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3D" w:rsidRPr="00F5553D" w:rsidRDefault="00BC2107" w:rsidP="00F5553D">
      <w:pPr>
        <w:pStyle w:val="a3"/>
        <w:ind w:right="48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（様式４</w:t>
      </w:r>
      <w:r w:rsidR="00F5553D" w:rsidRPr="00F5553D">
        <w:rPr>
          <w:rFonts w:asciiTheme="majorEastAsia" w:eastAsiaTheme="majorEastAsia" w:hAnsiTheme="majorEastAsia" w:hint="eastAsia"/>
        </w:rPr>
        <w:t>）</w:t>
      </w:r>
    </w:p>
    <w:p w:rsidR="00AA7678" w:rsidRDefault="00620447" w:rsidP="00AA7678">
      <w:pPr>
        <w:pStyle w:val="a3"/>
        <w:ind w:right="483"/>
      </w:pPr>
      <w:r>
        <w:rPr>
          <w:rFonts w:hint="eastAsia"/>
        </w:rPr>
        <w:t>令和</w:t>
      </w:r>
      <w:bookmarkStart w:id="0" w:name="_GoBack"/>
      <w:bookmarkEnd w:id="0"/>
      <w:r w:rsidR="00AA7678">
        <w:rPr>
          <w:rFonts w:hint="eastAsia"/>
        </w:rPr>
        <w:t xml:space="preserve">　　年（　　年）　月　　日</w:t>
      </w:r>
    </w:p>
    <w:p w:rsidR="00F5553D" w:rsidRDefault="00F5553D" w:rsidP="00F5553D"/>
    <w:p w:rsidR="00AA7678" w:rsidRDefault="00F5553D" w:rsidP="00AA7678">
      <w:pPr>
        <w:pStyle w:val="a4"/>
        <w:ind w:left="483" w:right="483"/>
      </w:pPr>
      <w:r>
        <w:rPr>
          <w:rFonts w:hint="eastAsia"/>
        </w:rPr>
        <w:t>（あて先）豊平区長</w:t>
      </w:r>
    </w:p>
    <w:p w:rsidR="00F5553D" w:rsidRDefault="00F5553D" w:rsidP="00F5553D"/>
    <w:p w:rsidR="00AA7678" w:rsidRDefault="00F5553D" w:rsidP="00F5553D">
      <w:pPr>
        <w:pStyle w:val="a6"/>
        <w:wordWrap w:val="0"/>
        <w:ind w:right="483"/>
      </w:pPr>
      <w:r>
        <w:rPr>
          <w:rFonts w:hint="eastAsia"/>
        </w:rPr>
        <w:t xml:space="preserve">住所　　　　　　　　　　　　　　　　　</w:t>
      </w:r>
    </w:p>
    <w:p w:rsidR="00F5553D" w:rsidRDefault="00F5553D" w:rsidP="00F5553D">
      <w:pPr>
        <w:pStyle w:val="a6"/>
        <w:wordWrap w:val="0"/>
        <w:ind w:right="483"/>
      </w:pPr>
      <w:r>
        <w:rPr>
          <w:rFonts w:hint="eastAsia"/>
        </w:rPr>
        <w:t xml:space="preserve">団体名　　　　　　　　　　　　　　　　　</w:t>
      </w:r>
    </w:p>
    <w:p w:rsidR="00F5553D" w:rsidRDefault="00F5553D" w:rsidP="00F5553D">
      <w:pPr>
        <w:pStyle w:val="a6"/>
        <w:wordWrap w:val="0"/>
        <w:ind w:right="483"/>
      </w:pPr>
      <w:r>
        <w:rPr>
          <w:rFonts w:hint="eastAsia"/>
        </w:rPr>
        <w:t xml:space="preserve">代表者　　　　　　　　　　　　　　　　　</w:t>
      </w:r>
    </w:p>
    <w:p w:rsidR="00F5553D" w:rsidRDefault="00F5553D" w:rsidP="00F5553D">
      <w:pPr>
        <w:pStyle w:val="a6"/>
        <w:wordWrap w:val="0"/>
        <w:ind w:right="483"/>
      </w:pPr>
      <w:r>
        <w:rPr>
          <w:rFonts w:hint="eastAsia"/>
        </w:rPr>
        <w:t xml:space="preserve">連絡先　　　　　　　　　　　　　　　　　</w:t>
      </w:r>
    </w:p>
    <w:p w:rsidR="00AA7678" w:rsidRDefault="00AA7678" w:rsidP="00AA7678"/>
    <w:p w:rsidR="00AA7678" w:rsidRPr="00F5553D" w:rsidRDefault="00F5553D" w:rsidP="00F5553D">
      <w:pPr>
        <w:jc w:val="center"/>
        <w:rPr>
          <w:rFonts w:asciiTheme="majorEastAsia" w:eastAsiaTheme="majorEastAsia" w:hAnsiTheme="majorEastAsia"/>
        </w:rPr>
      </w:pPr>
      <w:r w:rsidRPr="00F5553D">
        <w:rPr>
          <w:rFonts w:asciiTheme="majorEastAsia" w:eastAsiaTheme="majorEastAsia" w:hAnsiTheme="majorEastAsia" w:hint="eastAsia"/>
        </w:rPr>
        <w:t>とよひらまちづくりパートナー登録解除届出書</w:t>
      </w:r>
    </w:p>
    <w:p w:rsidR="00AA7678" w:rsidRDefault="00AA7678" w:rsidP="00AA7678"/>
    <w:p w:rsidR="00AA7678" w:rsidRDefault="00615093" w:rsidP="00F5553D">
      <w:r>
        <w:rPr>
          <w:rFonts w:hint="eastAsia"/>
        </w:rPr>
        <w:t xml:space="preserve">　</w:t>
      </w:r>
      <w:r w:rsidR="00F5553D">
        <w:rPr>
          <w:rFonts w:hint="eastAsia"/>
        </w:rPr>
        <w:t>とよひらまちづくりパートナー登録を解除したいので、下記のとおり届け出ます。</w:t>
      </w:r>
    </w:p>
    <w:p w:rsidR="00615093" w:rsidRDefault="00615093" w:rsidP="00615093"/>
    <w:p w:rsidR="00615093" w:rsidRDefault="00615093" w:rsidP="00615093">
      <w:pPr>
        <w:pStyle w:val="a9"/>
      </w:pPr>
      <w:r>
        <w:rPr>
          <w:rFonts w:hint="eastAsia"/>
        </w:rPr>
        <w:t>記</w:t>
      </w:r>
    </w:p>
    <w:p w:rsidR="00F5553D" w:rsidRDefault="00F5553D" w:rsidP="00F5553D"/>
    <w:p w:rsidR="00F5553D" w:rsidRDefault="00F5553D" w:rsidP="00F5553D">
      <w:pPr>
        <w:pStyle w:val="ad"/>
      </w:pPr>
      <w:r>
        <w:rPr>
          <w:rFonts w:hint="eastAsia"/>
        </w:rPr>
        <w:t>１　登録解除希望日</w:t>
      </w:r>
    </w:p>
    <w:p w:rsidR="00F5553D" w:rsidRDefault="00F5553D" w:rsidP="00F5553D">
      <w:r>
        <w:rPr>
          <w:rFonts w:hint="eastAsia"/>
        </w:rPr>
        <w:t xml:space="preserve">　　</w:t>
      </w:r>
    </w:p>
    <w:p w:rsidR="00F5553D" w:rsidRDefault="00F5553D" w:rsidP="00F5553D"/>
    <w:p w:rsidR="00F5553D" w:rsidRDefault="00F5553D" w:rsidP="00F5553D">
      <w:pPr>
        <w:pStyle w:val="ad"/>
      </w:pPr>
      <w:r>
        <w:rPr>
          <w:rFonts w:hint="eastAsia"/>
        </w:rPr>
        <w:t>２　登録解除の理由</w:t>
      </w:r>
    </w:p>
    <w:p w:rsidR="00F5553D" w:rsidRPr="00AA7678" w:rsidRDefault="00A40121" w:rsidP="00F5553D">
      <w:r>
        <w:rPr>
          <w:rFonts w:hint="eastAsia"/>
        </w:rPr>
        <w:t xml:space="preserve">　　</w:t>
      </w:r>
    </w:p>
    <w:sectPr w:rsidR="00F5553D" w:rsidRPr="00AA7678" w:rsidSect="00AA7678"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3D"/>
    <w:rsid w:val="00085B14"/>
    <w:rsid w:val="0008726D"/>
    <w:rsid w:val="0009194A"/>
    <w:rsid w:val="000B6A8A"/>
    <w:rsid w:val="00112C42"/>
    <w:rsid w:val="00114B59"/>
    <w:rsid w:val="001455A2"/>
    <w:rsid w:val="00164A02"/>
    <w:rsid w:val="00185144"/>
    <w:rsid w:val="001939D8"/>
    <w:rsid w:val="001C6E9B"/>
    <w:rsid w:val="001E4CF9"/>
    <w:rsid w:val="001F2695"/>
    <w:rsid w:val="001F2FA0"/>
    <w:rsid w:val="00203216"/>
    <w:rsid w:val="002A1603"/>
    <w:rsid w:val="002B24E7"/>
    <w:rsid w:val="002F14EF"/>
    <w:rsid w:val="00327FE2"/>
    <w:rsid w:val="0033192C"/>
    <w:rsid w:val="00333621"/>
    <w:rsid w:val="00350499"/>
    <w:rsid w:val="00373011"/>
    <w:rsid w:val="0040445F"/>
    <w:rsid w:val="0041511B"/>
    <w:rsid w:val="00426A34"/>
    <w:rsid w:val="004716A7"/>
    <w:rsid w:val="004977ED"/>
    <w:rsid w:val="004A1CEA"/>
    <w:rsid w:val="004E2FB1"/>
    <w:rsid w:val="005221F2"/>
    <w:rsid w:val="0053405F"/>
    <w:rsid w:val="00571DA8"/>
    <w:rsid w:val="00581C5A"/>
    <w:rsid w:val="005A1D4D"/>
    <w:rsid w:val="00612E0B"/>
    <w:rsid w:val="00615093"/>
    <w:rsid w:val="00620447"/>
    <w:rsid w:val="00625A14"/>
    <w:rsid w:val="00637EA4"/>
    <w:rsid w:val="00677C3B"/>
    <w:rsid w:val="006B75CF"/>
    <w:rsid w:val="006E7A1B"/>
    <w:rsid w:val="007046B3"/>
    <w:rsid w:val="00791BFE"/>
    <w:rsid w:val="007A3DC1"/>
    <w:rsid w:val="007B619D"/>
    <w:rsid w:val="007E0E66"/>
    <w:rsid w:val="00804727"/>
    <w:rsid w:val="00807F5A"/>
    <w:rsid w:val="008123E7"/>
    <w:rsid w:val="00866EDA"/>
    <w:rsid w:val="008A4F5F"/>
    <w:rsid w:val="008A704A"/>
    <w:rsid w:val="008A7C69"/>
    <w:rsid w:val="008C0A25"/>
    <w:rsid w:val="008C40C6"/>
    <w:rsid w:val="008C6BD9"/>
    <w:rsid w:val="008F3F9E"/>
    <w:rsid w:val="00953813"/>
    <w:rsid w:val="009611BD"/>
    <w:rsid w:val="00985A8F"/>
    <w:rsid w:val="0098655C"/>
    <w:rsid w:val="009916F9"/>
    <w:rsid w:val="009A065A"/>
    <w:rsid w:val="009A2B7C"/>
    <w:rsid w:val="009A4904"/>
    <w:rsid w:val="009B0088"/>
    <w:rsid w:val="009B5702"/>
    <w:rsid w:val="009C26B8"/>
    <w:rsid w:val="009F3575"/>
    <w:rsid w:val="00A05432"/>
    <w:rsid w:val="00A255C1"/>
    <w:rsid w:val="00A40121"/>
    <w:rsid w:val="00A82ADA"/>
    <w:rsid w:val="00AA7678"/>
    <w:rsid w:val="00B07402"/>
    <w:rsid w:val="00B2317C"/>
    <w:rsid w:val="00B3206B"/>
    <w:rsid w:val="00B41372"/>
    <w:rsid w:val="00B92150"/>
    <w:rsid w:val="00BB0CD1"/>
    <w:rsid w:val="00BB37AA"/>
    <w:rsid w:val="00BB612C"/>
    <w:rsid w:val="00BC2107"/>
    <w:rsid w:val="00BC4DA5"/>
    <w:rsid w:val="00BD2622"/>
    <w:rsid w:val="00BD7AAE"/>
    <w:rsid w:val="00BE3F2F"/>
    <w:rsid w:val="00C16289"/>
    <w:rsid w:val="00C24DBA"/>
    <w:rsid w:val="00C34E69"/>
    <w:rsid w:val="00C6118E"/>
    <w:rsid w:val="00C72E6A"/>
    <w:rsid w:val="00C92D90"/>
    <w:rsid w:val="00C96CEB"/>
    <w:rsid w:val="00D13B79"/>
    <w:rsid w:val="00D26C7E"/>
    <w:rsid w:val="00DB4241"/>
    <w:rsid w:val="00DC5D2F"/>
    <w:rsid w:val="00DC6FD7"/>
    <w:rsid w:val="00DE59FC"/>
    <w:rsid w:val="00DF76D2"/>
    <w:rsid w:val="00E052B6"/>
    <w:rsid w:val="00E26293"/>
    <w:rsid w:val="00F1113D"/>
    <w:rsid w:val="00F5553D"/>
    <w:rsid w:val="00F758AC"/>
    <w:rsid w:val="00FD0FFA"/>
    <w:rsid w:val="00FE2398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7C4F2A-DDC9-4402-B8E7-E4D8FE9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CF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rsid w:val="0061509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rsid w:val="0061509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件番号・日付"/>
    <w:basedOn w:val="a"/>
    <w:qFormat/>
    <w:rsid w:val="00AA7678"/>
    <w:pPr>
      <w:ind w:rightChars="200" w:right="200"/>
      <w:jc w:val="right"/>
    </w:pPr>
  </w:style>
  <w:style w:type="paragraph" w:customStyle="1" w:styleId="a4">
    <w:name w:val="あて先"/>
    <w:basedOn w:val="a"/>
    <w:link w:val="a5"/>
    <w:qFormat/>
    <w:rsid w:val="00AA7678"/>
    <w:pPr>
      <w:ind w:leftChars="200" w:left="200"/>
      <w:jc w:val="left"/>
    </w:pPr>
  </w:style>
  <w:style w:type="paragraph" w:customStyle="1" w:styleId="a6">
    <w:name w:val="差出人"/>
    <w:basedOn w:val="a4"/>
    <w:link w:val="a7"/>
    <w:qFormat/>
    <w:rsid w:val="00AA7678"/>
    <w:pPr>
      <w:ind w:leftChars="0" w:left="0" w:rightChars="200" w:right="200"/>
      <w:jc w:val="right"/>
    </w:pPr>
  </w:style>
  <w:style w:type="paragraph" w:customStyle="1" w:styleId="a8">
    <w:name w:val="文書名"/>
    <w:basedOn w:val="a"/>
    <w:qFormat/>
    <w:rsid w:val="00AA7678"/>
    <w:pPr>
      <w:ind w:leftChars="300" w:left="300" w:rightChars="300" w:right="300"/>
      <w:jc w:val="left"/>
    </w:pPr>
  </w:style>
  <w:style w:type="character" w:customStyle="1" w:styleId="a5">
    <w:name w:val="あて先 (文字)"/>
    <w:basedOn w:val="a0"/>
    <w:link w:val="a4"/>
    <w:rsid w:val="00AA7678"/>
    <w:rPr>
      <w:rFonts w:ascii="ＭＳ 明朝" w:eastAsia="ＭＳ 明朝"/>
      <w:sz w:val="24"/>
    </w:rPr>
  </w:style>
  <w:style w:type="character" w:customStyle="1" w:styleId="a7">
    <w:name w:val="差出人 (文字)"/>
    <w:basedOn w:val="a5"/>
    <w:link w:val="a6"/>
    <w:rsid w:val="00AA7678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615093"/>
    <w:pPr>
      <w:jc w:val="center"/>
    </w:pPr>
  </w:style>
  <w:style w:type="character" w:customStyle="1" w:styleId="aa">
    <w:name w:val="記 (文字)"/>
    <w:basedOn w:val="a0"/>
    <w:link w:val="a9"/>
    <w:uiPriority w:val="99"/>
    <w:rsid w:val="00615093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615093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093"/>
    <w:rPr>
      <w:rFonts w:ascii="ＭＳ 明朝" w:eastAsia="ＭＳ 明朝"/>
      <w:sz w:val="24"/>
    </w:rPr>
  </w:style>
  <w:style w:type="paragraph" w:customStyle="1" w:styleId="ad">
    <w:name w:val="記見出し１"/>
    <w:basedOn w:val="1"/>
    <w:qFormat/>
    <w:rsid w:val="00615093"/>
    <w:pPr>
      <w:jc w:val="left"/>
    </w:pPr>
    <w:rPr>
      <w:rFonts w:ascii="ＭＳ 明朝" w:eastAsia="ＭＳ 明朝"/>
    </w:rPr>
  </w:style>
  <w:style w:type="paragraph" w:customStyle="1" w:styleId="ae">
    <w:name w:val="記見出し２"/>
    <w:basedOn w:val="2"/>
    <w:link w:val="af"/>
    <w:qFormat/>
    <w:rsid w:val="00615093"/>
    <w:pPr>
      <w:ind w:leftChars="50" w:left="50"/>
    </w:pPr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61509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見出し１本文"/>
    <w:basedOn w:val="a"/>
    <w:link w:val="af1"/>
    <w:qFormat/>
    <w:rsid w:val="00615093"/>
    <w:pPr>
      <w:ind w:leftChars="100" w:left="100"/>
      <w:jc w:val="left"/>
    </w:pPr>
  </w:style>
  <w:style w:type="character" w:customStyle="1" w:styleId="20">
    <w:name w:val="見出し 2 (文字)"/>
    <w:basedOn w:val="a0"/>
    <w:link w:val="2"/>
    <w:uiPriority w:val="9"/>
    <w:semiHidden/>
    <w:rsid w:val="00615093"/>
    <w:rPr>
      <w:rFonts w:asciiTheme="majorHAnsi" w:eastAsiaTheme="majorEastAsia" w:hAnsiTheme="majorHAnsi" w:cstheme="majorBidi"/>
      <w:sz w:val="24"/>
    </w:rPr>
  </w:style>
  <w:style w:type="character" w:customStyle="1" w:styleId="af">
    <w:name w:val="記見出し２ (文字)"/>
    <w:basedOn w:val="20"/>
    <w:link w:val="ae"/>
    <w:rsid w:val="00615093"/>
    <w:rPr>
      <w:rFonts w:ascii="ＭＳ 明朝" w:eastAsia="ＭＳ 明朝" w:hAnsiTheme="majorHAnsi" w:cstheme="majorBidi"/>
      <w:sz w:val="24"/>
    </w:rPr>
  </w:style>
  <w:style w:type="paragraph" w:customStyle="1" w:styleId="af2">
    <w:name w:val="見出し２本文"/>
    <w:basedOn w:val="a"/>
    <w:link w:val="af3"/>
    <w:qFormat/>
    <w:rsid w:val="00615093"/>
    <w:pPr>
      <w:ind w:leftChars="200" w:left="200"/>
    </w:pPr>
  </w:style>
  <w:style w:type="character" w:customStyle="1" w:styleId="af1">
    <w:name w:val="見出し１本文 (文字)"/>
    <w:basedOn w:val="a0"/>
    <w:link w:val="af0"/>
    <w:rsid w:val="00615093"/>
    <w:rPr>
      <w:rFonts w:ascii="ＭＳ 明朝" w:eastAsia="ＭＳ 明朝"/>
      <w:sz w:val="24"/>
    </w:rPr>
  </w:style>
  <w:style w:type="character" w:customStyle="1" w:styleId="af3">
    <w:name w:val="見出し２本文 (文字)"/>
    <w:basedOn w:val="a0"/>
    <w:link w:val="af2"/>
    <w:rsid w:val="0061509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50369\Desktop\&#38609;&#20214;\02_&#36890;&#30693;&#25991;&#31561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02_通知文等テンプレート.dotx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豊平区役所　地域振興課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（様式４）登録解除届出書</dc:title>
  <dc:creator>豊平区</dc:creator>
  <cp:lastModifiedBy>222.北野　瑛子</cp:lastModifiedBy>
  <cp:revision>6</cp:revision>
  <dcterms:created xsi:type="dcterms:W3CDTF">2016-01-25T04:06:00Z</dcterms:created>
  <dcterms:modified xsi:type="dcterms:W3CDTF">2020-03-17T06:55:00Z</dcterms:modified>
</cp:coreProperties>
</file>