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4E" w:rsidRDefault="005E72EB" w:rsidP="009E0031">
      <w:pPr>
        <w:shd w:val="clear" w:color="auto" w:fill="BFBFBF" w:themeFill="background1" w:themeFillShade="BF"/>
        <w:adjustRightInd w:val="0"/>
        <w:snapToGrid w:val="0"/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/>
          <w:b/>
          <w:noProof/>
          <w:sz w:val="28"/>
        </w:rPr>
        <w:drawing>
          <wp:anchor distT="0" distB="0" distL="114300" distR="114300" simplePos="0" relativeHeight="251660800" behindDoc="0" locked="0" layoutInCell="1" allowOverlap="1" wp14:anchorId="42E34B5E" wp14:editId="24CF23C0">
            <wp:simplePos x="0" y="0"/>
            <wp:positionH relativeFrom="page">
              <wp:posOffset>6335395</wp:posOffset>
            </wp:positionH>
            <wp:positionV relativeFrom="page">
              <wp:posOffset>9432138</wp:posOffset>
            </wp:positionV>
            <wp:extent cx="648970" cy="648970"/>
            <wp:effectExtent l="0" t="0" r="0" b="0"/>
            <wp:wrapNone/>
            <wp:docPr id="25" name="JAVISCODE001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" w:eastAsia="游ゴシック" w:hAnsi="游ゴシック" w:hint="eastAsia"/>
          <w:b/>
          <w:sz w:val="28"/>
        </w:rPr>
        <w:t>ご</w:t>
      </w:r>
      <w:r w:rsidR="005D2A83">
        <w:rPr>
          <w:rFonts w:ascii="游ゴシック" w:eastAsia="游ゴシック" w:hAnsi="游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4"/>
              </w:rPr>
              <w:t>いけん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8"/>
              </w:rPr>
              <w:t>意見</w:t>
            </w:r>
          </w:rubyBase>
        </w:ruby>
      </w:r>
      <w:r w:rsidR="00CB7F0E">
        <w:rPr>
          <w:rFonts w:ascii="游ゴシック" w:eastAsia="游ゴシック" w:hAnsi="游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F0E" w:rsidRPr="00CB7F0E">
              <w:rPr>
                <w:rFonts w:ascii="游ゴシック" w:eastAsia="游ゴシック" w:hAnsi="游ゴシック"/>
                <w:b/>
                <w:sz w:val="14"/>
              </w:rPr>
              <w:t>ぼしゅう</w:t>
            </w:r>
          </w:rt>
          <w:rubyBase>
            <w:r w:rsidR="00CB7F0E">
              <w:rPr>
                <w:rFonts w:ascii="游ゴシック" w:eastAsia="游ゴシック" w:hAnsi="游ゴシック"/>
                <w:b/>
                <w:sz w:val="28"/>
              </w:rPr>
              <w:t>募集</w:t>
            </w:r>
          </w:rubyBase>
        </w:ruby>
      </w:r>
      <w:r w:rsidR="00FF284E" w:rsidRPr="00FF284E">
        <w:rPr>
          <w:rFonts w:ascii="游ゴシック" w:eastAsia="游ゴシック" w:hAnsi="游ゴシック" w:hint="eastAsia"/>
          <w:b/>
          <w:sz w:val="28"/>
        </w:rPr>
        <w:t>シート</w:t>
      </w:r>
    </w:p>
    <w:p w:rsidR="009E0031" w:rsidRPr="009E0031" w:rsidRDefault="009E0031" w:rsidP="009E0031">
      <w:pPr>
        <w:adjustRightInd w:val="0"/>
        <w:snapToGrid w:val="0"/>
        <w:jc w:val="left"/>
        <w:rPr>
          <w:rFonts w:ascii="游明朝" w:eastAsia="游明朝" w:hAnsi="游明朝" w:hint="eastAsia"/>
          <w:sz w:val="24"/>
        </w:rPr>
      </w:pPr>
    </w:p>
    <w:p w:rsidR="007258EC" w:rsidRDefault="009E0031" w:rsidP="00FF284E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 w:rsidRPr="00BE2B82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inline distT="0" distB="0" distL="0" distR="0" wp14:anchorId="0C09F55C" wp14:editId="75168DC8">
                <wp:extent cx="6096000" cy="1638300"/>
                <wp:effectExtent l="0" t="0" r="19050" b="19050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031" w:rsidRPr="00BE2B82" w:rsidRDefault="009E0031" w:rsidP="009E00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5D2A83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さ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5D2A83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えなければ、つぎの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5D2A83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、お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えください。</w:t>
                            </w:r>
                          </w:p>
                          <w:p w:rsidR="009E0031" w:rsidRDefault="009E0031" w:rsidP="009E00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5D2A83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がいの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5D2A83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うむ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有無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（　あり　・　なし　）</w:t>
                            </w:r>
                          </w:p>
                          <w:p w:rsidR="009E0031" w:rsidRDefault="009E0031" w:rsidP="009E00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5D2A83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がいの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5D2A83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しゅべつ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なんびょう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難病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・</w:t>
                            </w:r>
                            <w:r w:rsidRPr="007258E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その</w:t>
                            </w:r>
                            <w:r w:rsidRPr="007258E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7258E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　　　））</w:t>
                            </w:r>
                          </w:p>
                          <w:p w:rsidR="009E0031" w:rsidRDefault="009E0031" w:rsidP="009E00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※あてはまるものに○をつけてください。</w:t>
                            </w:r>
                          </w:p>
                          <w:p w:rsidR="009E0031" w:rsidRPr="007258EC" w:rsidRDefault="009E0031" w:rsidP="009E00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がいの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しゅべつ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で「その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えら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んだときは、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　）に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031" w:rsidRPr="007258EC">
                                    <w:rPr>
                                      <w:rFonts w:ascii="游ゴシック" w:eastAsia="游ゴシック" w:hAnsi="游ゴシック"/>
                                      <w:b/>
                                      <w:sz w:val="1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9E003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してください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9E0031" w:rsidRPr="007258EC" w:rsidRDefault="009E0031" w:rsidP="009E0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09F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0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">
                <v:textbox>
                  <w:txbxContent>
                    <w:p w:rsidR="009E0031" w:rsidRPr="00BE2B82" w:rsidRDefault="009E0031" w:rsidP="009E0031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5D2A83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さ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し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5D2A83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えなければ、つぎの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5D2A83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こうもく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項目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について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、お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こた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えください。</w:t>
                      </w:r>
                    </w:p>
                    <w:p w:rsidR="009E0031" w:rsidRDefault="009E0031" w:rsidP="009E0031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●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5D2A83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がいの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5D2A83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うむ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有無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（　あり　・　なし　）</w:t>
                      </w:r>
                    </w:p>
                    <w:p w:rsidR="009E0031" w:rsidRDefault="009E0031" w:rsidP="009E0031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●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5D2A83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がいの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5D2A83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しゅべつ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種別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（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しんたい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ちてき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知的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せいしん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精神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はったつ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発達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なんびょう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難病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・</w:t>
                      </w:r>
                      <w:r w:rsidRPr="007258EC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その</w:t>
                      </w:r>
                      <w:r w:rsidRPr="007258EC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他</w:t>
                            </w:r>
                          </w:rubyBase>
                        </w:ruby>
                      </w:r>
                      <w:r w:rsidRPr="007258E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　　　））</w:t>
                      </w:r>
                    </w:p>
                    <w:p w:rsidR="009E0031" w:rsidRDefault="009E0031" w:rsidP="009E0031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※あてはまるものに○をつけてください。</w:t>
                      </w:r>
                    </w:p>
                    <w:p w:rsidR="009E0031" w:rsidRPr="007258EC" w:rsidRDefault="009E0031" w:rsidP="009E0031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がいの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しゅべつ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種別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で「その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」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えら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んだときは、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　）に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031" w:rsidRPr="007258EC">
                              <w:rPr>
                                <w:rFonts w:ascii="游ゴシック" w:eastAsia="游ゴシック" w:hAnsi="游ゴシック"/>
                                <w:b/>
                                <w:sz w:val="12"/>
                              </w:rPr>
                              <w:t>きにゅう</w:t>
                            </w:r>
                          </w:rt>
                          <w:rubyBase>
                            <w:r w:rsidR="009E00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してください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。</w:t>
                      </w:r>
                    </w:p>
                    <w:p w:rsidR="009E0031" w:rsidRPr="007258EC" w:rsidRDefault="009E0031" w:rsidP="009E0031"/>
                  </w:txbxContent>
                </v:textbox>
                <w10:anchorlock/>
              </v:shape>
            </w:pict>
          </mc:Fallback>
        </mc:AlternateContent>
      </w:r>
    </w:p>
    <w:p w:rsidR="009E0031" w:rsidRDefault="009E0031" w:rsidP="00FF284E">
      <w:pPr>
        <w:adjustRightInd w:val="0"/>
        <w:snapToGrid w:val="0"/>
        <w:jc w:val="left"/>
        <w:rPr>
          <w:rFonts w:ascii="游ゴシック" w:eastAsia="游ゴシック" w:hAnsi="游ゴシック" w:hint="eastAsia"/>
          <w:sz w:val="24"/>
        </w:rPr>
      </w:pPr>
    </w:p>
    <w:p w:rsidR="00865F03" w:rsidRPr="005D2A83" w:rsidRDefault="00FF284E" w:rsidP="00FF284E">
      <w:pPr>
        <w:adjustRightInd w:val="0"/>
        <w:snapToGrid w:val="0"/>
        <w:jc w:val="left"/>
        <w:rPr>
          <w:rFonts w:ascii="游ゴシック" w:eastAsia="游ゴシック" w:hAnsi="游ゴシック"/>
          <w:b/>
          <w:sz w:val="24"/>
        </w:rPr>
      </w:pPr>
      <w:r w:rsidRPr="005D2A83">
        <w:rPr>
          <w:rFonts w:ascii="游ゴシック" w:eastAsia="游ゴシック" w:hAnsi="游ゴシック" w:hint="eastAsia"/>
          <w:b/>
          <w:sz w:val="24"/>
        </w:rPr>
        <w:t xml:space="preserve">　</w:t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さっぽろし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札幌市</w:t>
            </w:r>
          </w:rubyBase>
        </w:ruby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しょう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障</w:t>
            </w:r>
          </w:rubyBase>
        </w:ruby>
      </w:r>
      <w:r w:rsidRPr="005D2A83">
        <w:rPr>
          <w:rFonts w:ascii="游ゴシック" w:eastAsia="游ゴシック" w:hAnsi="游ゴシック" w:hint="eastAsia"/>
          <w:b/>
          <w:sz w:val="24"/>
        </w:rPr>
        <w:t>がい</w:t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ふくし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福祉</w:t>
            </w:r>
          </w:rubyBase>
        </w:ruby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けいかく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計画</w:t>
            </w:r>
          </w:rubyBase>
        </w:ruby>
      </w:r>
      <w:r w:rsidRPr="005D2A83">
        <w:rPr>
          <w:rFonts w:ascii="游ゴシック" w:eastAsia="游ゴシック" w:hAnsi="游ゴシック" w:hint="eastAsia"/>
          <w:b/>
          <w:sz w:val="24"/>
        </w:rPr>
        <w:t>（</w:t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だい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第</w:t>
            </w:r>
          </w:rubyBase>
        </w:ruby>
      </w:r>
      <w:r w:rsidR="005D2A83">
        <w:rPr>
          <w:rFonts w:ascii="游ゴシック" w:eastAsia="游ゴシック" w:hAnsi="游ゴシック"/>
          <w:b/>
          <w:sz w:val="24"/>
        </w:rPr>
        <w:t>６</w:t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き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期</w:t>
            </w:r>
          </w:rubyBase>
        </w:ruby>
      </w:r>
      <w:r w:rsidR="005D2A83" w:rsidRPr="005D2A83">
        <w:rPr>
          <w:rFonts w:ascii="游ゴシック" w:eastAsia="游ゴシック" w:hAnsi="游ゴシック" w:hint="eastAsia"/>
          <w:b/>
          <w:sz w:val="24"/>
        </w:rPr>
        <w:t>）・</w:t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さっぽろし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札幌市</w:t>
            </w:r>
          </w:rubyBase>
        </w:ruby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しょう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障</w:t>
            </w:r>
          </w:rubyBase>
        </w:ruby>
      </w:r>
      <w:r w:rsidRPr="005D2A83">
        <w:rPr>
          <w:rFonts w:ascii="游ゴシック" w:eastAsia="游ゴシック" w:hAnsi="游ゴシック" w:hint="eastAsia"/>
          <w:b/>
          <w:sz w:val="24"/>
        </w:rPr>
        <w:t>がい</w:t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じ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児</w:t>
            </w:r>
          </w:rubyBase>
        </w:ruby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ふくし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福祉</w:t>
            </w:r>
          </w:rubyBase>
        </w:ruby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けいかく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計画</w:t>
            </w:r>
          </w:rubyBase>
        </w:ruby>
      </w:r>
      <w:r w:rsidRPr="005D2A83">
        <w:rPr>
          <w:rFonts w:ascii="游ゴシック" w:eastAsia="游ゴシック" w:hAnsi="游ゴシック" w:hint="eastAsia"/>
          <w:b/>
          <w:sz w:val="24"/>
        </w:rPr>
        <w:t>（</w:t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だい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第</w:t>
            </w:r>
          </w:rubyBase>
        </w:ruby>
      </w:r>
      <w:r w:rsidR="005D2A83">
        <w:rPr>
          <w:rFonts w:ascii="游ゴシック" w:eastAsia="游ゴシック" w:hAnsi="游ゴシック" w:hint="eastAsia"/>
          <w:b/>
          <w:sz w:val="24"/>
        </w:rPr>
        <w:t>２</w:t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き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期</w:t>
            </w:r>
          </w:rubyBase>
        </w:ruby>
      </w:r>
      <w:r w:rsidRPr="005D2A83">
        <w:rPr>
          <w:rFonts w:ascii="游ゴシック" w:eastAsia="游ゴシック" w:hAnsi="游ゴシック" w:hint="eastAsia"/>
          <w:b/>
          <w:sz w:val="24"/>
        </w:rPr>
        <w:t>）について、</w:t>
      </w:r>
      <w:r w:rsidR="005D2A83">
        <w:rPr>
          <w:rFonts w:ascii="游ゴシック" w:eastAsia="游ゴシック" w:hAnsi="游ゴシック"/>
          <w:b/>
          <w:sz w:val="24"/>
        </w:rPr>
        <w:t>ご</w:t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い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意</w:t>
            </w:r>
          </w:rubyBase>
        </w:ruby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けん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見</w:t>
            </w:r>
          </w:rubyBase>
        </w:ruby>
      </w:r>
      <w:r w:rsidR="005D2A83" w:rsidRPr="005D2A83">
        <w:rPr>
          <w:rFonts w:ascii="游ゴシック" w:eastAsia="游ゴシック" w:hAnsi="游ゴシック" w:hint="eastAsia"/>
          <w:b/>
          <w:sz w:val="24"/>
        </w:rPr>
        <w:t>を</w:t>
      </w:r>
      <w:r w:rsidR="005D2A83">
        <w:rPr>
          <w:rFonts w:ascii="游ゴシック" w:eastAsia="游ゴシック" w:hAnsi="游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A83" w:rsidRPr="005D2A83">
              <w:rPr>
                <w:rFonts w:ascii="游ゴシック" w:eastAsia="游ゴシック" w:hAnsi="游ゴシック"/>
                <w:b/>
                <w:sz w:val="12"/>
              </w:rPr>
              <w:t>きにゅう</w:t>
            </w:r>
          </w:rt>
          <w:rubyBase>
            <w:r w:rsidR="005D2A83">
              <w:rPr>
                <w:rFonts w:ascii="游ゴシック" w:eastAsia="游ゴシック" w:hAnsi="游ゴシック"/>
                <w:b/>
                <w:sz w:val="24"/>
              </w:rPr>
              <w:t>記入</w:t>
            </w:r>
          </w:rubyBase>
        </w:ruby>
      </w:r>
      <w:r w:rsidRPr="005D2A83">
        <w:rPr>
          <w:rFonts w:ascii="游ゴシック" w:eastAsia="游ゴシック" w:hAnsi="游ゴシック" w:hint="eastAsia"/>
          <w:b/>
          <w:sz w:val="24"/>
        </w:rPr>
        <w:t>してください。</w:t>
      </w:r>
    </w:p>
    <w:p w:rsidR="00FF284E" w:rsidRDefault="00FF284E" w:rsidP="00FF284E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F284E" w:rsidTr="00FF284E">
        <w:tc>
          <w:tcPr>
            <w:tcW w:w="9836" w:type="dxa"/>
            <w:tcBorders>
              <w:bottom w:val="dashed" w:sz="4" w:space="0" w:color="auto"/>
            </w:tcBorders>
          </w:tcPr>
          <w:p w:rsidR="00FF284E" w:rsidRPr="00FF284E" w:rsidRDefault="00FF284E" w:rsidP="00FF284E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sz w:val="44"/>
              </w:rPr>
            </w:pPr>
          </w:p>
        </w:tc>
      </w:tr>
      <w:tr w:rsidR="00FF284E" w:rsidTr="00FF284E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FF284E" w:rsidRPr="00FF284E" w:rsidRDefault="00FF284E" w:rsidP="00FF284E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sz w:val="44"/>
              </w:rPr>
            </w:pPr>
          </w:p>
        </w:tc>
      </w:tr>
      <w:tr w:rsidR="00FF284E" w:rsidTr="00FF284E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FF284E" w:rsidRPr="00FF284E" w:rsidRDefault="00FF284E" w:rsidP="00FF284E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sz w:val="44"/>
              </w:rPr>
            </w:pPr>
          </w:p>
        </w:tc>
      </w:tr>
      <w:tr w:rsidR="00FF284E" w:rsidTr="00FF284E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FF284E" w:rsidRPr="00FF284E" w:rsidRDefault="00FF284E" w:rsidP="00FF284E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sz w:val="44"/>
              </w:rPr>
            </w:pPr>
          </w:p>
        </w:tc>
      </w:tr>
      <w:tr w:rsidR="00FF284E" w:rsidTr="00FF284E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FF284E" w:rsidRPr="00FF284E" w:rsidRDefault="00FF284E" w:rsidP="00FF284E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sz w:val="44"/>
              </w:rPr>
            </w:pPr>
          </w:p>
        </w:tc>
      </w:tr>
      <w:tr w:rsidR="00FF284E" w:rsidTr="00FF284E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FF284E" w:rsidRPr="00FF284E" w:rsidRDefault="00FF284E" w:rsidP="00FF284E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sz w:val="44"/>
              </w:rPr>
            </w:pPr>
          </w:p>
        </w:tc>
      </w:tr>
      <w:tr w:rsidR="000E6F2B" w:rsidTr="00FF284E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0E6F2B" w:rsidRPr="00FF284E" w:rsidRDefault="000E6F2B" w:rsidP="00FF284E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sz w:val="44"/>
              </w:rPr>
            </w:pPr>
          </w:p>
        </w:tc>
      </w:tr>
      <w:tr w:rsidR="000E6F2B" w:rsidTr="00FF284E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0E6F2B" w:rsidRPr="00FF284E" w:rsidRDefault="000E6F2B" w:rsidP="00FF284E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sz w:val="44"/>
              </w:rPr>
            </w:pPr>
          </w:p>
        </w:tc>
      </w:tr>
      <w:tr w:rsidR="00FF284E" w:rsidTr="00FF284E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FF284E" w:rsidRPr="009E0031" w:rsidRDefault="00FF284E" w:rsidP="00FF284E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sz w:val="44"/>
              </w:rPr>
            </w:pPr>
            <w:bookmarkStart w:id="0" w:name="_GoBack"/>
            <w:bookmarkEnd w:id="0"/>
          </w:p>
        </w:tc>
      </w:tr>
      <w:tr w:rsidR="00FF284E" w:rsidTr="00FF284E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FF284E" w:rsidRPr="00FF284E" w:rsidRDefault="00FF284E" w:rsidP="00FF284E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sz w:val="44"/>
              </w:rPr>
            </w:pPr>
          </w:p>
        </w:tc>
      </w:tr>
      <w:tr w:rsidR="00FF284E" w:rsidTr="00FF284E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FF284E" w:rsidRPr="00FF284E" w:rsidRDefault="00FF284E" w:rsidP="00FF284E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sz w:val="44"/>
              </w:rPr>
            </w:pPr>
          </w:p>
        </w:tc>
      </w:tr>
    </w:tbl>
    <w:p w:rsidR="00FF284E" w:rsidRDefault="005E72EB" w:rsidP="00FF284E">
      <w:pPr>
        <w:adjustRightInd w:val="0"/>
        <w:snapToGrid w:val="0"/>
        <w:jc w:val="left"/>
        <w:rPr>
          <w:rFonts w:ascii="游明朝" w:eastAsia="游明朝" w:hAnsi="游明朝"/>
          <w:b/>
          <w:sz w:val="24"/>
        </w:rPr>
      </w:pPr>
      <w:r>
        <w:rPr>
          <w:rFonts w:ascii="游ゴシック" w:eastAsia="游ゴシック" w:hAnsi="游ゴシック" w:hint="eastAsia"/>
          <w:b/>
          <w:noProof/>
          <w:sz w:val="28"/>
        </w:rPr>
        <w:drawing>
          <wp:anchor distT="0" distB="0" distL="114300" distR="114300" simplePos="0" relativeHeight="251661824" behindDoc="0" locked="0" layoutInCell="1" allowOverlap="1" wp14:anchorId="43E16447" wp14:editId="38D0CA5D">
            <wp:simplePos x="0" y="0"/>
            <wp:positionH relativeFrom="page">
              <wp:posOffset>6335395</wp:posOffset>
            </wp:positionH>
            <wp:positionV relativeFrom="page">
              <wp:posOffset>9447886</wp:posOffset>
            </wp:positionV>
            <wp:extent cx="648970" cy="648970"/>
            <wp:effectExtent l="0" t="0" r="0" b="0"/>
            <wp:wrapNone/>
            <wp:docPr id="28" name="JAVISCODE003-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284E" w:rsidSect="00E94B56">
      <w:pgSz w:w="11906" w:h="16838" w:code="9"/>
      <w:pgMar w:top="1134" w:right="1134" w:bottom="1134" w:left="1134" w:header="851" w:footer="510" w:gutter="0"/>
      <w:cols w:space="425"/>
      <w:titlePg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59" w:rsidRDefault="00B35459" w:rsidP="00C008B7">
      <w:r>
        <w:separator/>
      </w:r>
    </w:p>
  </w:endnote>
  <w:endnote w:type="continuationSeparator" w:id="0">
    <w:p w:rsidR="00B35459" w:rsidRDefault="00B35459" w:rsidP="00C0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59" w:rsidRDefault="00B35459" w:rsidP="00C008B7">
      <w:r>
        <w:separator/>
      </w:r>
    </w:p>
  </w:footnote>
  <w:footnote w:type="continuationSeparator" w:id="0">
    <w:p w:rsidR="00B35459" w:rsidRDefault="00B35459" w:rsidP="00C0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D0F"/>
    <w:multiLevelType w:val="hybridMultilevel"/>
    <w:tmpl w:val="B0FC5538"/>
    <w:lvl w:ilvl="0" w:tplc="4238C860">
      <w:numFmt w:val="bullet"/>
      <w:lvlText w:val="★"/>
      <w:lvlJc w:val="left"/>
      <w:pPr>
        <w:ind w:left="6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ECC2AC3"/>
    <w:multiLevelType w:val="hybridMultilevel"/>
    <w:tmpl w:val="5D808248"/>
    <w:lvl w:ilvl="0" w:tplc="04090003">
      <w:start w:val="1"/>
      <w:numFmt w:val="bullet"/>
      <w:lvlText w:val=""/>
      <w:lvlJc w:val="left"/>
      <w:pPr>
        <w:ind w:left="6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2" w15:restartNumberingAfterBreak="0">
    <w:nsid w:val="65E42A59"/>
    <w:multiLevelType w:val="hybridMultilevel"/>
    <w:tmpl w:val="B66CE1D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4"/>
    <w:rsid w:val="00032E51"/>
    <w:rsid w:val="000A675F"/>
    <w:rsid w:val="000E6F2B"/>
    <w:rsid w:val="00155A9D"/>
    <w:rsid w:val="001D3D16"/>
    <w:rsid w:val="00213121"/>
    <w:rsid w:val="002312DF"/>
    <w:rsid w:val="002F28F2"/>
    <w:rsid w:val="002F7440"/>
    <w:rsid w:val="00381AD8"/>
    <w:rsid w:val="003B3D51"/>
    <w:rsid w:val="004A0DE4"/>
    <w:rsid w:val="004C3FB6"/>
    <w:rsid w:val="004D376D"/>
    <w:rsid w:val="00583066"/>
    <w:rsid w:val="005D2A83"/>
    <w:rsid w:val="005E72EB"/>
    <w:rsid w:val="00611998"/>
    <w:rsid w:val="006E4ABE"/>
    <w:rsid w:val="007258EC"/>
    <w:rsid w:val="00797985"/>
    <w:rsid w:val="00797E72"/>
    <w:rsid w:val="007F4914"/>
    <w:rsid w:val="00850E27"/>
    <w:rsid w:val="00865F03"/>
    <w:rsid w:val="009150E5"/>
    <w:rsid w:val="009E0031"/>
    <w:rsid w:val="00A20289"/>
    <w:rsid w:val="00A4343B"/>
    <w:rsid w:val="00A77FB5"/>
    <w:rsid w:val="00AB042D"/>
    <w:rsid w:val="00AD35C3"/>
    <w:rsid w:val="00AE77A2"/>
    <w:rsid w:val="00B122DB"/>
    <w:rsid w:val="00B125D5"/>
    <w:rsid w:val="00B35459"/>
    <w:rsid w:val="00B660C8"/>
    <w:rsid w:val="00BE2B82"/>
    <w:rsid w:val="00C008B7"/>
    <w:rsid w:val="00C31BB4"/>
    <w:rsid w:val="00C713DE"/>
    <w:rsid w:val="00C969F8"/>
    <w:rsid w:val="00CB75A7"/>
    <w:rsid w:val="00CB7F0E"/>
    <w:rsid w:val="00CF5D5B"/>
    <w:rsid w:val="00D5015E"/>
    <w:rsid w:val="00E050AC"/>
    <w:rsid w:val="00E47B54"/>
    <w:rsid w:val="00E91835"/>
    <w:rsid w:val="00E94B56"/>
    <w:rsid w:val="00EB0AC2"/>
    <w:rsid w:val="00EB2D7D"/>
    <w:rsid w:val="00F31841"/>
    <w:rsid w:val="00F33819"/>
    <w:rsid w:val="00F4511B"/>
    <w:rsid w:val="00FC2AAF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804E402"/>
  <w15:docId w15:val="{4F164AFC-7A3C-4CEE-A561-4E8030E6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008B7"/>
  </w:style>
  <w:style w:type="paragraph" w:styleId="a5">
    <w:name w:val="footer"/>
    <w:basedOn w:val="a"/>
    <w:link w:val="a6"/>
    <w:uiPriority w:val="99"/>
    <w:unhideWhenUsed/>
    <w:rsid w:val="00C00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008B7"/>
  </w:style>
  <w:style w:type="paragraph" w:styleId="a7">
    <w:name w:val="Body Text"/>
    <w:basedOn w:val="a"/>
    <w:link w:val="a8"/>
    <w:rsid w:val="00797E72"/>
    <w:rPr>
      <w:sz w:val="24"/>
    </w:rPr>
  </w:style>
  <w:style w:type="character" w:customStyle="1" w:styleId="a8">
    <w:name w:val="本文 (文字)"/>
    <w:basedOn w:val="a0"/>
    <w:link w:val="a7"/>
    <w:rsid w:val="00797E7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797E7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797E72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713D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713DE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E050AC"/>
  </w:style>
  <w:style w:type="character" w:customStyle="1" w:styleId="ae">
    <w:name w:val="日付 (文字)"/>
    <w:basedOn w:val="a0"/>
    <w:link w:val="ad"/>
    <w:uiPriority w:val="99"/>
    <w:semiHidden/>
    <w:rsid w:val="00E050AC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20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20289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F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BE2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01">
              <w:marLeft w:val="0"/>
              <w:marRight w:val="0"/>
              <w:marTop w:val="150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  <w:div w:id="1415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6369">
              <w:marLeft w:val="0"/>
              <w:marRight w:val="0"/>
              <w:marTop w:val="150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42173\Desktop\&#26413;&#24140;&#24066;&#27161;&#28310;&#27096;&#2433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F03C-47A4-4D58-B425-4DD1DF5D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札幌市標準様式.dotx</Template>
  <TotalTime>384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212.小向　智貴</dc:creator>
  <cp:keywords/>
  <dc:description/>
  <cp:lastModifiedBy>211.小向　智貴</cp:lastModifiedBy>
  <cp:revision>8</cp:revision>
  <cp:lastPrinted>2020-07-03T07:41:00Z</cp:lastPrinted>
  <dcterms:created xsi:type="dcterms:W3CDTF">2018-07-04T08:55:00Z</dcterms:created>
  <dcterms:modified xsi:type="dcterms:W3CDTF">2020-07-03T07:42:00Z</dcterms:modified>
</cp:coreProperties>
</file>