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9AD" w:rsidRPr="000610BB" w:rsidRDefault="006819AD" w:rsidP="006819AD">
      <w:pPr>
        <w:rPr>
          <w:szCs w:val="24"/>
          <w:lang w:eastAsia="zh-TW"/>
        </w:rPr>
      </w:pPr>
      <w:r w:rsidRPr="00E4551C">
        <w:rPr>
          <w:rFonts w:ascii="HGSｺﾞｼｯｸE" w:eastAsia="HGSｺﾞｼｯｸE" w:hint="eastAsia"/>
          <w:szCs w:val="24"/>
          <w:lang w:eastAsia="zh-TW"/>
        </w:rPr>
        <w:t>様式</w:t>
      </w:r>
      <w:r w:rsidR="00052B59">
        <w:rPr>
          <w:rFonts w:ascii="HGSｺﾞｼｯｸE" w:eastAsia="HGSｺﾞｼｯｸE" w:hint="eastAsia"/>
          <w:szCs w:val="24"/>
        </w:rPr>
        <w:t>８</w:t>
      </w:r>
      <w:r w:rsidR="00DA5FB0">
        <w:rPr>
          <w:rFonts w:hint="eastAsia"/>
          <w:szCs w:val="24"/>
        </w:rPr>
        <w:t>（その１</w:t>
      </w:r>
      <w:bookmarkStart w:id="0" w:name="_GoBack"/>
      <w:r w:rsidR="00DA5FB0" w:rsidRPr="000610BB">
        <w:rPr>
          <w:rFonts w:hint="eastAsia"/>
          <w:szCs w:val="24"/>
        </w:rPr>
        <w:t>）</w:t>
      </w:r>
    </w:p>
    <w:p w:rsidR="006819AD" w:rsidRPr="000610BB" w:rsidRDefault="006819AD" w:rsidP="00E4551C">
      <w:pPr>
        <w:ind w:firstLineChars="250" w:firstLine="585"/>
        <w:jc w:val="center"/>
        <w:rPr>
          <w:szCs w:val="24"/>
        </w:rPr>
      </w:pPr>
      <w:r w:rsidRPr="000610BB">
        <w:rPr>
          <w:rFonts w:hint="eastAsia"/>
          <w:szCs w:val="24"/>
          <w:lang w:eastAsia="zh-TW"/>
        </w:rPr>
        <w:t>患者等搬送事業認定（更新）</w:t>
      </w:r>
      <w:r w:rsidR="00404C09" w:rsidRPr="000610BB">
        <w:rPr>
          <w:rFonts w:hint="eastAsia"/>
          <w:szCs w:val="24"/>
        </w:rPr>
        <w:t>申請</w:t>
      </w:r>
      <w:r w:rsidRPr="000610BB">
        <w:rPr>
          <w:rFonts w:hint="eastAsia"/>
          <w:szCs w:val="24"/>
          <w:lang w:eastAsia="zh-TW"/>
        </w:rPr>
        <w:t>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1706"/>
        <w:gridCol w:w="7094"/>
      </w:tblGrid>
      <w:tr w:rsidR="006819AD" w:rsidRPr="000610BB" w:rsidTr="00C0659D">
        <w:trPr>
          <w:trHeight w:val="2191"/>
          <w:jc w:val="center"/>
        </w:trPr>
        <w:tc>
          <w:tcPr>
            <w:tcW w:w="9639" w:type="dxa"/>
            <w:gridSpan w:val="3"/>
          </w:tcPr>
          <w:p w:rsidR="00C0659D" w:rsidRPr="000610BB" w:rsidRDefault="00C0659D" w:rsidP="00C0659D">
            <w:pPr>
              <w:snapToGrid w:val="0"/>
              <w:spacing w:line="280" w:lineRule="atLeast"/>
              <w:ind w:leftChars="-46" w:right="468" w:hangingChars="46" w:hanging="108"/>
              <w:jc w:val="right"/>
              <w:rPr>
                <w:szCs w:val="24"/>
              </w:rPr>
            </w:pPr>
          </w:p>
          <w:p w:rsidR="00C0659D" w:rsidRPr="000610BB" w:rsidRDefault="00C0659D" w:rsidP="00C0659D">
            <w:pPr>
              <w:snapToGrid w:val="0"/>
              <w:spacing w:line="280" w:lineRule="atLeast"/>
              <w:ind w:leftChars="-46" w:right="468" w:hangingChars="46" w:hanging="108"/>
              <w:jc w:val="right"/>
              <w:rPr>
                <w:szCs w:val="24"/>
              </w:rPr>
            </w:pPr>
            <w:r w:rsidRPr="000610BB">
              <w:rPr>
                <w:rFonts w:hint="eastAsia"/>
                <w:szCs w:val="24"/>
              </w:rPr>
              <w:t>年　　月　　日</w:t>
            </w:r>
          </w:p>
          <w:p w:rsidR="00C0659D" w:rsidRPr="000610BB" w:rsidRDefault="00C0659D" w:rsidP="00C0659D">
            <w:pPr>
              <w:snapToGrid w:val="0"/>
              <w:spacing w:line="280" w:lineRule="atLeast"/>
              <w:ind w:firstLineChars="100" w:firstLine="234"/>
              <w:rPr>
                <w:szCs w:val="24"/>
              </w:rPr>
            </w:pPr>
          </w:p>
          <w:p w:rsidR="00C0659D" w:rsidRPr="000610BB" w:rsidRDefault="00911959" w:rsidP="00C0659D">
            <w:pPr>
              <w:snapToGrid w:val="0"/>
              <w:spacing w:line="280" w:lineRule="atLeast"/>
              <w:ind w:firstLineChars="100" w:firstLine="234"/>
              <w:rPr>
                <w:szCs w:val="24"/>
                <w:lang w:eastAsia="zh-TW"/>
              </w:rPr>
            </w:pPr>
            <w:r w:rsidRPr="000610BB">
              <w:rPr>
                <w:rFonts w:hint="eastAsia"/>
                <w:szCs w:val="24"/>
              </w:rPr>
              <w:t>（宛</w:t>
            </w:r>
            <w:r w:rsidR="00C0659D" w:rsidRPr="000610BB">
              <w:rPr>
                <w:rFonts w:hint="eastAsia"/>
                <w:szCs w:val="24"/>
              </w:rPr>
              <w:t>先）</w:t>
            </w:r>
            <w:r w:rsidR="00C0659D" w:rsidRPr="000610BB">
              <w:rPr>
                <w:rFonts w:hint="eastAsia"/>
                <w:szCs w:val="24"/>
                <w:lang w:eastAsia="zh-TW"/>
              </w:rPr>
              <w:t>札幌市消防局長</w:t>
            </w:r>
          </w:p>
          <w:p w:rsidR="00C0659D" w:rsidRPr="000610BB" w:rsidRDefault="00C0659D" w:rsidP="00C0659D">
            <w:pPr>
              <w:snapToGrid w:val="0"/>
              <w:spacing w:line="280" w:lineRule="atLeast"/>
              <w:ind w:firstLineChars="1871" w:firstLine="4375"/>
              <w:rPr>
                <w:rFonts w:eastAsia="PMingLiU"/>
                <w:szCs w:val="24"/>
                <w:lang w:eastAsia="zh-TW"/>
              </w:rPr>
            </w:pPr>
          </w:p>
          <w:p w:rsidR="00C0659D" w:rsidRPr="000610BB" w:rsidRDefault="00C0659D" w:rsidP="00C0659D">
            <w:pPr>
              <w:snapToGrid w:val="0"/>
              <w:spacing w:line="280" w:lineRule="atLeast"/>
              <w:ind w:firstLineChars="1871" w:firstLine="4375"/>
              <w:rPr>
                <w:szCs w:val="24"/>
              </w:rPr>
            </w:pPr>
            <w:r w:rsidRPr="000610BB">
              <w:rPr>
                <w:rFonts w:hint="eastAsia"/>
                <w:szCs w:val="24"/>
                <w:lang w:eastAsia="zh-TW"/>
              </w:rPr>
              <w:t>申　請　者</w:t>
            </w:r>
          </w:p>
          <w:p w:rsidR="00C0659D" w:rsidRPr="000610BB" w:rsidRDefault="00C0659D" w:rsidP="00C0659D">
            <w:pPr>
              <w:snapToGrid w:val="0"/>
              <w:spacing w:line="280" w:lineRule="atLeast"/>
              <w:ind w:firstLineChars="2074" w:firstLine="4850"/>
              <w:rPr>
                <w:szCs w:val="24"/>
              </w:rPr>
            </w:pPr>
            <w:r w:rsidRPr="000610BB">
              <w:rPr>
                <w:rFonts w:hint="eastAsia"/>
                <w:szCs w:val="24"/>
              </w:rPr>
              <w:t>住　所</w:t>
            </w:r>
          </w:p>
          <w:p w:rsidR="00C0659D" w:rsidRPr="000610BB" w:rsidRDefault="00C0659D" w:rsidP="00C0659D">
            <w:pPr>
              <w:snapToGrid w:val="0"/>
              <w:spacing w:line="280" w:lineRule="atLeast"/>
              <w:ind w:firstLineChars="2074" w:firstLine="4850"/>
              <w:rPr>
                <w:szCs w:val="24"/>
              </w:rPr>
            </w:pPr>
            <w:r w:rsidRPr="000610BB">
              <w:rPr>
                <w:rFonts w:hint="eastAsia"/>
                <w:szCs w:val="24"/>
              </w:rPr>
              <w:t>氏　名</w:t>
            </w:r>
          </w:p>
          <w:p w:rsidR="00C0659D" w:rsidRPr="000610BB" w:rsidRDefault="00C0659D" w:rsidP="00C0659D">
            <w:pPr>
              <w:snapToGrid w:val="0"/>
              <w:spacing w:line="280" w:lineRule="atLeast"/>
              <w:ind w:firstLineChars="2074" w:firstLine="4850"/>
              <w:rPr>
                <w:szCs w:val="24"/>
              </w:rPr>
            </w:pPr>
          </w:p>
          <w:p w:rsidR="006819AD" w:rsidRPr="000610BB" w:rsidRDefault="006819AD" w:rsidP="006819AD">
            <w:pPr>
              <w:rPr>
                <w:szCs w:val="24"/>
              </w:rPr>
            </w:pPr>
            <w:r w:rsidRPr="000610BB">
              <w:rPr>
                <w:rFonts w:hint="eastAsia"/>
                <w:szCs w:val="24"/>
              </w:rPr>
              <w:t xml:space="preserve">　</w:t>
            </w:r>
            <w:r w:rsidR="0089160E" w:rsidRPr="000610BB">
              <w:rPr>
                <w:rFonts w:hint="eastAsia"/>
                <w:szCs w:val="24"/>
              </w:rPr>
              <w:t xml:space="preserve">　</w:t>
            </w:r>
            <w:r w:rsidRPr="000610BB">
              <w:rPr>
                <w:rFonts w:hint="eastAsia"/>
                <w:szCs w:val="24"/>
              </w:rPr>
              <w:t>患者等搬送事業の認定(更新)について、下記のとおり申請します。</w:t>
            </w:r>
          </w:p>
          <w:p w:rsidR="00C0659D" w:rsidRPr="000610BB" w:rsidRDefault="00C0659D" w:rsidP="006819AD">
            <w:pPr>
              <w:rPr>
                <w:szCs w:val="24"/>
              </w:rPr>
            </w:pPr>
          </w:p>
          <w:p w:rsidR="006819AD" w:rsidRPr="000610BB" w:rsidRDefault="006819AD" w:rsidP="006819AD">
            <w:pPr>
              <w:pStyle w:val="a3"/>
              <w:rPr>
                <w:szCs w:val="24"/>
              </w:rPr>
            </w:pPr>
            <w:r w:rsidRPr="000610BB">
              <w:rPr>
                <w:rFonts w:hint="eastAsia"/>
                <w:szCs w:val="24"/>
              </w:rPr>
              <w:t>記</w:t>
            </w:r>
          </w:p>
        </w:tc>
      </w:tr>
      <w:tr w:rsidR="006819AD" w:rsidRPr="000610BB" w:rsidTr="008852C3">
        <w:trPr>
          <w:cantSplit/>
          <w:trHeight w:val="737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 w:rsidR="006819AD" w:rsidRPr="000610BB" w:rsidRDefault="006819AD" w:rsidP="00984294">
            <w:pPr>
              <w:ind w:left="113" w:right="113"/>
              <w:jc w:val="center"/>
              <w:rPr>
                <w:szCs w:val="24"/>
              </w:rPr>
            </w:pPr>
            <w:r w:rsidRPr="000610BB">
              <w:rPr>
                <w:rFonts w:hint="eastAsia"/>
                <w:kern w:val="0"/>
                <w:szCs w:val="24"/>
              </w:rPr>
              <w:t>事業所</w:t>
            </w:r>
          </w:p>
        </w:tc>
        <w:tc>
          <w:tcPr>
            <w:tcW w:w="1706" w:type="dxa"/>
            <w:vAlign w:val="center"/>
          </w:tcPr>
          <w:p w:rsidR="006819AD" w:rsidRPr="000610BB" w:rsidRDefault="006819AD" w:rsidP="00C0659D">
            <w:pPr>
              <w:jc w:val="center"/>
              <w:rPr>
                <w:szCs w:val="24"/>
              </w:rPr>
            </w:pPr>
            <w:r w:rsidRPr="000610BB">
              <w:rPr>
                <w:rFonts w:hint="eastAsia"/>
                <w:spacing w:val="60"/>
                <w:kern w:val="0"/>
                <w:szCs w:val="24"/>
                <w:fitText w:val="985" w:id="-1252754687"/>
              </w:rPr>
              <w:t>所在</w:t>
            </w:r>
            <w:r w:rsidRPr="000610BB">
              <w:rPr>
                <w:rFonts w:hint="eastAsia"/>
                <w:spacing w:val="7"/>
                <w:kern w:val="0"/>
                <w:szCs w:val="24"/>
                <w:fitText w:val="985" w:id="-1252754687"/>
              </w:rPr>
              <w:t>地</w:t>
            </w:r>
          </w:p>
        </w:tc>
        <w:tc>
          <w:tcPr>
            <w:tcW w:w="7094" w:type="dxa"/>
            <w:vAlign w:val="center"/>
          </w:tcPr>
          <w:p w:rsidR="006819AD" w:rsidRPr="000610BB" w:rsidRDefault="006819AD" w:rsidP="00167FC6">
            <w:pPr>
              <w:rPr>
                <w:szCs w:val="24"/>
              </w:rPr>
            </w:pPr>
            <w:r w:rsidRPr="000610BB">
              <w:rPr>
                <w:rFonts w:hint="eastAsia"/>
                <w:szCs w:val="24"/>
              </w:rPr>
              <w:t>札幌市　　　区</w:t>
            </w:r>
          </w:p>
        </w:tc>
      </w:tr>
      <w:tr w:rsidR="006819AD" w:rsidRPr="000610BB" w:rsidTr="008852C3">
        <w:trPr>
          <w:cantSplit/>
          <w:trHeight w:val="737"/>
          <w:jc w:val="center"/>
        </w:trPr>
        <w:tc>
          <w:tcPr>
            <w:tcW w:w="839" w:type="dxa"/>
            <w:vMerge/>
            <w:vAlign w:val="center"/>
          </w:tcPr>
          <w:p w:rsidR="006819AD" w:rsidRPr="000610BB" w:rsidRDefault="006819AD" w:rsidP="00167FC6">
            <w:pPr>
              <w:rPr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6819AD" w:rsidRPr="000610BB" w:rsidRDefault="006819AD" w:rsidP="008852C3">
            <w:pPr>
              <w:ind w:rightChars="10" w:right="23"/>
              <w:jc w:val="center"/>
              <w:rPr>
                <w:szCs w:val="24"/>
              </w:rPr>
            </w:pPr>
            <w:r w:rsidRPr="000610BB">
              <w:rPr>
                <w:rFonts w:hint="eastAsia"/>
                <w:spacing w:val="60"/>
                <w:kern w:val="0"/>
                <w:szCs w:val="24"/>
                <w:fitText w:val="985" w:id="-1252754686"/>
              </w:rPr>
              <w:t xml:space="preserve">名　</w:t>
            </w:r>
            <w:r w:rsidRPr="000610BB">
              <w:rPr>
                <w:rFonts w:hint="eastAsia"/>
                <w:spacing w:val="7"/>
                <w:kern w:val="0"/>
                <w:szCs w:val="24"/>
                <w:fitText w:val="985" w:id="-1252754686"/>
              </w:rPr>
              <w:t>称</w:t>
            </w:r>
          </w:p>
        </w:tc>
        <w:tc>
          <w:tcPr>
            <w:tcW w:w="7094" w:type="dxa"/>
            <w:vAlign w:val="center"/>
          </w:tcPr>
          <w:p w:rsidR="006819AD" w:rsidRPr="000610BB" w:rsidRDefault="006819AD" w:rsidP="00167FC6">
            <w:pPr>
              <w:rPr>
                <w:szCs w:val="24"/>
                <w:lang w:eastAsia="zh-TW"/>
              </w:rPr>
            </w:pPr>
          </w:p>
          <w:p w:rsidR="006819AD" w:rsidRPr="000610BB" w:rsidRDefault="006819AD" w:rsidP="00C0659D">
            <w:pPr>
              <w:ind w:firstLineChars="1290" w:firstLine="3017"/>
              <w:jc w:val="left"/>
              <w:rPr>
                <w:szCs w:val="24"/>
                <w:lang w:eastAsia="zh-TW"/>
              </w:rPr>
            </w:pPr>
            <w:r w:rsidRPr="000610BB">
              <w:rPr>
                <w:rFonts w:hint="eastAsia"/>
                <w:szCs w:val="24"/>
                <w:lang w:eastAsia="zh-TW"/>
              </w:rPr>
              <w:t>電話番号(　　)</w:t>
            </w:r>
          </w:p>
        </w:tc>
      </w:tr>
      <w:tr w:rsidR="006819AD" w:rsidRPr="000610BB" w:rsidTr="008852C3">
        <w:trPr>
          <w:cantSplit/>
          <w:trHeight w:val="737"/>
          <w:jc w:val="center"/>
        </w:trPr>
        <w:tc>
          <w:tcPr>
            <w:tcW w:w="839" w:type="dxa"/>
            <w:vMerge/>
            <w:vAlign w:val="center"/>
          </w:tcPr>
          <w:p w:rsidR="006819AD" w:rsidRPr="000610BB" w:rsidRDefault="006819AD" w:rsidP="00167FC6">
            <w:pPr>
              <w:rPr>
                <w:szCs w:val="24"/>
                <w:lang w:eastAsia="zh-TW"/>
              </w:rPr>
            </w:pPr>
          </w:p>
        </w:tc>
        <w:tc>
          <w:tcPr>
            <w:tcW w:w="1706" w:type="dxa"/>
            <w:vAlign w:val="center"/>
          </w:tcPr>
          <w:p w:rsidR="006819AD" w:rsidRPr="000610BB" w:rsidRDefault="006819AD" w:rsidP="00C0659D">
            <w:pPr>
              <w:jc w:val="center"/>
              <w:rPr>
                <w:szCs w:val="24"/>
              </w:rPr>
            </w:pPr>
            <w:r w:rsidRPr="000610BB">
              <w:rPr>
                <w:rFonts w:hint="eastAsia"/>
                <w:szCs w:val="24"/>
              </w:rPr>
              <w:t>管理責任者</w:t>
            </w:r>
          </w:p>
          <w:p w:rsidR="006819AD" w:rsidRPr="000610BB" w:rsidRDefault="006819AD" w:rsidP="00C0659D">
            <w:pPr>
              <w:jc w:val="center"/>
              <w:rPr>
                <w:szCs w:val="24"/>
              </w:rPr>
            </w:pPr>
            <w:r w:rsidRPr="000610BB">
              <w:rPr>
                <w:rFonts w:hint="eastAsia"/>
                <w:kern w:val="0"/>
                <w:szCs w:val="24"/>
                <w:fitText w:val="985" w:id="-1252754685"/>
              </w:rPr>
              <w:t>職・氏名</w:t>
            </w:r>
          </w:p>
        </w:tc>
        <w:tc>
          <w:tcPr>
            <w:tcW w:w="7094" w:type="dxa"/>
            <w:vAlign w:val="center"/>
          </w:tcPr>
          <w:p w:rsidR="006819AD" w:rsidRPr="000610BB" w:rsidRDefault="006819AD" w:rsidP="00167FC6">
            <w:pPr>
              <w:rPr>
                <w:szCs w:val="24"/>
                <w:lang w:eastAsia="zh-TW"/>
              </w:rPr>
            </w:pPr>
            <w:r w:rsidRPr="000610BB">
              <w:rPr>
                <w:rFonts w:hint="eastAsia"/>
                <w:szCs w:val="24"/>
                <w:lang w:eastAsia="zh-TW"/>
              </w:rPr>
              <w:t xml:space="preserve">職　　　　　　　</w:t>
            </w:r>
            <w:r w:rsidR="00C0659D" w:rsidRPr="000610BB">
              <w:rPr>
                <w:rFonts w:hint="eastAsia"/>
                <w:szCs w:val="24"/>
              </w:rPr>
              <w:t xml:space="preserve">　　　　</w:t>
            </w:r>
            <w:r w:rsidRPr="000610BB">
              <w:rPr>
                <w:rFonts w:hint="eastAsia"/>
                <w:szCs w:val="24"/>
                <w:lang w:eastAsia="zh-TW"/>
              </w:rPr>
              <w:t>氏名</w:t>
            </w:r>
          </w:p>
        </w:tc>
      </w:tr>
      <w:tr w:rsidR="006819AD" w:rsidRPr="000610BB" w:rsidTr="00C0659D">
        <w:trPr>
          <w:trHeight w:val="825"/>
          <w:jc w:val="center"/>
        </w:trPr>
        <w:tc>
          <w:tcPr>
            <w:tcW w:w="2545" w:type="dxa"/>
            <w:gridSpan w:val="2"/>
            <w:vAlign w:val="center"/>
          </w:tcPr>
          <w:p w:rsidR="006819AD" w:rsidRPr="000610BB" w:rsidRDefault="006819AD" w:rsidP="00984294">
            <w:pPr>
              <w:jc w:val="center"/>
              <w:rPr>
                <w:szCs w:val="24"/>
              </w:rPr>
            </w:pPr>
            <w:r w:rsidRPr="000610BB">
              <w:rPr>
                <w:rFonts w:hint="eastAsia"/>
                <w:szCs w:val="24"/>
              </w:rPr>
              <w:t>道路運送法に</w:t>
            </w:r>
          </w:p>
          <w:p w:rsidR="006819AD" w:rsidRPr="000610BB" w:rsidRDefault="006819AD" w:rsidP="00984294">
            <w:pPr>
              <w:jc w:val="center"/>
              <w:rPr>
                <w:szCs w:val="24"/>
              </w:rPr>
            </w:pPr>
            <w:r w:rsidRPr="000610BB">
              <w:rPr>
                <w:rFonts w:hint="eastAsia"/>
                <w:szCs w:val="24"/>
              </w:rPr>
              <w:t>定める許可等</w:t>
            </w:r>
          </w:p>
        </w:tc>
        <w:tc>
          <w:tcPr>
            <w:tcW w:w="7094" w:type="dxa"/>
            <w:vAlign w:val="center"/>
          </w:tcPr>
          <w:p w:rsidR="006819AD" w:rsidRPr="000610BB" w:rsidRDefault="006819AD" w:rsidP="00167FC6">
            <w:pPr>
              <w:rPr>
                <w:szCs w:val="24"/>
                <w:lang w:eastAsia="zh-TW"/>
              </w:rPr>
            </w:pPr>
            <w:r w:rsidRPr="000610BB">
              <w:rPr>
                <w:rFonts w:hint="eastAsia"/>
                <w:szCs w:val="24"/>
                <w:lang w:eastAsia="zh-TW"/>
              </w:rPr>
              <w:t>許可等種別</w:t>
            </w:r>
          </w:p>
          <w:p w:rsidR="006819AD" w:rsidRPr="000610BB" w:rsidRDefault="006819AD" w:rsidP="00167FC6">
            <w:pPr>
              <w:rPr>
                <w:szCs w:val="24"/>
                <w:lang w:eastAsia="zh-TW"/>
              </w:rPr>
            </w:pPr>
            <w:r w:rsidRPr="000610BB">
              <w:rPr>
                <w:rFonts w:hint="eastAsia"/>
                <w:szCs w:val="24"/>
                <w:lang w:eastAsia="zh-TW"/>
              </w:rPr>
              <w:t>許可等番号</w:t>
            </w:r>
          </w:p>
        </w:tc>
      </w:tr>
      <w:tr w:rsidR="006819AD" w:rsidRPr="000610BB" w:rsidTr="00C0659D">
        <w:trPr>
          <w:trHeight w:val="825"/>
          <w:jc w:val="center"/>
        </w:trPr>
        <w:tc>
          <w:tcPr>
            <w:tcW w:w="2545" w:type="dxa"/>
            <w:gridSpan w:val="2"/>
            <w:vAlign w:val="center"/>
          </w:tcPr>
          <w:p w:rsidR="006819AD" w:rsidRPr="000610BB" w:rsidRDefault="006819AD" w:rsidP="00984294">
            <w:pPr>
              <w:jc w:val="center"/>
              <w:rPr>
                <w:szCs w:val="24"/>
                <w:lang w:eastAsia="zh-TW"/>
              </w:rPr>
            </w:pPr>
            <w:r w:rsidRPr="000610BB">
              <w:rPr>
                <w:rFonts w:hint="eastAsia"/>
                <w:kern w:val="0"/>
                <w:szCs w:val="24"/>
              </w:rPr>
              <w:t>事業開始年月日</w:t>
            </w:r>
          </w:p>
        </w:tc>
        <w:tc>
          <w:tcPr>
            <w:tcW w:w="7094" w:type="dxa"/>
            <w:vAlign w:val="center"/>
          </w:tcPr>
          <w:p w:rsidR="006819AD" w:rsidRPr="000610BB" w:rsidRDefault="006819AD" w:rsidP="00C0659D">
            <w:pPr>
              <w:jc w:val="center"/>
              <w:rPr>
                <w:szCs w:val="24"/>
                <w:lang w:eastAsia="zh-TW"/>
              </w:rPr>
            </w:pPr>
            <w:r w:rsidRPr="000610BB">
              <w:rPr>
                <w:rFonts w:hint="eastAsia"/>
                <w:szCs w:val="24"/>
              </w:rPr>
              <w:t>年　　月　　日</w:t>
            </w:r>
          </w:p>
        </w:tc>
      </w:tr>
      <w:tr w:rsidR="006819AD" w:rsidRPr="000610BB" w:rsidTr="00C0659D">
        <w:trPr>
          <w:trHeight w:val="1941"/>
          <w:jc w:val="center"/>
        </w:trPr>
        <w:tc>
          <w:tcPr>
            <w:tcW w:w="2545" w:type="dxa"/>
            <w:gridSpan w:val="2"/>
            <w:tcBorders>
              <w:bottom w:val="single" w:sz="4" w:space="0" w:color="auto"/>
            </w:tcBorders>
            <w:vAlign w:val="center"/>
          </w:tcPr>
          <w:p w:rsidR="006819AD" w:rsidRPr="000610BB" w:rsidRDefault="006819AD" w:rsidP="00984294">
            <w:pPr>
              <w:jc w:val="center"/>
              <w:rPr>
                <w:szCs w:val="24"/>
              </w:rPr>
            </w:pPr>
            <w:r w:rsidRPr="000610BB">
              <w:rPr>
                <w:rFonts w:hint="eastAsia"/>
                <w:szCs w:val="24"/>
              </w:rPr>
              <w:t>搬送事業の内容</w:t>
            </w:r>
          </w:p>
        </w:tc>
        <w:tc>
          <w:tcPr>
            <w:tcW w:w="7094" w:type="dxa"/>
            <w:tcBorders>
              <w:bottom w:val="single" w:sz="4" w:space="0" w:color="auto"/>
            </w:tcBorders>
            <w:vAlign w:val="center"/>
          </w:tcPr>
          <w:p w:rsidR="006819AD" w:rsidRPr="000610BB" w:rsidRDefault="006819AD" w:rsidP="00167FC6">
            <w:pPr>
              <w:rPr>
                <w:szCs w:val="24"/>
              </w:rPr>
            </w:pPr>
          </w:p>
          <w:p w:rsidR="006819AD" w:rsidRPr="000610BB" w:rsidRDefault="006819AD" w:rsidP="00167FC6">
            <w:pPr>
              <w:rPr>
                <w:szCs w:val="24"/>
              </w:rPr>
            </w:pPr>
          </w:p>
          <w:p w:rsidR="006819AD" w:rsidRPr="000610BB" w:rsidRDefault="006819AD" w:rsidP="00167FC6">
            <w:pPr>
              <w:rPr>
                <w:szCs w:val="24"/>
              </w:rPr>
            </w:pPr>
          </w:p>
          <w:p w:rsidR="0089160E" w:rsidRPr="000610BB" w:rsidRDefault="0089160E" w:rsidP="00167FC6">
            <w:pPr>
              <w:rPr>
                <w:szCs w:val="24"/>
              </w:rPr>
            </w:pPr>
          </w:p>
          <w:p w:rsidR="0089160E" w:rsidRPr="000610BB" w:rsidRDefault="0089160E" w:rsidP="00167FC6">
            <w:pPr>
              <w:rPr>
                <w:szCs w:val="24"/>
              </w:rPr>
            </w:pPr>
          </w:p>
        </w:tc>
      </w:tr>
      <w:tr w:rsidR="006819AD" w:rsidRPr="000610BB" w:rsidTr="00C0659D">
        <w:trPr>
          <w:trHeight w:val="737"/>
          <w:jc w:val="center"/>
        </w:trPr>
        <w:tc>
          <w:tcPr>
            <w:tcW w:w="2545" w:type="dxa"/>
            <w:gridSpan w:val="2"/>
            <w:vAlign w:val="center"/>
          </w:tcPr>
          <w:p w:rsidR="006819AD" w:rsidRPr="000610BB" w:rsidRDefault="006819AD" w:rsidP="00C0659D">
            <w:pPr>
              <w:jc w:val="center"/>
              <w:rPr>
                <w:szCs w:val="24"/>
              </w:rPr>
            </w:pPr>
            <w:r w:rsidRPr="000610BB">
              <w:rPr>
                <w:rFonts w:hint="eastAsia"/>
                <w:szCs w:val="24"/>
              </w:rPr>
              <w:t>※　受　付　欄</w:t>
            </w:r>
          </w:p>
        </w:tc>
        <w:tc>
          <w:tcPr>
            <w:tcW w:w="7094" w:type="dxa"/>
            <w:vAlign w:val="center"/>
          </w:tcPr>
          <w:p w:rsidR="006819AD" w:rsidRPr="000610BB" w:rsidRDefault="006819AD" w:rsidP="00C0659D">
            <w:pPr>
              <w:jc w:val="center"/>
              <w:rPr>
                <w:szCs w:val="24"/>
                <w:lang w:eastAsia="zh-TW"/>
              </w:rPr>
            </w:pPr>
            <w:r w:rsidRPr="000610BB">
              <w:rPr>
                <w:rFonts w:hint="eastAsia"/>
                <w:szCs w:val="24"/>
                <w:lang w:eastAsia="zh-TW"/>
              </w:rPr>
              <w:t>※　経　　　　　過　　　　　欄</w:t>
            </w:r>
          </w:p>
        </w:tc>
      </w:tr>
      <w:tr w:rsidR="006819AD" w:rsidRPr="000610BB" w:rsidTr="00C0659D">
        <w:trPr>
          <w:trHeight w:val="1549"/>
          <w:jc w:val="center"/>
        </w:trPr>
        <w:tc>
          <w:tcPr>
            <w:tcW w:w="2545" w:type="dxa"/>
            <w:gridSpan w:val="2"/>
            <w:vAlign w:val="center"/>
          </w:tcPr>
          <w:p w:rsidR="006819AD" w:rsidRPr="000610BB" w:rsidRDefault="006819AD" w:rsidP="00167FC6">
            <w:pPr>
              <w:rPr>
                <w:sz w:val="18"/>
                <w:szCs w:val="18"/>
                <w:lang w:eastAsia="zh-TW"/>
              </w:rPr>
            </w:pPr>
          </w:p>
        </w:tc>
        <w:tc>
          <w:tcPr>
            <w:tcW w:w="7094" w:type="dxa"/>
            <w:vAlign w:val="center"/>
          </w:tcPr>
          <w:p w:rsidR="006819AD" w:rsidRPr="000610BB" w:rsidRDefault="006819AD" w:rsidP="00167FC6">
            <w:pPr>
              <w:rPr>
                <w:szCs w:val="24"/>
                <w:lang w:eastAsia="zh-TW"/>
              </w:rPr>
            </w:pPr>
          </w:p>
          <w:p w:rsidR="006819AD" w:rsidRPr="000610BB" w:rsidRDefault="006819AD" w:rsidP="00167FC6">
            <w:pPr>
              <w:rPr>
                <w:szCs w:val="24"/>
              </w:rPr>
            </w:pPr>
          </w:p>
          <w:p w:rsidR="0089160E" w:rsidRPr="000610BB" w:rsidRDefault="0089160E" w:rsidP="00167FC6">
            <w:pPr>
              <w:rPr>
                <w:szCs w:val="24"/>
              </w:rPr>
            </w:pPr>
          </w:p>
          <w:p w:rsidR="0089160E" w:rsidRPr="000610BB" w:rsidRDefault="0089160E" w:rsidP="00167FC6">
            <w:pPr>
              <w:rPr>
                <w:szCs w:val="24"/>
              </w:rPr>
            </w:pPr>
          </w:p>
          <w:p w:rsidR="006819AD" w:rsidRPr="000610BB" w:rsidRDefault="006819AD" w:rsidP="00167FC6">
            <w:pPr>
              <w:rPr>
                <w:szCs w:val="24"/>
                <w:lang w:eastAsia="zh-TW"/>
              </w:rPr>
            </w:pPr>
          </w:p>
        </w:tc>
      </w:tr>
    </w:tbl>
    <w:p w:rsidR="00A668C1" w:rsidRPr="000610BB" w:rsidRDefault="00C0659D" w:rsidP="00CD5F82">
      <w:pPr>
        <w:ind w:leftChars="60" w:left="140" w:firstLineChars="100" w:firstLine="204"/>
        <w:rPr>
          <w:sz w:val="21"/>
          <w:szCs w:val="21"/>
        </w:rPr>
      </w:pPr>
      <w:r w:rsidRPr="000610BB">
        <w:rPr>
          <w:rFonts w:hint="eastAsia"/>
          <w:sz w:val="21"/>
          <w:szCs w:val="21"/>
        </w:rPr>
        <w:t>備</w:t>
      </w:r>
      <w:r w:rsidR="00E403E1" w:rsidRPr="000610BB">
        <w:rPr>
          <w:rFonts w:hint="eastAsia"/>
          <w:sz w:val="21"/>
          <w:szCs w:val="21"/>
        </w:rPr>
        <w:t xml:space="preserve">　</w:t>
      </w:r>
      <w:r w:rsidR="0089160E" w:rsidRPr="000610BB">
        <w:rPr>
          <w:rFonts w:hint="eastAsia"/>
          <w:sz w:val="21"/>
          <w:szCs w:val="21"/>
        </w:rPr>
        <w:t>考</w:t>
      </w:r>
      <w:r w:rsidR="00CD5F82" w:rsidRPr="000610BB">
        <w:rPr>
          <w:rFonts w:hint="eastAsia"/>
          <w:sz w:val="21"/>
          <w:szCs w:val="21"/>
        </w:rPr>
        <w:t xml:space="preserve">　</w:t>
      </w:r>
      <w:r w:rsidR="0089160E" w:rsidRPr="000610BB">
        <w:rPr>
          <w:rFonts w:hint="eastAsia"/>
          <w:sz w:val="21"/>
          <w:szCs w:val="21"/>
        </w:rPr>
        <w:t>※印欄は記入しない</w:t>
      </w:r>
      <w:r w:rsidRPr="000610BB">
        <w:rPr>
          <w:rFonts w:hint="eastAsia"/>
          <w:sz w:val="21"/>
          <w:szCs w:val="21"/>
        </w:rPr>
        <w:t>でください。</w:t>
      </w:r>
      <w:bookmarkEnd w:id="0"/>
    </w:p>
    <w:sectPr w:rsidR="00A668C1" w:rsidRPr="000610BB" w:rsidSect="00C0659D">
      <w:pgSz w:w="11906" w:h="16838" w:code="9"/>
      <w:pgMar w:top="1418" w:right="851" w:bottom="1418" w:left="851" w:header="851" w:footer="992" w:gutter="0"/>
      <w:cols w:space="425"/>
      <w:docGrid w:type="linesAndChars" w:linePitch="357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BB5" w:rsidRDefault="00104BB5" w:rsidP="00607BDE">
      <w:r>
        <w:separator/>
      </w:r>
    </w:p>
  </w:endnote>
  <w:endnote w:type="continuationSeparator" w:id="0">
    <w:p w:rsidR="00104BB5" w:rsidRDefault="00104BB5" w:rsidP="0060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BB5" w:rsidRDefault="00104BB5" w:rsidP="00607BDE">
      <w:r>
        <w:separator/>
      </w:r>
    </w:p>
  </w:footnote>
  <w:footnote w:type="continuationSeparator" w:id="0">
    <w:p w:rsidR="00104BB5" w:rsidRDefault="00104BB5" w:rsidP="00607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2568"/>
    <w:multiLevelType w:val="hybridMultilevel"/>
    <w:tmpl w:val="D5E4382C"/>
    <w:lvl w:ilvl="0" w:tplc="07267E0A">
      <w:start w:val="16"/>
      <w:numFmt w:val="decimal"/>
      <w:lvlText w:val="(%1)"/>
      <w:lvlJc w:val="left"/>
      <w:pPr>
        <w:tabs>
          <w:tab w:val="num" w:pos="600"/>
        </w:tabs>
        <w:ind w:left="600" w:hanging="60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B1E9E"/>
    <w:multiLevelType w:val="hybridMultilevel"/>
    <w:tmpl w:val="4F12F2EA"/>
    <w:lvl w:ilvl="0" w:tplc="7F380DC2">
      <w:start w:val="1"/>
      <w:numFmt w:val="decimal"/>
      <w:lvlText w:val="(%1)"/>
      <w:lvlJc w:val="left"/>
      <w:pPr>
        <w:tabs>
          <w:tab w:val="num" w:pos="611"/>
        </w:tabs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abstractNum w:abstractNumId="2" w15:restartNumberingAfterBreak="0">
    <w:nsid w:val="09C90F70"/>
    <w:multiLevelType w:val="hybridMultilevel"/>
    <w:tmpl w:val="4A0CFD34"/>
    <w:lvl w:ilvl="0" w:tplc="09F4157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F701BA"/>
    <w:multiLevelType w:val="hybridMultilevel"/>
    <w:tmpl w:val="921EF176"/>
    <w:lvl w:ilvl="0" w:tplc="B13CF334">
      <w:start w:val="9"/>
      <w:numFmt w:val="decimal"/>
      <w:lvlText w:val="(%1)"/>
      <w:lvlJc w:val="left"/>
      <w:pPr>
        <w:tabs>
          <w:tab w:val="num" w:pos="615"/>
        </w:tabs>
        <w:ind w:left="615" w:hanging="615"/>
      </w:pPr>
      <w:rPr>
        <w:rFonts w:ascii="Batang" w:eastAsia="Times New Roman" w:hAnsi="Batang" w:cs="Batang" w:hint="eastAsia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DF38AD"/>
    <w:multiLevelType w:val="hybridMultilevel"/>
    <w:tmpl w:val="8AE4DE5E"/>
    <w:lvl w:ilvl="0" w:tplc="BD0C0F90">
      <w:start w:val="9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1426D4"/>
    <w:multiLevelType w:val="hybridMultilevel"/>
    <w:tmpl w:val="3A0AE62E"/>
    <w:lvl w:ilvl="0" w:tplc="0AEE98B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18EA753D"/>
    <w:multiLevelType w:val="hybridMultilevel"/>
    <w:tmpl w:val="3FAADAC8"/>
    <w:lvl w:ilvl="0" w:tplc="FB467718">
      <w:start w:val="1"/>
      <w:numFmt w:val="decimal"/>
      <w:lvlText w:val="(%1)"/>
      <w:lvlJc w:val="left"/>
      <w:pPr>
        <w:tabs>
          <w:tab w:val="num" w:pos="825"/>
        </w:tabs>
        <w:ind w:left="82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1A3814EA"/>
    <w:multiLevelType w:val="hybridMultilevel"/>
    <w:tmpl w:val="3C96BE58"/>
    <w:lvl w:ilvl="0" w:tplc="3780A7F6">
      <w:start w:val="1"/>
      <w:numFmt w:val="decimal"/>
      <w:lvlText w:val="(%1)"/>
      <w:lvlJc w:val="left"/>
      <w:pPr>
        <w:tabs>
          <w:tab w:val="num" w:pos="1043"/>
        </w:tabs>
        <w:ind w:left="1043" w:hanging="585"/>
      </w:pPr>
      <w:rPr>
        <w:rFonts w:hAnsi="Century"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8"/>
        </w:tabs>
        <w:ind w:left="12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8"/>
        </w:tabs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8"/>
        </w:tabs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8"/>
        </w:tabs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8"/>
        </w:tabs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8"/>
        </w:tabs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8"/>
        </w:tabs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8"/>
        </w:tabs>
        <w:ind w:left="4238" w:hanging="420"/>
      </w:pPr>
    </w:lvl>
  </w:abstractNum>
  <w:abstractNum w:abstractNumId="8" w15:restartNumberingAfterBreak="0">
    <w:nsid w:val="1D36582A"/>
    <w:multiLevelType w:val="hybridMultilevel"/>
    <w:tmpl w:val="6430EF7C"/>
    <w:lvl w:ilvl="0" w:tplc="ECBCACCA">
      <w:start w:val="1"/>
      <w:numFmt w:val="decimalEnclosedParen"/>
      <w:lvlText w:val="%1"/>
      <w:lvlJc w:val="left"/>
      <w:pPr>
        <w:tabs>
          <w:tab w:val="num" w:pos="594"/>
        </w:tabs>
        <w:ind w:left="594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9" w15:restartNumberingAfterBreak="0">
    <w:nsid w:val="1D976114"/>
    <w:multiLevelType w:val="hybridMultilevel"/>
    <w:tmpl w:val="F2D0D86C"/>
    <w:lvl w:ilvl="0" w:tplc="62C6C0EE">
      <w:start w:val="1"/>
      <w:numFmt w:val="decimalEnclosedParen"/>
      <w:lvlText w:val="%1"/>
      <w:lvlJc w:val="left"/>
      <w:pPr>
        <w:tabs>
          <w:tab w:val="num" w:pos="782"/>
        </w:tabs>
        <w:ind w:left="782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0" w15:restartNumberingAfterBreak="0">
    <w:nsid w:val="29A60FE0"/>
    <w:multiLevelType w:val="hybridMultilevel"/>
    <w:tmpl w:val="F31ADD74"/>
    <w:lvl w:ilvl="0" w:tplc="72164476">
      <w:numFmt w:val="bullet"/>
      <w:lvlText w:val="□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11" w15:restartNumberingAfterBreak="0">
    <w:nsid w:val="2BF80AE7"/>
    <w:multiLevelType w:val="hybridMultilevel"/>
    <w:tmpl w:val="DC80D1EC"/>
    <w:lvl w:ilvl="0" w:tplc="CDA6F37E">
      <w:numFmt w:val="bullet"/>
      <w:lvlText w:val="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E506122"/>
    <w:multiLevelType w:val="hybridMultilevel"/>
    <w:tmpl w:val="C082C876"/>
    <w:lvl w:ilvl="0" w:tplc="C8DC472C">
      <w:start w:val="1"/>
      <w:numFmt w:val="decimal"/>
      <w:lvlText w:val="(%1)"/>
      <w:lvlJc w:val="left"/>
      <w:pPr>
        <w:tabs>
          <w:tab w:val="num" w:pos="902"/>
        </w:tabs>
        <w:ind w:left="902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DF06F9"/>
    <w:multiLevelType w:val="hybridMultilevel"/>
    <w:tmpl w:val="D1007CCE"/>
    <w:lvl w:ilvl="0" w:tplc="434E9A88">
      <w:start w:val="1"/>
      <w:numFmt w:val="decimal"/>
      <w:lvlText w:val="(%1)"/>
      <w:lvlJc w:val="left"/>
      <w:pPr>
        <w:tabs>
          <w:tab w:val="num" w:pos="1005"/>
        </w:tabs>
        <w:ind w:left="1005" w:hanging="58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B22C6D"/>
    <w:multiLevelType w:val="hybridMultilevel"/>
    <w:tmpl w:val="0FB60516"/>
    <w:lvl w:ilvl="0" w:tplc="7E1EAB5A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EF7C7B"/>
    <w:multiLevelType w:val="hybridMultilevel"/>
    <w:tmpl w:val="924613EE"/>
    <w:lvl w:ilvl="0" w:tplc="9CE0ABA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A994D8F"/>
    <w:multiLevelType w:val="hybridMultilevel"/>
    <w:tmpl w:val="062AD608"/>
    <w:lvl w:ilvl="0" w:tplc="D3EEE6DC">
      <w:start w:val="1"/>
      <w:numFmt w:val="decimalEnclosedParen"/>
      <w:lvlText w:val="%1"/>
      <w:lvlJc w:val="left"/>
      <w:pPr>
        <w:tabs>
          <w:tab w:val="num" w:pos="601"/>
        </w:tabs>
        <w:ind w:left="601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17" w15:restartNumberingAfterBreak="0">
    <w:nsid w:val="50790ABD"/>
    <w:multiLevelType w:val="hybridMultilevel"/>
    <w:tmpl w:val="65F6075E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630D254E"/>
    <w:multiLevelType w:val="hybridMultilevel"/>
    <w:tmpl w:val="C486CF6E"/>
    <w:lvl w:ilvl="0" w:tplc="208AD88A">
      <w:start w:val="1"/>
      <w:numFmt w:val="decimalEnclosedParen"/>
      <w:lvlText w:val="%1"/>
      <w:lvlJc w:val="left"/>
      <w:pPr>
        <w:tabs>
          <w:tab w:val="num" w:pos="594"/>
        </w:tabs>
        <w:ind w:left="594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19" w15:restartNumberingAfterBreak="0">
    <w:nsid w:val="669B1B04"/>
    <w:multiLevelType w:val="hybridMultilevel"/>
    <w:tmpl w:val="D50CB1D8"/>
    <w:lvl w:ilvl="0" w:tplc="CD885BD8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650177"/>
    <w:multiLevelType w:val="hybridMultilevel"/>
    <w:tmpl w:val="AB3CB224"/>
    <w:lvl w:ilvl="0" w:tplc="0409000F">
      <w:start w:val="1"/>
      <w:numFmt w:val="decimal"/>
      <w:lvlText w:val="%1."/>
      <w:lvlJc w:val="left"/>
      <w:pPr>
        <w:tabs>
          <w:tab w:val="num" w:pos="418"/>
        </w:tabs>
        <w:ind w:left="41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1" w15:restartNumberingAfterBreak="0">
    <w:nsid w:val="6D4824E3"/>
    <w:multiLevelType w:val="hybridMultilevel"/>
    <w:tmpl w:val="45F4F26C"/>
    <w:lvl w:ilvl="0" w:tplc="9DAA2AF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D4D77DE"/>
    <w:multiLevelType w:val="hybridMultilevel"/>
    <w:tmpl w:val="BC5468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3013B6A"/>
    <w:multiLevelType w:val="hybridMultilevel"/>
    <w:tmpl w:val="43F45AEE"/>
    <w:lvl w:ilvl="0" w:tplc="5B3C9CFC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ECB69EFA">
      <w:start w:val="1"/>
      <w:numFmt w:val="decimalFullWidth"/>
      <w:lvlText w:val="第%2項"/>
      <w:lvlJc w:val="left"/>
      <w:pPr>
        <w:tabs>
          <w:tab w:val="num" w:pos="1350"/>
        </w:tabs>
        <w:ind w:left="1350" w:hanging="93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DB26E28"/>
    <w:multiLevelType w:val="hybridMultilevel"/>
    <w:tmpl w:val="93B4E7E4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7F071077"/>
    <w:multiLevelType w:val="hybridMultilevel"/>
    <w:tmpl w:val="6028674C"/>
    <w:lvl w:ilvl="0" w:tplc="579216BA">
      <w:start w:val="4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17"/>
  </w:num>
  <w:num w:numId="3">
    <w:abstractNumId w:val="24"/>
  </w:num>
  <w:num w:numId="4">
    <w:abstractNumId w:val="22"/>
  </w:num>
  <w:num w:numId="5">
    <w:abstractNumId w:val="2"/>
  </w:num>
  <w:num w:numId="6">
    <w:abstractNumId w:val="1"/>
  </w:num>
  <w:num w:numId="7">
    <w:abstractNumId w:val="7"/>
  </w:num>
  <w:num w:numId="8">
    <w:abstractNumId w:val="19"/>
  </w:num>
  <w:num w:numId="9">
    <w:abstractNumId w:val="15"/>
  </w:num>
  <w:num w:numId="10">
    <w:abstractNumId w:val="5"/>
  </w:num>
  <w:num w:numId="11">
    <w:abstractNumId w:val="21"/>
  </w:num>
  <w:num w:numId="12">
    <w:abstractNumId w:val="25"/>
  </w:num>
  <w:num w:numId="13">
    <w:abstractNumId w:val="23"/>
  </w:num>
  <w:num w:numId="14">
    <w:abstractNumId w:val="11"/>
  </w:num>
  <w:num w:numId="15">
    <w:abstractNumId w:val="10"/>
  </w:num>
  <w:num w:numId="16">
    <w:abstractNumId w:val="14"/>
  </w:num>
  <w:num w:numId="17">
    <w:abstractNumId w:val="6"/>
  </w:num>
  <w:num w:numId="18">
    <w:abstractNumId w:val="16"/>
  </w:num>
  <w:num w:numId="19">
    <w:abstractNumId w:val="18"/>
  </w:num>
  <w:num w:numId="20">
    <w:abstractNumId w:val="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7"/>
  <w:drawingGridVerticalSpacing w:val="357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8E"/>
    <w:rsid w:val="00004126"/>
    <w:rsid w:val="000119B9"/>
    <w:rsid w:val="00013A26"/>
    <w:rsid w:val="000150F1"/>
    <w:rsid w:val="0002342F"/>
    <w:rsid w:val="000421C3"/>
    <w:rsid w:val="00052B59"/>
    <w:rsid w:val="000610BB"/>
    <w:rsid w:val="0006712E"/>
    <w:rsid w:val="00071FA4"/>
    <w:rsid w:val="00093C7D"/>
    <w:rsid w:val="00096529"/>
    <w:rsid w:val="000971E6"/>
    <w:rsid w:val="000A3433"/>
    <w:rsid w:val="000C161B"/>
    <w:rsid w:val="000D17B8"/>
    <w:rsid w:val="000E6E89"/>
    <w:rsid w:val="000F263F"/>
    <w:rsid w:val="000F2686"/>
    <w:rsid w:val="00104BB5"/>
    <w:rsid w:val="00117FC1"/>
    <w:rsid w:val="00130D55"/>
    <w:rsid w:val="001366F2"/>
    <w:rsid w:val="00150A2C"/>
    <w:rsid w:val="001527AC"/>
    <w:rsid w:val="00167FC6"/>
    <w:rsid w:val="00185397"/>
    <w:rsid w:val="0019184B"/>
    <w:rsid w:val="001924D9"/>
    <w:rsid w:val="00196C99"/>
    <w:rsid w:val="001A70B4"/>
    <w:rsid w:val="001E39C0"/>
    <w:rsid w:val="00211D52"/>
    <w:rsid w:val="00222FAC"/>
    <w:rsid w:val="002233D0"/>
    <w:rsid w:val="0023346B"/>
    <w:rsid w:val="00233865"/>
    <w:rsid w:val="00243CB1"/>
    <w:rsid w:val="00246673"/>
    <w:rsid w:val="00251B1F"/>
    <w:rsid w:val="00290821"/>
    <w:rsid w:val="002937DF"/>
    <w:rsid w:val="002C1F81"/>
    <w:rsid w:val="002D0046"/>
    <w:rsid w:val="002D15B6"/>
    <w:rsid w:val="002E587E"/>
    <w:rsid w:val="002E7A9B"/>
    <w:rsid w:val="002E7DFD"/>
    <w:rsid w:val="003030E1"/>
    <w:rsid w:val="00305FEB"/>
    <w:rsid w:val="0031238F"/>
    <w:rsid w:val="003405EF"/>
    <w:rsid w:val="00347E74"/>
    <w:rsid w:val="00370965"/>
    <w:rsid w:val="003736A2"/>
    <w:rsid w:val="003776BD"/>
    <w:rsid w:val="0038297D"/>
    <w:rsid w:val="003866C0"/>
    <w:rsid w:val="00387072"/>
    <w:rsid w:val="003A3BDF"/>
    <w:rsid w:val="003D1D5B"/>
    <w:rsid w:val="003E1470"/>
    <w:rsid w:val="003E6DAA"/>
    <w:rsid w:val="003F7F2C"/>
    <w:rsid w:val="00402839"/>
    <w:rsid w:val="00404C09"/>
    <w:rsid w:val="00405DCA"/>
    <w:rsid w:val="00430BF4"/>
    <w:rsid w:val="00446F97"/>
    <w:rsid w:val="00497A83"/>
    <w:rsid w:val="004A106B"/>
    <w:rsid w:val="004A3255"/>
    <w:rsid w:val="004A330C"/>
    <w:rsid w:val="004C4DBE"/>
    <w:rsid w:val="004C6721"/>
    <w:rsid w:val="004D011E"/>
    <w:rsid w:val="004E5621"/>
    <w:rsid w:val="004F5C69"/>
    <w:rsid w:val="00517F99"/>
    <w:rsid w:val="005261A4"/>
    <w:rsid w:val="00552744"/>
    <w:rsid w:val="00553A82"/>
    <w:rsid w:val="00566C01"/>
    <w:rsid w:val="00575677"/>
    <w:rsid w:val="00596B18"/>
    <w:rsid w:val="005C6E82"/>
    <w:rsid w:val="005D4C49"/>
    <w:rsid w:val="005D7CD0"/>
    <w:rsid w:val="00607BDE"/>
    <w:rsid w:val="006322F9"/>
    <w:rsid w:val="0064323B"/>
    <w:rsid w:val="00656221"/>
    <w:rsid w:val="00657E4C"/>
    <w:rsid w:val="00667C23"/>
    <w:rsid w:val="006819AD"/>
    <w:rsid w:val="00682C85"/>
    <w:rsid w:val="0068693D"/>
    <w:rsid w:val="006B154F"/>
    <w:rsid w:val="006E097D"/>
    <w:rsid w:val="007028F5"/>
    <w:rsid w:val="00710139"/>
    <w:rsid w:val="007116FD"/>
    <w:rsid w:val="0073008B"/>
    <w:rsid w:val="00744F0C"/>
    <w:rsid w:val="00745E36"/>
    <w:rsid w:val="007526EC"/>
    <w:rsid w:val="0077404C"/>
    <w:rsid w:val="007919C2"/>
    <w:rsid w:val="00796894"/>
    <w:rsid w:val="007C7AD6"/>
    <w:rsid w:val="007D329E"/>
    <w:rsid w:val="007E4768"/>
    <w:rsid w:val="007F2BCB"/>
    <w:rsid w:val="00817156"/>
    <w:rsid w:val="0082175A"/>
    <w:rsid w:val="00863A67"/>
    <w:rsid w:val="008664BA"/>
    <w:rsid w:val="00867CE7"/>
    <w:rsid w:val="00874FA6"/>
    <w:rsid w:val="00880306"/>
    <w:rsid w:val="008852C3"/>
    <w:rsid w:val="0089160E"/>
    <w:rsid w:val="00895C12"/>
    <w:rsid w:val="008A44D1"/>
    <w:rsid w:val="008B4EB5"/>
    <w:rsid w:val="008B7F7A"/>
    <w:rsid w:val="00901CA0"/>
    <w:rsid w:val="009022CD"/>
    <w:rsid w:val="00902CBC"/>
    <w:rsid w:val="00910DFA"/>
    <w:rsid w:val="00911959"/>
    <w:rsid w:val="009230F3"/>
    <w:rsid w:val="00925E66"/>
    <w:rsid w:val="009274A6"/>
    <w:rsid w:val="00927BAE"/>
    <w:rsid w:val="00933C10"/>
    <w:rsid w:val="00933DB3"/>
    <w:rsid w:val="009708E9"/>
    <w:rsid w:val="00984294"/>
    <w:rsid w:val="009A2A59"/>
    <w:rsid w:val="009B6600"/>
    <w:rsid w:val="009E0A23"/>
    <w:rsid w:val="00A11065"/>
    <w:rsid w:val="00A117F4"/>
    <w:rsid w:val="00A30E77"/>
    <w:rsid w:val="00A329A2"/>
    <w:rsid w:val="00A36948"/>
    <w:rsid w:val="00A668C1"/>
    <w:rsid w:val="00A77330"/>
    <w:rsid w:val="00AC139D"/>
    <w:rsid w:val="00AC2DD8"/>
    <w:rsid w:val="00AD0099"/>
    <w:rsid w:val="00AE19EB"/>
    <w:rsid w:val="00B06AAD"/>
    <w:rsid w:val="00B161D9"/>
    <w:rsid w:val="00B20DB3"/>
    <w:rsid w:val="00B347B0"/>
    <w:rsid w:val="00B42982"/>
    <w:rsid w:val="00B522C5"/>
    <w:rsid w:val="00B6511F"/>
    <w:rsid w:val="00B72366"/>
    <w:rsid w:val="00B95B91"/>
    <w:rsid w:val="00BA2D9B"/>
    <w:rsid w:val="00BC04E6"/>
    <w:rsid w:val="00BC1E1A"/>
    <w:rsid w:val="00BD00D9"/>
    <w:rsid w:val="00BD3CAB"/>
    <w:rsid w:val="00BD7863"/>
    <w:rsid w:val="00BE2971"/>
    <w:rsid w:val="00C04451"/>
    <w:rsid w:val="00C0659D"/>
    <w:rsid w:val="00C22B9D"/>
    <w:rsid w:val="00C531AF"/>
    <w:rsid w:val="00C65506"/>
    <w:rsid w:val="00C74C11"/>
    <w:rsid w:val="00C80532"/>
    <w:rsid w:val="00C81F0A"/>
    <w:rsid w:val="00C82174"/>
    <w:rsid w:val="00C9361A"/>
    <w:rsid w:val="00CB5DDD"/>
    <w:rsid w:val="00CC0B4C"/>
    <w:rsid w:val="00CC432C"/>
    <w:rsid w:val="00CD0929"/>
    <w:rsid w:val="00CD5F82"/>
    <w:rsid w:val="00CF2545"/>
    <w:rsid w:val="00CF2DDB"/>
    <w:rsid w:val="00CF4553"/>
    <w:rsid w:val="00D0088B"/>
    <w:rsid w:val="00D0153F"/>
    <w:rsid w:val="00D072B4"/>
    <w:rsid w:val="00D25D2C"/>
    <w:rsid w:val="00D262BF"/>
    <w:rsid w:val="00D41649"/>
    <w:rsid w:val="00D50A6D"/>
    <w:rsid w:val="00D74F6A"/>
    <w:rsid w:val="00D8582E"/>
    <w:rsid w:val="00D92BB2"/>
    <w:rsid w:val="00D93373"/>
    <w:rsid w:val="00D9365E"/>
    <w:rsid w:val="00DA04C8"/>
    <w:rsid w:val="00DA5FB0"/>
    <w:rsid w:val="00DC6A9E"/>
    <w:rsid w:val="00E016B1"/>
    <w:rsid w:val="00E1309F"/>
    <w:rsid w:val="00E17B8E"/>
    <w:rsid w:val="00E37D34"/>
    <w:rsid w:val="00E403E1"/>
    <w:rsid w:val="00E4551C"/>
    <w:rsid w:val="00E45FF2"/>
    <w:rsid w:val="00E47B5B"/>
    <w:rsid w:val="00E573E4"/>
    <w:rsid w:val="00E57425"/>
    <w:rsid w:val="00E6216E"/>
    <w:rsid w:val="00E90C9F"/>
    <w:rsid w:val="00E95E5C"/>
    <w:rsid w:val="00EA2C47"/>
    <w:rsid w:val="00EB1F28"/>
    <w:rsid w:val="00EB3E21"/>
    <w:rsid w:val="00EB631F"/>
    <w:rsid w:val="00EC071A"/>
    <w:rsid w:val="00EC1A0E"/>
    <w:rsid w:val="00EC1BA5"/>
    <w:rsid w:val="00EC3629"/>
    <w:rsid w:val="00EC41F5"/>
    <w:rsid w:val="00ED3968"/>
    <w:rsid w:val="00EE1668"/>
    <w:rsid w:val="00EF3870"/>
    <w:rsid w:val="00F123ED"/>
    <w:rsid w:val="00F13B4F"/>
    <w:rsid w:val="00F22416"/>
    <w:rsid w:val="00F34F97"/>
    <w:rsid w:val="00F438BB"/>
    <w:rsid w:val="00F5462F"/>
    <w:rsid w:val="00F613C9"/>
    <w:rsid w:val="00F67370"/>
    <w:rsid w:val="00F91B3F"/>
    <w:rsid w:val="00F91D0C"/>
    <w:rsid w:val="00FA2546"/>
    <w:rsid w:val="00FA6FB7"/>
    <w:rsid w:val="00FB315E"/>
    <w:rsid w:val="00FC3C0A"/>
    <w:rsid w:val="00FD07D7"/>
    <w:rsid w:val="00FE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3879D1-5CDB-4733-82CB-DBF59C0B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06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ody Text"/>
    <w:basedOn w:val="a"/>
    <w:rPr>
      <w:sz w:val="22"/>
    </w:rPr>
  </w:style>
  <w:style w:type="paragraph" w:styleId="a7">
    <w:name w:val="Balloon Text"/>
    <w:basedOn w:val="a"/>
    <w:semiHidden/>
    <w:rsid w:val="00243CB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2233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9274A6"/>
    <w:pPr>
      <w:ind w:leftChars="400" w:left="851"/>
    </w:pPr>
  </w:style>
  <w:style w:type="paragraph" w:styleId="aa">
    <w:name w:val="header"/>
    <w:basedOn w:val="a"/>
    <w:link w:val="ab"/>
    <w:uiPriority w:val="99"/>
    <w:unhideWhenUsed/>
    <w:rsid w:val="00607B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607BDE"/>
    <w:rPr>
      <w:rFonts w:ascii="ＭＳ 明朝"/>
      <w:kern w:val="2"/>
      <w:sz w:val="24"/>
    </w:rPr>
  </w:style>
  <w:style w:type="paragraph" w:styleId="ac">
    <w:name w:val="footer"/>
    <w:basedOn w:val="a"/>
    <w:link w:val="ad"/>
    <w:uiPriority w:val="99"/>
    <w:unhideWhenUsed/>
    <w:rsid w:val="00607B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607BDE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6215;&#26696;&#27096;&#24335;&#12288;&#21512;&#3569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起案様式　合議.dot</Template>
  <TotalTime>2</TotalTime>
  <Pages>1</Pages>
  <Words>171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 　重要  至急   秘                 　　　　　　 永 　１０   ５   ３   １  （    ）</vt:lpstr>
      <vt:lpstr>議案 　重要  至急   秘                 　　　　　　 永 　１０   ５   ３   １  （    ）</vt:lpstr>
    </vt:vector>
  </TitlesOfParts>
  <Company> 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 　重要  至急   秘                 　　　　　　 永 　１０   ５   ３   １  （    ）</dc:title>
  <dc:subject/>
  <dc:creator>N.Kuniyasu</dc:creator>
  <cp:keywords/>
  <cp:lastModifiedBy>日詰　妙子</cp:lastModifiedBy>
  <cp:revision>6</cp:revision>
  <cp:lastPrinted>2022-03-27T23:47:00Z</cp:lastPrinted>
  <dcterms:created xsi:type="dcterms:W3CDTF">2022-03-14T08:02:00Z</dcterms:created>
  <dcterms:modified xsi:type="dcterms:W3CDTF">2022-06-10T06:20:00Z</dcterms:modified>
</cp:coreProperties>
</file>