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F" w:rsidRPr="00A41F74" w:rsidRDefault="003A3BDF" w:rsidP="003A3BDF">
      <w:pPr>
        <w:rPr>
          <w:rFonts w:ascii="HGSｺﾞｼｯｸE" w:eastAsia="HGSｺﾞｼｯｸE"/>
          <w:szCs w:val="24"/>
        </w:rPr>
      </w:pPr>
      <w:r w:rsidRPr="00A41F74">
        <w:rPr>
          <w:rFonts w:ascii="HGSｺﾞｼｯｸE" w:eastAsia="HGSｺﾞｼｯｸE" w:hint="eastAsia"/>
          <w:szCs w:val="24"/>
        </w:rPr>
        <w:t>様式</w:t>
      </w:r>
      <w:r w:rsidR="00473FFD">
        <w:rPr>
          <w:rFonts w:ascii="HGSｺﾞｼｯｸE" w:eastAsia="HGSｺﾞｼｯｸE" w:hint="eastAsia"/>
          <w:szCs w:val="24"/>
        </w:rPr>
        <w:t>６</w:t>
      </w:r>
    </w:p>
    <w:p w:rsidR="003A3BDF" w:rsidRDefault="00735F55" w:rsidP="00A41F74">
      <w:pPr>
        <w:tabs>
          <w:tab w:val="left" w:pos="0"/>
        </w:tabs>
        <w:ind w:firstLineChars="200" w:firstLine="468"/>
        <w:jc w:val="center"/>
      </w:pPr>
      <w:r>
        <w:rPr>
          <w:rFonts w:cs="ＭＳ Ｐゴシック" w:hint="eastAsia"/>
          <w:kern w:val="0"/>
          <w:szCs w:val="24"/>
        </w:rPr>
        <w:t>乗　務　員　資　格　更　新</w:t>
      </w:r>
      <w:r w:rsidR="004A5330">
        <w:rPr>
          <w:rFonts w:cs="ＭＳ Ｐゴシック" w:hint="eastAsia"/>
          <w:kern w:val="0"/>
          <w:szCs w:val="24"/>
        </w:rPr>
        <w:t xml:space="preserve">　申　請　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985"/>
        <w:gridCol w:w="11"/>
        <w:gridCol w:w="6781"/>
        <w:gridCol w:w="21"/>
      </w:tblGrid>
      <w:tr w:rsidR="006819AD" w:rsidRPr="002825AD" w:rsidTr="002647C9">
        <w:trPr>
          <w:gridAfter w:val="1"/>
          <w:wAfter w:w="21" w:type="dxa"/>
          <w:jc w:val="center"/>
        </w:trPr>
        <w:tc>
          <w:tcPr>
            <w:tcW w:w="9618" w:type="dxa"/>
            <w:gridSpan w:val="4"/>
          </w:tcPr>
          <w:p w:rsidR="004A1500" w:rsidRPr="002825AD" w:rsidRDefault="006819AD" w:rsidP="004A1500">
            <w:pPr>
              <w:snapToGrid w:val="0"/>
              <w:spacing w:line="280" w:lineRule="atLeast"/>
              <w:ind w:leftChars="-46" w:right="468" w:hangingChars="46" w:hanging="108"/>
              <w:jc w:val="right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 xml:space="preserve">　　　　　　　　　　　　　　　　　　</w:t>
            </w:r>
            <w:r w:rsidR="004A1500" w:rsidRPr="002825AD">
              <w:rPr>
                <w:szCs w:val="24"/>
              </w:rPr>
              <w:t xml:space="preserve"> </w:t>
            </w:r>
          </w:p>
          <w:p w:rsidR="004A1500" w:rsidRPr="002825AD" w:rsidRDefault="004A1500" w:rsidP="004A1500">
            <w:pPr>
              <w:snapToGrid w:val="0"/>
              <w:spacing w:line="280" w:lineRule="atLeast"/>
              <w:ind w:leftChars="-46" w:right="468" w:hangingChars="46" w:hanging="108"/>
              <w:jc w:val="right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年　　月　　日</w:t>
            </w:r>
          </w:p>
          <w:p w:rsidR="004A1500" w:rsidRPr="002825AD" w:rsidRDefault="004A1500" w:rsidP="004A1500">
            <w:pPr>
              <w:snapToGrid w:val="0"/>
              <w:spacing w:line="280" w:lineRule="atLeast"/>
              <w:ind w:firstLineChars="100" w:firstLine="234"/>
              <w:rPr>
                <w:szCs w:val="24"/>
              </w:rPr>
            </w:pPr>
          </w:p>
          <w:p w:rsidR="004A1500" w:rsidRPr="002825AD" w:rsidRDefault="004A1500" w:rsidP="004A1500">
            <w:pPr>
              <w:snapToGrid w:val="0"/>
              <w:spacing w:line="280" w:lineRule="atLeast"/>
              <w:ind w:firstLineChars="100" w:firstLine="234"/>
              <w:rPr>
                <w:szCs w:val="24"/>
                <w:lang w:eastAsia="zh-TW"/>
              </w:rPr>
            </w:pPr>
            <w:r w:rsidRPr="002825AD">
              <w:rPr>
                <w:rFonts w:hint="eastAsia"/>
                <w:szCs w:val="24"/>
              </w:rPr>
              <w:t>（</w:t>
            </w:r>
            <w:r w:rsidR="00EE4376" w:rsidRPr="002825AD">
              <w:rPr>
                <w:rFonts w:hint="eastAsia"/>
                <w:szCs w:val="24"/>
              </w:rPr>
              <w:t>宛</w:t>
            </w:r>
            <w:r w:rsidRPr="002825AD">
              <w:rPr>
                <w:rFonts w:hint="eastAsia"/>
                <w:szCs w:val="24"/>
              </w:rPr>
              <w:t>先）</w:t>
            </w:r>
            <w:r w:rsidRPr="002825AD">
              <w:rPr>
                <w:rFonts w:hint="eastAsia"/>
                <w:szCs w:val="24"/>
                <w:lang w:eastAsia="zh-TW"/>
              </w:rPr>
              <w:t>札幌市消防局長</w:t>
            </w:r>
          </w:p>
          <w:p w:rsidR="004A1500" w:rsidRPr="002825AD" w:rsidRDefault="004A1500" w:rsidP="004A1500">
            <w:pPr>
              <w:snapToGrid w:val="0"/>
              <w:spacing w:line="280" w:lineRule="atLeast"/>
              <w:ind w:firstLineChars="1871" w:firstLine="4375"/>
              <w:rPr>
                <w:rFonts w:eastAsia="PMingLiU"/>
                <w:szCs w:val="24"/>
                <w:lang w:eastAsia="zh-TW"/>
              </w:rPr>
            </w:pPr>
          </w:p>
          <w:p w:rsidR="004A1500" w:rsidRPr="002825AD" w:rsidRDefault="004A1500" w:rsidP="004A1500">
            <w:pPr>
              <w:snapToGrid w:val="0"/>
              <w:spacing w:line="280" w:lineRule="atLeast"/>
              <w:ind w:firstLineChars="1871" w:firstLine="4375"/>
              <w:rPr>
                <w:szCs w:val="24"/>
              </w:rPr>
            </w:pPr>
            <w:r w:rsidRPr="002825AD">
              <w:rPr>
                <w:rFonts w:hint="eastAsia"/>
                <w:szCs w:val="24"/>
                <w:lang w:eastAsia="zh-TW"/>
              </w:rPr>
              <w:t>申　請　者</w:t>
            </w:r>
          </w:p>
          <w:p w:rsidR="004A1500" w:rsidRPr="002825AD" w:rsidRDefault="004A1500" w:rsidP="004A1500">
            <w:pPr>
              <w:snapToGrid w:val="0"/>
              <w:spacing w:line="280" w:lineRule="atLeast"/>
              <w:ind w:firstLineChars="2074" w:firstLine="4850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住　所</w:t>
            </w:r>
          </w:p>
          <w:p w:rsidR="004A1500" w:rsidRPr="002825AD" w:rsidRDefault="004A1500" w:rsidP="004A1500">
            <w:pPr>
              <w:snapToGrid w:val="0"/>
              <w:spacing w:line="280" w:lineRule="atLeast"/>
              <w:ind w:firstLineChars="2074" w:firstLine="4850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氏　名</w:t>
            </w:r>
          </w:p>
          <w:p w:rsidR="004A5330" w:rsidRPr="002825AD" w:rsidRDefault="004A5330" w:rsidP="002326A1">
            <w:pPr>
              <w:ind w:left="234" w:hangingChars="100" w:hanging="234"/>
              <w:rPr>
                <w:szCs w:val="24"/>
              </w:rPr>
            </w:pPr>
          </w:p>
          <w:p w:rsidR="006819AD" w:rsidRPr="002825AD" w:rsidRDefault="006819AD" w:rsidP="002326A1">
            <w:pPr>
              <w:ind w:left="234" w:hangingChars="100" w:hanging="234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 xml:space="preserve">　</w:t>
            </w:r>
            <w:r w:rsidR="0089160E" w:rsidRPr="002825AD">
              <w:rPr>
                <w:rFonts w:hint="eastAsia"/>
                <w:szCs w:val="24"/>
              </w:rPr>
              <w:t xml:space="preserve">　</w:t>
            </w:r>
            <w:r w:rsidR="004A5330" w:rsidRPr="002825AD">
              <w:rPr>
                <w:rFonts w:hint="eastAsia"/>
                <w:szCs w:val="24"/>
              </w:rPr>
              <w:t>乗務員</w:t>
            </w:r>
            <w:r w:rsidR="00735F55" w:rsidRPr="002825AD">
              <w:rPr>
                <w:rFonts w:hint="eastAsia"/>
                <w:szCs w:val="24"/>
              </w:rPr>
              <w:t>資格</w:t>
            </w:r>
            <w:r w:rsidR="004A5330" w:rsidRPr="002825AD">
              <w:rPr>
                <w:rFonts w:hint="eastAsia"/>
                <w:szCs w:val="24"/>
              </w:rPr>
              <w:t>を</w:t>
            </w:r>
            <w:r w:rsidR="00735F55" w:rsidRPr="002825AD">
              <w:rPr>
                <w:rFonts w:hint="eastAsia"/>
                <w:szCs w:val="24"/>
              </w:rPr>
              <w:t>更新</w:t>
            </w:r>
            <w:r w:rsidR="004A5330" w:rsidRPr="002825AD">
              <w:rPr>
                <w:rFonts w:hint="eastAsia"/>
                <w:szCs w:val="24"/>
              </w:rPr>
              <w:t>したいので、下記のとおり申請します。</w:t>
            </w:r>
          </w:p>
          <w:p w:rsidR="004A5330" w:rsidRPr="002825AD" w:rsidRDefault="004A5330" w:rsidP="002326A1">
            <w:pPr>
              <w:ind w:left="234" w:hangingChars="100" w:hanging="234"/>
              <w:rPr>
                <w:szCs w:val="24"/>
              </w:rPr>
            </w:pPr>
          </w:p>
          <w:p w:rsidR="004A5330" w:rsidRPr="002825AD" w:rsidRDefault="006819AD" w:rsidP="004A1500">
            <w:pPr>
              <w:pStyle w:val="a3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記</w:t>
            </w:r>
          </w:p>
        </w:tc>
      </w:tr>
      <w:tr w:rsidR="002647C9" w:rsidRPr="002825AD" w:rsidTr="002647C9">
        <w:trPr>
          <w:gridAfter w:val="1"/>
          <w:wAfter w:w="21" w:type="dxa"/>
          <w:cantSplit/>
          <w:trHeight w:val="737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 w:rsidR="004A1500" w:rsidRPr="002825AD" w:rsidRDefault="004A1500" w:rsidP="004A1500">
            <w:pPr>
              <w:ind w:left="113" w:right="113"/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乗務員</w:t>
            </w:r>
          </w:p>
        </w:tc>
        <w:tc>
          <w:tcPr>
            <w:tcW w:w="1985" w:type="dxa"/>
            <w:vAlign w:val="center"/>
          </w:tcPr>
          <w:p w:rsidR="004A1500" w:rsidRPr="002825AD" w:rsidRDefault="004A1500" w:rsidP="003778E5">
            <w:pPr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住　　 所</w:t>
            </w:r>
          </w:p>
        </w:tc>
        <w:tc>
          <w:tcPr>
            <w:tcW w:w="6792" w:type="dxa"/>
            <w:gridSpan w:val="2"/>
          </w:tcPr>
          <w:p w:rsidR="004A1500" w:rsidRPr="002825AD" w:rsidRDefault="004A1500" w:rsidP="00293F7B">
            <w:pPr>
              <w:rPr>
                <w:szCs w:val="24"/>
              </w:rPr>
            </w:pPr>
          </w:p>
          <w:p w:rsidR="004A1500" w:rsidRPr="002825AD" w:rsidRDefault="004A1500" w:rsidP="00293F7B">
            <w:pPr>
              <w:ind w:firstLineChars="1500" w:firstLine="3508"/>
              <w:rPr>
                <w:szCs w:val="24"/>
              </w:rPr>
            </w:pPr>
          </w:p>
          <w:p w:rsidR="004A1500" w:rsidRPr="002825AD" w:rsidRDefault="004A1500" w:rsidP="004A1500">
            <w:pPr>
              <w:ind w:firstLineChars="1347" w:firstLine="3150"/>
              <w:jc w:val="left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電話番号（　　）</w:t>
            </w:r>
          </w:p>
        </w:tc>
      </w:tr>
      <w:tr w:rsidR="002647C9" w:rsidRPr="002825AD" w:rsidTr="002647C9">
        <w:trPr>
          <w:gridAfter w:val="1"/>
          <w:wAfter w:w="21" w:type="dxa"/>
          <w:cantSplit/>
          <w:trHeight w:val="737"/>
          <w:jc w:val="center"/>
        </w:trPr>
        <w:tc>
          <w:tcPr>
            <w:tcW w:w="841" w:type="dxa"/>
            <w:vMerge/>
            <w:vAlign w:val="center"/>
          </w:tcPr>
          <w:p w:rsidR="004A1500" w:rsidRPr="002825AD" w:rsidRDefault="004A1500" w:rsidP="004A150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1500" w:rsidRPr="002825AD" w:rsidRDefault="004A1500" w:rsidP="004A1500">
            <w:pPr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ふりがな</w:t>
            </w:r>
          </w:p>
          <w:p w:rsidR="004A1500" w:rsidRPr="002825AD" w:rsidRDefault="004A1500" w:rsidP="007A7EDF">
            <w:pPr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氏　 　名</w:t>
            </w:r>
          </w:p>
        </w:tc>
        <w:tc>
          <w:tcPr>
            <w:tcW w:w="6792" w:type="dxa"/>
            <w:gridSpan w:val="2"/>
            <w:vAlign w:val="center"/>
          </w:tcPr>
          <w:p w:rsidR="004A1500" w:rsidRPr="002825AD" w:rsidRDefault="004A1500" w:rsidP="007A7EDF">
            <w:pPr>
              <w:jc w:val="center"/>
              <w:rPr>
                <w:rFonts w:eastAsia="PMingLiU"/>
                <w:szCs w:val="24"/>
                <w:lang w:eastAsia="zh-TW"/>
              </w:rPr>
            </w:pPr>
          </w:p>
          <w:p w:rsidR="004E3CC4" w:rsidRPr="002825AD" w:rsidRDefault="004E3CC4" w:rsidP="007A7EDF">
            <w:pPr>
              <w:jc w:val="center"/>
              <w:rPr>
                <w:rFonts w:eastAsia="PMingLiU"/>
                <w:szCs w:val="24"/>
                <w:lang w:eastAsia="zh-TW"/>
              </w:rPr>
            </w:pPr>
          </w:p>
        </w:tc>
      </w:tr>
      <w:tr w:rsidR="002647C9" w:rsidRPr="002825AD" w:rsidTr="002647C9">
        <w:trPr>
          <w:gridAfter w:val="1"/>
          <w:wAfter w:w="21" w:type="dxa"/>
          <w:cantSplit/>
          <w:trHeight w:val="737"/>
          <w:jc w:val="center"/>
        </w:trPr>
        <w:tc>
          <w:tcPr>
            <w:tcW w:w="841" w:type="dxa"/>
            <w:vMerge/>
            <w:vAlign w:val="center"/>
          </w:tcPr>
          <w:p w:rsidR="004A1500" w:rsidRPr="002825AD" w:rsidRDefault="004A1500" w:rsidP="004A1500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1500" w:rsidRPr="002825AD" w:rsidRDefault="004A1500" w:rsidP="007A7EDF">
            <w:pPr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792" w:type="dxa"/>
            <w:gridSpan w:val="2"/>
            <w:vAlign w:val="center"/>
          </w:tcPr>
          <w:p w:rsidR="004A1500" w:rsidRPr="002825AD" w:rsidRDefault="004A1500" w:rsidP="007A7EDF">
            <w:pPr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年　　月　　日生</w:t>
            </w:r>
          </w:p>
        </w:tc>
      </w:tr>
      <w:tr w:rsidR="002647C9" w:rsidRPr="002825AD" w:rsidTr="002647C9">
        <w:trPr>
          <w:gridAfter w:val="1"/>
          <w:wAfter w:w="21" w:type="dxa"/>
          <w:cantSplit/>
          <w:trHeight w:val="737"/>
          <w:jc w:val="center"/>
        </w:trPr>
        <w:tc>
          <w:tcPr>
            <w:tcW w:w="841" w:type="dxa"/>
            <w:vMerge/>
            <w:vAlign w:val="center"/>
          </w:tcPr>
          <w:p w:rsidR="004A1500" w:rsidRPr="002825AD" w:rsidRDefault="004A1500" w:rsidP="007A7EDF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A1500" w:rsidRPr="002825AD" w:rsidRDefault="004E3CC4" w:rsidP="004E3CC4">
            <w:pPr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定期</w:t>
            </w:r>
            <w:r w:rsidR="004A1500" w:rsidRPr="002825AD">
              <w:rPr>
                <w:rFonts w:hint="eastAsia"/>
                <w:szCs w:val="24"/>
              </w:rPr>
              <w:t>講習受講日</w:t>
            </w:r>
          </w:p>
        </w:tc>
        <w:tc>
          <w:tcPr>
            <w:tcW w:w="6792" w:type="dxa"/>
            <w:gridSpan w:val="2"/>
            <w:vAlign w:val="center"/>
          </w:tcPr>
          <w:p w:rsidR="004A1500" w:rsidRPr="002825AD" w:rsidRDefault="004A1500" w:rsidP="007A7EDF">
            <w:pPr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年　　　月　　日</w:t>
            </w:r>
          </w:p>
        </w:tc>
      </w:tr>
      <w:tr w:rsidR="002647C9" w:rsidRPr="002825AD" w:rsidTr="002647C9">
        <w:trPr>
          <w:gridAfter w:val="1"/>
          <w:wAfter w:w="21" w:type="dxa"/>
          <w:cantSplit/>
          <w:trHeight w:val="737"/>
          <w:jc w:val="center"/>
        </w:trPr>
        <w:tc>
          <w:tcPr>
            <w:tcW w:w="841" w:type="dxa"/>
            <w:vMerge w:val="restart"/>
            <w:textDirection w:val="tbRlV"/>
            <w:vAlign w:val="center"/>
          </w:tcPr>
          <w:p w:rsidR="00735F55" w:rsidRPr="002825AD" w:rsidRDefault="00735F55" w:rsidP="002326A1">
            <w:pPr>
              <w:ind w:left="113" w:right="113"/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事業所</w:t>
            </w:r>
          </w:p>
        </w:tc>
        <w:tc>
          <w:tcPr>
            <w:tcW w:w="1985" w:type="dxa"/>
            <w:vAlign w:val="center"/>
          </w:tcPr>
          <w:p w:rsidR="00735F55" w:rsidRPr="002825AD" w:rsidRDefault="00735F55" w:rsidP="002326A1">
            <w:pPr>
              <w:jc w:val="center"/>
              <w:rPr>
                <w:szCs w:val="24"/>
              </w:rPr>
            </w:pPr>
            <w:r w:rsidRPr="002825AD">
              <w:rPr>
                <w:rFonts w:hint="eastAsia"/>
                <w:spacing w:val="45"/>
                <w:kern w:val="0"/>
                <w:szCs w:val="24"/>
                <w:fitText w:val="936" w:id="-1229806592"/>
              </w:rPr>
              <w:t>所在</w:t>
            </w:r>
            <w:r w:rsidRPr="002825AD">
              <w:rPr>
                <w:rFonts w:hint="eastAsia"/>
                <w:spacing w:val="15"/>
                <w:kern w:val="0"/>
                <w:szCs w:val="24"/>
                <w:fitText w:val="936" w:id="-1229806592"/>
              </w:rPr>
              <w:t>地</w:t>
            </w:r>
          </w:p>
        </w:tc>
        <w:tc>
          <w:tcPr>
            <w:tcW w:w="6792" w:type="dxa"/>
            <w:gridSpan w:val="2"/>
            <w:vAlign w:val="center"/>
          </w:tcPr>
          <w:p w:rsidR="00735F55" w:rsidRPr="002825AD" w:rsidRDefault="00735F55" w:rsidP="004A5330">
            <w:pPr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札幌市　　　区</w:t>
            </w:r>
          </w:p>
        </w:tc>
      </w:tr>
      <w:tr w:rsidR="002647C9" w:rsidRPr="002825AD" w:rsidTr="002647C9">
        <w:trPr>
          <w:gridAfter w:val="1"/>
          <w:wAfter w:w="21" w:type="dxa"/>
          <w:cantSplit/>
          <w:trHeight w:val="737"/>
          <w:jc w:val="center"/>
        </w:trPr>
        <w:tc>
          <w:tcPr>
            <w:tcW w:w="841" w:type="dxa"/>
            <w:vMerge/>
            <w:vAlign w:val="center"/>
          </w:tcPr>
          <w:p w:rsidR="00735F55" w:rsidRPr="002825AD" w:rsidRDefault="00735F55" w:rsidP="004A5330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5F55" w:rsidRPr="002825AD" w:rsidRDefault="00735F55" w:rsidP="002326A1">
            <w:pPr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名　　称</w:t>
            </w:r>
          </w:p>
        </w:tc>
        <w:tc>
          <w:tcPr>
            <w:tcW w:w="6792" w:type="dxa"/>
            <w:gridSpan w:val="2"/>
            <w:vAlign w:val="center"/>
          </w:tcPr>
          <w:p w:rsidR="00735F55" w:rsidRPr="002825AD" w:rsidRDefault="00735F55" w:rsidP="006819AD">
            <w:pPr>
              <w:rPr>
                <w:szCs w:val="24"/>
              </w:rPr>
            </w:pPr>
          </w:p>
          <w:p w:rsidR="00735F55" w:rsidRPr="002825AD" w:rsidRDefault="00735F55" w:rsidP="004A1500">
            <w:pPr>
              <w:ind w:right="214" w:firstLineChars="1353" w:firstLine="3164"/>
              <w:jc w:val="left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 xml:space="preserve">電話番号（　　）　　　　</w:t>
            </w:r>
          </w:p>
        </w:tc>
      </w:tr>
      <w:tr w:rsidR="00735F55" w:rsidRPr="002825AD" w:rsidTr="002647C9">
        <w:trPr>
          <w:trHeight w:val="737"/>
          <w:jc w:val="center"/>
        </w:trPr>
        <w:tc>
          <w:tcPr>
            <w:tcW w:w="2837" w:type="dxa"/>
            <w:gridSpan w:val="3"/>
            <w:vAlign w:val="center"/>
          </w:tcPr>
          <w:p w:rsidR="00735F55" w:rsidRPr="002825AD" w:rsidRDefault="00735F55" w:rsidP="00091FC9">
            <w:pPr>
              <w:jc w:val="center"/>
              <w:rPr>
                <w:szCs w:val="24"/>
              </w:rPr>
            </w:pPr>
            <w:r w:rsidRPr="002825AD">
              <w:rPr>
                <w:rFonts w:hint="eastAsia"/>
                <w:szCs w:val="24"/>
              </w:rPr>
              <w:t>※　受　付　欄</w:t>
            </w:r>
          </w:p>
        </w:tc>
        <w:tc>
          <w:tcPr>
            <w:tcW w:w="6802" w:type="dxa"/>
            <w:gridSpan w:val="2"/>
            <w:vAlign w:val="center"/>
          </w:tcPr>
          <w:p w:rsidR="00735F55" w:rsidRPr="002825AD" w:rsidRDefault="00091FC9" w:rsidP="00091FC9">
            <w:pPr>
              <w:jc w:val="center"/>
              <w:rPr>
                <w:szCs w:val="24"/>
                <w:lang w:eastAsia="zh-TW"/>
              </w:rPr>
            </w:pPr>
            <w:r w:rsidRPr="002825AD">
              <w:rPr>
                <w:rFonts w:hint="eastAsia"/>
                <w:szCs w:val="24"/>
                <w:lang w:eastAsia="zh-TW"/>
              </w:rPr>
              <w:t xml:space="preserve">※　</w:t>
            </w:r>
            <w:r w:rsidR="00735F55" w:rsidRPr="002825AD">
              <w:rPr>
                <w:rFonts w:hint="eastAsia"/>
                <w:szCs w:val="24"/>
                <w:lang w:eastAsia="zh-TW"/>
              </w:rPr>
              <w:t>経　　　　　過　　　　　欄</w:t>
            </w:r>
          </w:p>
        </w:tc>
      </w:tr>
      <w:tr w:rsidR="00735F55" w:rsidRPr="002825AD" w:rsidTr="002647C9">
        <w:trPr>
          <w:trHeight w:val="1928"/>
          <w:jc w:val="center"/>
        </w:trPr>
        <w:tc>
          <w:tcPr>
            <w:tcW w:w="2837" w:type="dxa"/>
            <w:gridSpan w:val="3"/>
            <w:vAlign w:val="center"/>
          </w:tcPr>
          <w:p w:rsidR="00735F55" w:rsidRPr="002825AD" w:rsidRDefault="00735F55" w:rsidP="006819AD">
            <w:pPr>
              <w:rPr>
                <w:szCs w:val="24"/>
                <w:lang w:eastAsia="zh-TW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735F55" w:rsidRPr="002825AD" w:rsidRDefault="00735F55" w:rsidP="006819AD">
            <w:pPr>
              <w:rPr>
                <w:szCs w:val="24"/>
              </w:rPr>
            </w:pPr>
          </w:p>
          <w:p w:rsidR="00735F55" w:rsidRPr="002825AD" w:rsidRDefault="00735F55" w:rsidP="006819AD">
            <w:pPr>
              <w:rPr>
                <w:szCs w:val="24"/>
              </w:rPr>
            </w:pPr>
          </w:p>
          <w:p w:rsidR="00735F55" w:rsidRPr="002825AD" w:rsidRDefault="00735F55" w:rsidP="006819AD">
            <w:pPr>
              <w:rPr>
                <w:szCs w:val="24"/>
                <w:lang w:eastAsia="zh-TW"/>
              </w:rPr>
            </w:pPr>
          </w:p>
          <w:p w:rsidR="00735F55" w:rsidRPr="002825AD" w:rsidRDefault="00735F55" w:rsidP="006819AD">
            <w:pPr>
              <w:rPr>
                <w:szCs w:val="24"/>
                <w:lang w:eastAsia="zh-TW"/>
              </w:rPr>
            </w:pPr>
          </w:p>
        </w:tc>
      </w:tr>
    </w:tbl>
    <w:p w:rsidR="00861367" w:rsidRDefault="00091FC9" w:rsidP="002647C9">
      <w:pPr>
        <w:ind w:firstLineChars="100" w:firstLine="204"/>
        <w:rPr>
          <w:sz w:val="21"/>
          <w:szCs w:val="24"/>
        </w:rPr>
      </w:pPr>
      <w:r>
        <w:rPr>
          <w:rFonts w:hint="eastAsia"/>
          <w:sz w:val="21"/>
          <w:szCs w:val="24"/>
        </w:rPr>
        <w:t>備</w:t>
      </w:r>
      <w:r w:rsidR="004B2404">
        <w:rPr>
          <w:rFonts w:hint="eastAsia"/>
          <w:sz w:val="21"/>
          <w:szCs w:val="24"/>
        </w:rPr>
        <w:t xml:space="preserve">　</w:t>
      </w:r>
      <w:r w:rsidR="0089160E" w:rsidRPr="00091FC9">
        <w:rPr>
          <w:rFonts w:hint="eastAsia"/>
          <w:sz w:val="21"/>
          <w:szCs w:val="24"/>
        </w:rPr>
        <w:t>考</w:t>
      </w:r>
    </w:p>
    <w:p w:rsidR="0089160E" w:rsidRPr="002825AD" w:rsidRDefault="0089160E" w:rsidP="00861367">
      <w:pPr>
        <w:ind w:leftChars="200" w:left="468"/>
        <w:rPr>
          <w:sz w:val="21"/>
          <w:szCs w:val="24"/>
        </w:rPr>
      </w:pPr>
      <w:bookmarkStart w:id="0" w:name="_GoBack"/>
      <w:r w:rsidRPr="002825AD">
        <w:rPr>
          <w:rFonts w:hint="eastAsia"/>
          <w:sz w:val="21"/>
          <w:szCs w:val="24"/>
        </w:rPr>
        <w:t>１</w:t>
      </w:r>
      <w:r w:rsidR="00FB636A" w:rsidRPr="002825AD">
        <w:rPr>
          <w:rFonts w:hint="eastAsia"/>
          <w:sz w:val="21"/>
          <w:szCs w:val="24"/>
        </w:rPr>
        <w:t xml:space="preserve">　</w:t>
      </w:r>
      <w:r w:rsidR="00091FC9" w:rsidRPr="002825AD">
        <w:rPr>
          <w:rFonts w:hint="eastAsia"/>
          <w:sz w:val="21"/>
          <w:szCs w:val="24"/>
        </w:rPr>
        <w:t>※印欄は記入しないでください。</w:t>
      </w:r>
    </w:p>
    <w:p w:rsidR="006819AD" w:rsidRPr="002825AD" w:rsidRDefault="00FB636A" w:rsidP="00861367">
      <w:pPr>
        <w:ind w:leftChars="200" w:left="468"/>
        <w:rPr>
          <w:sz w:val="21"/>
          <w:szCs w:val="24"/>
        </w:rPr>
      </w:pPr>
      <w:r w:rsidRPr="002825AD">
        <w:rPr>
          <w:rFonts w:hint="eastAsia"/>
          <w:sz w:val="21"/>
          <w:szCs w:val="24"/>
        </w:rPr>
        <w:t xml:space="preserve">２　</w:t>
      </w:r>
      <w:r w:rsidR="00091FC9" w:rsidRPr="002825AD">
        <w:rPr>
          <w:rFonts w:hint="eastAsia"/>
          <w:sz w:val="21"/>
          <w:szCs w:val="24"/>
        </w:rPr>
        <w:t>受講証明書、乗務員適任証の写し、普通救命講習Ⅱ修了証の写しを添付してください。</w:t>
      </w:r>
      <w:bookmarkEnd w:id="0"/>
    </w:p>
    <w:sectPr w:rsidR="006819AD" w:rsidRPr="002825AD" w:rsidSect="004A1500">
      <w:pgSz w:w="11906" w:h="16838" w:code="9"/>
      <w:pgMar w:top="1418" w:right="851" w:bottom="1418" w:left="851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1D6" w:rsidRDefault="00F771D6" w:rsidP="001871D3">
      <w:r>
        <w:separator/>
      </w:r>
    </w:p>
  </w:endnote>
  <w:endnote w:type="continuationSeparator" w:id="0">
    <w:p w:rsidR="00F771D6" w:rsidRDefault="00F771D6" w:rsidP="0018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1D6" w:rsidRDefault="00F771D6" w:rsidP="001871D3">
      <w:r>
        <w:separator/>
      </w:r>
    </w:p>
  </w:footnote>
  <w:footnote w:type="continuationSeparator" w:id="0">
    <w:p w:rsidR="00F771D6" w:rsidRDefault="00F771D6" w:rsidP="0018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2568"/>
    <w:multiLevelType w:val="hybridMultilevel"/>
    <w:tmpl w:val="D5E4382C"/>
    <w:lvl w:ilvl="0" w:tplc="07267E0A">
      <w:start w:val="16"/>
      <w:numFmt w:val="decimal"/>
      <w:lvlText w:val="(%1)"/>
      <w:lvlJc w:val="left"/>
      <w:pPr>
        <w:tabs>
          <w:tab w:val="num" w:pos="600"/>
        </w:tabs>
        <w:ind w:left="600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B1E9E"/>
    <w:multiLevelType w:val="hybridMultilevel"/>
    <w:tmpl w:val="4F12F2EA"/>
    <w:lvl w:ilvl="0" w:tplc="7F380DC2">
      <w:start w:val="1"/>
      <w:numFmt w:val="decimal"/>
      <w:lvlText w:val="(%1)"/>
      <w:lvlJc w:val="left"/>
      <w:pPr>
        <w:tabs>
          <w:tab w:val="num" w:pos="611"/>
        </w:tabs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2" w15:restartNumberingAfterBreak="0">
    <w:nsid w:val="09C90F70"/>
    <w:multiLevelType w:val="hybridMultilevel"/>
    <w:tmpl w:val="4A0CFD34"/>
    <w:lvl w:ilvl="0" w:tplc="09F415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701BA"/>
    <w:multiLevelType w:val="hybridMultilevel"/>
    <w:tmpl w:val="921EF176"/>
    <w:lvl w:ilvl="0" w:tplc="B13CF334">
      <w:start w:val="9"/>
      <w:numFmt w:val="decimal"/>
      <w:lvlText w:val="(%1)"/>
      <w:lvlJc w:val="left"/>
      <w:pPr>
        <w:tabs>
          <w:tab w:val="num" w:pos="615"/>
        </w:tabs>
        <w:ind w:left="615" w:hanging="615"/>
      </w:pPr>
      <w:rPr>
        <w:rFonts w:ascii="Batang" w:eastAsia="Times New Roman" w:hAnsi="Batang" w:cs="Batang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38AD"/>
    <w:multiLevelType w:val="hybridMultilevel"/>
    <w:tmpl w:val="8AE4DE5E"/>
    <w:lvl w:ilvl="0" w:tplc="BD0C0F90">
      <w:start w:val="9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1426D4"/>
    <w:multiLevelType w:val="hybridMultilevel"/>
    <w:tmpl w:val="3A0AE62E"/>
    <w:lvl w:ilvl="0" w:tplc="0AEE98B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8EA753D"/>
    <w:multiLevelType w:val="hybridMultilevel"/>
    <w:tmpl w:val="3FAADAC8"/>
    <w:lvl w:ilvl="0" w:tplc="FB467718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A3814EA"/>
    <w:multiLevelType w:val="hybridMultilevel"/>
    <w:tmpl w:val="3C96BE58"/>
    <w:lvl w:ilvl="0" w:tplc="3780A7F6">
      <w:start w:val="1"/>
      <w:numFmt w:val="decimal"/>
      <w:lvlText w:val="(%1)"/>
      <w:lvlJc w:val="left"/>
      <w:pPr>
        <w:tabs>
          <w:tab w:val="num" w:pos="1043"/>
        </w:tabs>
        <w:ind w:left="1043" w:hanging="585"/>
      </w:pPr>
      <w:rPr>
        <w:rFonts w:hAnsi="Century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8" w15:restartNumberingAfterBreak="0">
    <w:nsid w:val="1D36582A"/>
    <w:multiLevelType w:val="hybridMultilevel"/>
    <w:tmpl w:val="6430EF7C"/>
    <w:lvl w:ilvl="0" w:tplc="ECBCACCA">
      <w:start w:val="1"/>
      <w:numFmt w:val="decimalEnclosedParen"/>
      <w:lvlText w:val="%1"/>
      <w:lvlJc w:val="left"/>
      <w:pPr>
        <w:tabs>
          <w:tab w:val="num" w:pos="594"/>
        </w:tabs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9" w15:restartNumberingAfterBreak="0">
    <w:nsid w:val="1D976114"/>
    <w:multiLevelType w:val="hybridMultilevel"/>
    <w:tmpl w:val="F2D0D86C"/>
    <w:lvl w:ilvl="0" w:tplc="62C6C0EE">
      <w:start w:val="1"/>
      <w:numFmt w:val="decimalEnclosedParen"/>
      <w:lvlText w:val="%1"/>
      <w:lvlJc w:val="left"/>
      <w:pPr>
        <w:tabs>
          <w:tab w:val="num" w:pos="782"/>
        </w:tabs>
        <w:ind w:left="78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 w15:restartNumberingAfterBreak="0">
    <w:nsid w:val="29A60FE0"/>
    <w:multiLevelType w:val="hybridMultilevel"/>
    <w:tmpl w:val="F31ADD74"/>
    <w:lvl w:ilvl="0" w:tplc="72164476">
      <w:numFmt w:val="bullet"/>
      <w:lvlText w:val="□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2BF80AE7"/>
    <w:multiLevelType w:val="hybridMultilevel"/>
    <w:tmpl w:val="DC80D1EC"/>
    <w:lvl w:ilvl="0" w:tplc="CDA6F37E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506122"/>
    <w:multiLevelType w:val="hybridMultilevel"/>
    <w:tmpl w:val="C082C876"/>
    <w:lvl w:ilvl="0" w:tplc="C8DC472C">
      <w:start w:val="1"/>
      <w:numFmt w:val="decimal"/>
      <w:lvlText w:val="(%1)"/>
      <w:lvlJc w:val="left"/>
      <w:pPr>
        <w:tabs>
          <w:tab w:val="num" w:pos="902"/>
        </w:tabs>
        <w:ind w:left="902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F06F9"/>
    <w:multiLevelType w:val="hybridMultilevel"/>
    <w:tmpl w:val="D1007CCE"/>
    <w:lvl w:ilvl="0" w:tplc="434E9A88">
      <w:start w:val="1"/>
      <w:numFmt w:val="decimal"/>
      <w:lvlText w:val="(%1)"/>
      <w:lvlJc w:val="left"/>
      <w:pPr>
        <w:tabs>
          <w:tab w:val="num" w:pos="1005"/>
        </w:tabs>
        <w:ind w:left="1005" w:hanging="58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B22C6D"/>
    <w:multiLevelType w:val="hybridMultilevel"/>
    <w:tmpl w:val="0FB60516"/>
    <w:lvl w:ilvl="0" w:tplc="7E1EAB5A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EF7C7B"/>
    <w:multiLevelType w:val="hybridMultilevel"/>
    <w:tmpl w:val="924613EE"/>
    <w:lvl w:ilvl="0" w:tplc="9CE0ABA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994D8F"/>
    <w:multiLevelType w:val="hybridMultilevel"/>
    <w:tmpl w:val="062AD608"/>
    <w:lvl w:ilvl="0" w:tplc="D3EEE6DC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7" w15:restartNumberingAfterBreak="0">
    <w:nsid w:val="50790ABD"/>
    <w:multiLevelType w:val="hybridMultilevel"/>
    <w:tmpl w:val="65F6075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30D254E"/>
    <w:multiLevelType w:val="hybridMultilevel"/>
    <w:tmpl w:val="C486CF6E"/>
    <w:lvl w:ilvl="0" w:tplc="208AD88A">
      <w:start w:val="1"/>
      <w:numFmt w:val="decimalEnclosedParen"/>
      <w:lvlText w:val="%1"/>
      <w:lvlJc w:val="left"/>
      <w:pPr>
        <w:tabs>
          <w:tab w:val="num" w:pos="594"/>
        </w:tabs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9" w15:restartNumberingAfterBreak="0">
    <w:nsid w:val="669B1B04"/>
    <w:multiLevelType w:val="hybridMultilevel"/>
    <w:tmpl w:val="D50CB1D8"/>
    <w:lvl w:ilvl="0" w:tplc="CD885BD8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650177"/>
    <w:multiLevelType w:val="hybridMultilevel"/>
    <w:tmpl w:val="AB3CB224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1" w15:restartNumberingAfterBreak="0">
    <w:nsid w:val="6D4824E3"/>
    <w:multiLevelType w:val="hybridMultilevel"/>
    <w:tmpl w:val="45F4F26C"/>
    <w:lvl w:ilvl="0" w:tplc="9DAA2A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4D77DE"/>
    <w:multiLevelType w:val="hybridMultilevel"/>
    <w:tmpl w:val="BC546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3013B6A"/>
    <w:multiLevelType w:val="hybridMultilevel"/>
    <w:tmpl w:val="43F45AEE"/>
    <w:lvl w:ilvl="0" w:tplc="5B3C9CF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CB69EFA">
      <w:start w:val="1"/>
      <w:numFmt w:val="decimalFullWidth"/>
      <w:lvlText w:val="第%2項"/>
      <w:lvlJc w:val="left"/>
      <w:pPr>
        <w:tabs>
          <w:tab w:val="num" w:pos="1350"/>
        </w:tabs>
        <w:ind w:left="1350" w:hanging="9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B26E28"/>
    <w:multiLevelType w:val="hybridMultilevel"/>
    <w:tmpl w:val="93B4E7E4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F071077"/>
    <w:multiLevelType w:val="hybridMultilevel"/>
    <w:tmpl w:val="6028674C"/>
    <w:lvl w:ilvl="0" w:tplc="579216BA">
      <w:start w:val="4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22"/>
  </w:num>
  <w:num w:numId="5">
    <w:abstractNumId w:val="2"/>
  </w:num>
  <w:num w:numId="6">
    <w:abstractNumId w:val="1"/>
  </w:num>
  <w:num w:numId="7">
    <w:abstractNumId w:val="7"/>
  </w:num>
  <w:num w:numId="8">
    <w:abstractNumId w:val="19"/>
  </w:num>
  <w:num w:numId="9">
    <w:abstractNumId w:val="15"/>
  </w:num>
  <w:num w:numId="10">
    <w:abstractNumId w:val="5"/>
  </w:num>
  <w:num w:numId="11">
    <w:abstractNumId w:val="21"/>
  </w:num>
  <w:num w:numId="12">
    <w:abstractNumId w:val="25"/>
  </w:num>
  <w:num w:numId="13">
    <w:abstractNumId w:val="23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16"/>
  </w:num>
  <w:num w:numId="19">
    <w:abstractNumId w:val="18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8E"/>
    <w:rsid w:val="00004126"/>
    <w:rsid w:val="000119B9"/>
    <w:rsid w:val="00013A26"/>
    <w:rsid w:val="000150F1"/>
    <w:rsid w:val="0002342F"/>
    <w:rsid w:val="000421C3"/>
    <w:rsid w:val="0006712E"/>
    <w:rsid w:val="00071FA4"/>
    <w:rsid w:val="00091FC9"/>
    <w:rsid w:val="00093C7D"/>
    <w:rsid w:val="00096529"/>
    <w:rsid w:val="000971E6"/>
    <w:rsid w:val="000A3433"/>
    <w:rsid w:val="000C161B"/>
    <w:rsid w:val="000D17B8"/>
    <w:rsid w:val="000E67D2"/>
    <w:rsid w:val="000E6E89"/>
    <w:rsid w:val="000F263F"/>
    <w:rsid w:val="000F2686"/>
    <w:rsid w:val="00114376"/>
    <w:rsid w:val="00117FC1"/>
    <w:rsid w:val="00130D55"/>
    <w:rsid w:val="001366F2"/>
    <w:rsid w:val="00150A2C"/>
    <w:rsid w:val="001527AC"/>
    <w:rsid w:val="00167FC6"/>
    <w:rsid w:val="00176FC0"/>
    <w:rsid w:val="00185397"/>
    <w:rsid w:val="001871D3"/>
    <w:rsid w:val="0019184B"/>
    <w:rsid w:val="001924D9"/>
    <w:rsid w:val="00196C99"/>
    <w:rsid w:val="001A70B4"/>
    <w:rsid w:val="001E39C0"/>
    <w:rsid w:val="00211D52"/>
    <w:rsid w:val="00222FAC"/>
    <w:rsid w:val="002233D0"/>
    <w:rsid w:val="002326A1"/>
    <w:rsid w:val="0023346B"/>
    <w:rsid w:val="00233865"/>
    <w:rsid w:val="00243CB1"/>
    <w:rsid w:val="00251B1F"/>
    <w:rsid w:val="002647C9"/>
    <w:rsid w:val="002825AD"/>
    <w:rsid w:val="00290821"/>
    <w:rsid w:val="002937DF"/>
    <w:rsid w:val="00293F7B"/>
    <w:rsid w:val="002D0046"/>
    <w:rsid w:val="002D15B6"/>
    <w:rsid w:val="002D224E"/>
    <w:rsid w:val="002E7A9B"/>
    <w:rsid w:val="002E7DFD"/>
    <w:rsid w:val="003030E1"/>
    <w:rsid w:val="00305FEB"/>
    <w:rsid w:val="0031238F"/>
    <w:rsid w:val="00331A0F"/>
    <w:rsid w:val="0033563A"/>
    <w:rsid w:val="0034032D"/>
    <w:rsid w:val="003405EF"/>
    <w:rsid w:val="00347E74"/>
    <w:rsid w:val="00370965"/>
    <w:rsid w:val="003736A2"/>
    <w:rsid w:val="003776BD"/>
    <w:rsid w:val="003778E5"/>
    <w:rsid w:val="0038297D"/>
    <w:rsid w:val="003866C0"/>
    <w:rsid w:val="00387072"/>
    <w:rsid w:val="003A3BDF"/>
    <w:rsid w:val="003D1D5B"/>
    <w:rsid w:val="003E1470"/>
    <w:rsid w:val="003E6DAA"/>
    <w:rsid w:val="003F7F2C"/>
    <w:rsid w:val="00402839"/>
    <w:rsid w:val="00405DCA"/>
    <w:rsid w:val="00430BF4"/>
    <w:rsid w:val="00446F97"/>
    <w:rsid w:val="00473FFD"/>
    <w:rsid w:val="00497A83"/>
    <w:rsid w:val="004A106B"/>
    <w:rsid w:val="004A1500"/>
    <w:rsid w:val="004A3255"/>
    <w:rsid w:val="004A330C"/>
    <w:rsid w:val="004A5330"/>
    <w:rsid w:val="004B2404"/>
    <w:rsid w:val="004B6176"/>
    <w:rsid w:val="004C47EC"/>
    <w:rsid w:val="004C4DBE"/>
    <w:rsid w:val="004C6721"/>
    <w:rsid w:val="004D011E"/>
    <w:rsid w:val="004E3CC4"/>
    <w:rsid w:val="004E5621"/>
    <w:rsid w:val="004F5C69"/>
    <w:rsid w:val="00517F99"/>
    <w:rsid w:val="00520298"/>
    <w:rsid w:val="005261A4"/>
    <w:rsid w:val="00533647"/>
    <w:rsid w:val="00552744"/>
    <w:rsid w:val="00553A82"/>
    <w:rsid w:val="00566C01"/>
    <w:rsid w:val="00575677"/>
    <w:rsid w:val="00581BDA"/>
    <w:rsid w:val="00596B18"/>
    <w:rsid w:val="005B684F"/>
    <w:rsid w:val="005C6E82"/>
    <w:rsid w:val="005D4C49"/>
    <w:rsid w:val="005D7CD0"/>
    <w:rsid w:val="005F0257"/>
    <w:rsid w:val="006322F9"/>
    <w:rsid w:val="0064323B"/>
    <w:rsid w:val="00656221"/>
    <w:rsid w:val="00657E4C"/>
    <w:rsid w:val="006819AD"/>
    <w:rsid w:val="00682C85"/>
    <w:rsid w:val="0068693D"/>
    <w:rsid w:val="006B154F"/>
    <w:rsid w:val="006D221D"/>
    <w:rsid w:val="006E097D"/>
    <w:rsid w:val="006E6638"/>
    <w:rsid w:val="007028F5"/>
    <w:rsid w:val="00710139"/>
    <w:rsid w:val="007116FD"/>
    <w:rsid w:val="0073008B"/>
    <w:rsid w:val="00735F55"/>
    <w:rsid w:val="00744F0C"/>
    <w:rsid w:val="00745E36"/>
    <w:rsid w:val="007526EC"/>
    <w:rsid w:val="0077404C"/>
    <w:rsid w:val="007919C2"/>
    <w:rsid w:val="00796894"/>
    <w:rsid w:val="007A7EDF"/>
    <w:rsid w:val="007C7AD6"/>
    <w:rsid w:val="007D329E"/>
    <w:rsid w:val="007E4768"/>
    <w:rsid w:val="007F2BCB"/>
    <w:rsid w:val="00804EC8"/>
    <w:rsid w:val="00817156"/>
    <w:rsid w:val="0082175A"/>
    <w:rsid w:val="008328A1"/>
    <w:rsid w:val="00861367"/>
    <w:rsid w:val="00863A67"/>
    <w:rsid w:val="008664BA"/>
    <w:rsid w:val="00867CE7"/>
    <w:rsid w:val="00874FA6"/>
    <w:rsid w:val="00880306"/>
    <w:rsid w:val="0089160E"/>
    <w:rsid w:val="00893CF2"/>
    <w:rsid w:val="00895C12"/>
    <w:rsid w:val="008A44D1"/>
    <w:rsid w:val="008B0B48"/>
    <w:rsid w:val="008B7F7A"/>
    <w:rsid w:val="008E45FC"/>
    <w:rsid w:val="00901CA0"/>
    <w:rsid w:val="009022CD"/>
    <w:rsid w:val="00902CBC"/>
    <w:rsid w:val="00910DFA"/>
    <w:rsid w:val="00922B7A"/>
    <w:rsid w:val="009230F3"/>
    <w:rsid w:val="00923587"/>
    <w:rsid w:val="00925E66"/>
    <w:rsid w:val="009274A6"/>
    <w:rsid w:val="00927BAE"/>
    <w:rsid w:val="00933C10"/>
    <w:rsid w:val="00933DB3"/>
    <w:rsid w:val="009708E9"/>
    <w:rsid w:val="009A2A59"/>
    <w:rsid w:val="009B6600"/>
    <w:rsid w:val="009D1F40"/>
    <w:rsid w:val="009E0A23"/>
    <w:rsid w:val="009E3B2B"/>
    <w:rsid w:val="00A11065"/>
    <w:rsid w:val="00A117F4"/>
    <w:rsid w:val="00A12FAF"/>
    <w:rsid w:val="00A30E77"/>
    <w:rsid w:val="00A329A2"/>
    <w:rsid w:val="00A36948"/>
    <w:rsid w:val="00A41F74"/>
    <w:rsid w:val="00A668C1"/>
    <w:rsid w:val="00A77330"/>
    <w:rsid w:val="00AC139D"/>
    <w:rsid w:val="00AC2DD8"/>
    <w:rsid w:val="00AD0099"/>
    <w:rsid w:val="00AE19EB"/>
    <w:rsid w:val="00B06AAD"/>
    <w:rsid w:val="00B161D9"/>
    <w:rsid w:val="00B20DB3"/>
    <w:rsid w:val="00B347B0"/>
    <w:rsid w:val="00B42982"/>
    <w:rsid w:val="00B522C5"/>
    <w:rsid w:val="00B631AF"/>
    <w:rsid w:val="00B6511F"/>
    <w:rsid w:val="00B72366"/>
    <w:rsid w:val="00B95B91"/>
    <w:rsid w:val="00BA2D9B"/>
    <w:rsid w:val="00BC04E6"/>
    <w:rsid w:val="00BC1E1A"/>
    <w:rsid w:val="00BD00D9"/>
    <w:rsid w:val="00BD3CAB"/>
    <w:rsid w:val="00BD7863"/>
    <w:rsid w:val="00BE2971"/>
    <w:rsid w:val="00C04451"/>
    <w:rsid w:val="00C22B9D"/>
    <w:rsid w:val="00C3733C"/>
    <w:rsid w:val="00C531AF"/>
    <w:rsid w:val="00C65506"/>
    <w:rsid w:val="00C74C11"/>
    <w:rsid w:val="00C80532"/>
    <w:rsid w:val="00C81F0A"/>
    <w:rsid w:val="00C82174"/>
    <w:rsid w:val="00C9361A"/>
    <w:rsid w:val="00CA0D8C"/>
    <w:rsid w:val="00CB5DDD"/>
    <w:rsid w:val="00CC0B4C"/>
    <w:rsid w:val="00CC432C"/>
    <w:rsid w:val="00CD0929"/>
    <w:rsid w:val="00CF2545"/>
    <w:rsid w:val="00CF2DDB"/>
    <w:rsid w:val="00CF4553"/>
    <w:rsid w:val="00D0088B"/>
    <w:rsid w:val="00D0153F"/>
    <w:rsid w:val="00D072B4"/>
    <w:rsid w:val="00D25D2C"/>
    <w:rsid w:val="00D262BF"/>
    <w:rsid w:val="00D50A6D"/>
    <w:rsid w:val="00D74F6A"/>
    <w:rsid w:val="00D8582E"/>
    <w:rsid w:val="00D920D3"/>
    <w:rsid w:val="00D92BB2"/>
    <w:rsid w:val="00D9365E"/>
    <w:rsid w:val="00DA04C8"/>
    <w:rsid w:val="00DB3A1E"/>
    <w:rsid w:val="00DB6787"/>
    <w:rsid w:val="00DC6A9E"/>
    <w:rsid w:val="00E016B1"/>
    <w:rsid w:val="00E1309F"/>
    <w:rsid w:val="00E17B8E"/>
    <w:rsid w:val="00E37D34"/>
    <w:rsid w:val="00E45FF2"/>
    <w:rsid w:val="00E47B5B"/>
    <w:rsid w:val="00E573E4"/>
    <w:rsid w:val="00E57425"/>
    <w:rsid w:val="00E6216E"/>
    <w:rsid w:val="00E86103"/>
    <w:rsid w:val="00E86717"/>
    <w:rsid w:val="00E90C9F"/>
    <w:rsid w:val="00E95E5C"/>
    <w:rsid w:val="00EA2C47"/>
    <w:rsid w:val="00EA7702"/>
    <w:rsid w:val="00EB1F28"/>
    <w:rsid w:val="00EB3E21"/>
    <w:rsid w:val="00EB631F"/>
    <w:rsid w:val="00EC1A0E"/>
    <w:rsid w:val="00EC1BA5"/>
    <w:rsid w:val="00EC3629"/>
    <w:rsid w:val="00EC41F5"/>
    <w:rsid w:val="00ED3968"/>
    <w:rsid w:val="00EE1668"/>
    <w:rsid w:val="00EE4376"/>
    <w:rsid w:val="00EF3870"/>
    <w:rsid w:val="00F13B4F"/>
    <w:rsid w:val="00F22416"/>
    <w:rsid w:val="00F34F97"/>
    <w:rsid w:val="00F438BB"/>
    <w:rsid w:val="00F5462F"/>
    <w:rsid w:val="00F613C9"/>
    <w:rsid w:val="00F67370"/>
    <w:rsid w:val="00F771D6"/>
    <w:rsid w:val="00F91B3F"/>
    <w:rsid w:val="00F91D0C"/>
    <w:rsid w:val="00FA457C"/>
    <w:rsid w:val="00FA6FB7"/>
    <w:rsid w:val="00FB315E"/>
    <w:rsid w:val="00FB636A"/>
    <w:rsid w:val="00FC3C0A"/>
    <w:rsid w:val="00FD07D7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29970-F695-4C9B-88F9-0C24C6C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sz w:val="22"/>
    </w:rPr>
  </w:style>
  <w:style w:type="paragraph" w:styleId="a7">
    <w:name w:val="Balloon Text"/>
    <w:basedOn w:val="a"/>
    <w:semiHidden/>
    <w:rsid w:val="00243CB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23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9274A6"/>
    <w:pPr>
      <w:ind w:leftChars="400" w:left="851"/>
    </w:pPr>
  </w:style>
  <w:style w:type="paragraph" w:styleId="aa">
    <w:name w:val="header"/>
    <w:basedOn w:val="a"/>
    <w:link w:val="ab"/>
    <w:uiPriority w:val="99"/>
    <w:unhideWhenUsed/>
    <w:rsid w:val="001871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871D3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1871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871D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6215;&#26696;&#27096;&#24335;&#12288;&#21512;&#35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AB45-D086-4E63-9F07-F3629D83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起案様式　合議.dot</Template>
  <TotalTime>0</TotalTime>
  <Pages>1</Pages>
  <Words>180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 　重要  至急   秘                 　　　　　　 永 　１０   ５   ３   １  （    ）</vt:lpstr>
      <vt:lpstr>議案 　重要  至急   秘                 　　　　　　 永 　１０   ５   ３   １  （    ）</vt:lpstr>
    </vt:vector>
  </TitlesOfParts>
  <Company> 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 　重要  至急   秘                 　　　　　　 永 　１０   ５   ３   １  （    ）</dc:title>
  <dc:subject/>
  <dc:creator>N.Kuniyasu</dc:creator>
  <cp:keywords/>
  <cp:lastModifiedBy>日詰　妙子</cp:lastModifiedBy>
  <cp:revision>7</cp:revision>
  <cp:lastPrinted>2022-03-22T05:00:00Z</cp:lastPrinted>
  <dcterms:created xsi:type="dcterms:W3CDTF">2022-03-14T07:56:00Z</dcterms:created>
  <dcterms:modified xsi:type="dcterms:W3CDTF">2022-06-10T06:19:00Z</dcterms:modified>
</cp:coreProperties>
</file>