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F" w:rsidRPr="00A41F74" w:rsidRDefault="00E00C81" w:rsidP="003A3BDF">
      <w:pPr>
        <w:rPr>
          <w:rFonts w:ascii="HGSｺﾞｼｯｸE" w:eastAsia="HGSｺﾞｼｯｸE" w:hint="eastAsia"/>
          <w:szCs w:val="24"/>
        </w:rPr>
      </w:pPr>
      <w:bookmarkStart w:id="0" w:name="_GoBack"/>
      <w:bookmarkEnd w:id="0"/>
      <w:r>
        <w:rPr>
          <w:rFonts w:ascii="HGSｺﾞｼｯｸE" w:eastAsia="HGSｺﾞｼｯｸE" w:hint="eastAsia"/>
          <w:szCs w:val="24"/>
        </w:rPr>
        <w:t>別記</w:t>
      </w:r>
      <w:r w:rsidR="003A3BDF" w:rsidRPr="00A41F74">
        <w:rPr>
          <w:rFonts w:ascii="HGSｺﾞｼｯｸE" w:eastAsia="HGSｺﾞｼｯｸE" w:hint="eastAsia"/>
          <w:szCs w:val="24"/>
        </w:rPr>
        <w:t>様式</w:t>
      </w:r>
      <w:r>
        <w:rPr>
          <w:rFonts w:ascii="HGSｺﾞｼｯｸE" w:eastAsia="HGSｺﾞｼｯｸE" w:hint="eastAsia"/>
          <w:szCs w:val="24"/>
        </w:rPr>
        <w:t>2</w:t>
      </w:r>
    </w:p>
    <w:p w:rsidR="003A3BDF" w:rsidRDefault="003C740E" w:rsidP="00E60DB7">
      <w:pPr>
        <w:tabs>
          <w:tab w:val="left" w:pos="0"/>
        </w:tabs>
        <w:ind w:firstLineChars="200" w:firstLine="712"/>
        <w:jc w:val="center"/>
      </w:pPr>
      <w:r w:rsidRPr="00E60DB7">
        <w:rPr>
          <w:rFonts w:cs="ＭＳ Ｐゴシック" w:hint="eastAsia"/>
          <w:spacing w:val="61"/>
          <w:kern w:val="0"/>
          <w:szCs w:val="24"/>
          <w:fitText w:val="3510" w:id="-1229789440"/>
        </w:rPr>
        <w:t>患者等搬送状況報告</w:t>
      </w:r>
      <w:r w:rsidRPr="00E60DB7">
        <w:rPr>
          <w:rFonts w:cs="ＭＳ Ｐゴシック" w:hint="eastAsia"/>
          <w:spacing w:val="6"/>
          <w:kern w:val="0"/>
          <w:szCs w:val="24"/>
          <w:fitText w:val="3510" w:id="-1229789440"/>
        </w:rPr>
        <w:t>書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81"/>
        <w:gridCol w:w="707"/>
        <w:gridCol w:w="672"/>
        <w:gridCol w:w="240"/>
        <w:gridCol w:w="930"/>
        <w:gridCol w:w="1170"/>
        <w:gridCol w:w="353"/>
        <w:gridCol w:w="1524"/>
      </w:tblGrid>
      <w:tr w:rsidR="006819AD" w:rsidRPr="00A564A1" w:rsidTr="00A6060D">
        <w:trPr>
          <w:trHeight w:val="2489"/>
        </w:trPr>
        <w:tc>
          <w:tcPr>
            <w:tcW w:w="8267" w:type="dxa"/>
            <w:gridSpan w:val="9"/>
          </w:tcPr>
          <w:p w:rsidR="006819AD" w:rsidRPr="00A564A1" w:rsidRDefault="006819AD" w:rsidP="00A6060D">
            <w:pPr>
              <w:ind w:firstLineChars="100" w:firstLine="234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(あて先)　　　　　　　　　　　　　　　　　　　　　年　　月　　日</w:t>
            </w:r>
          </w:p>
          <w:p w:rsidR="006819AD" w:rsidRPr="00A564A1" w:rsidRDefault="006819AD" w:rsidP="00A6060D">
            <w:pPr>
              <w:ind w:firstLineChars="100" w:firstLine="234"/>
              <w:rPr>
                <w:rFonts w:hint="eastAsia"/>
                <w:szCs w:val="24"/>
                <w:lang w:eastAsia="zh-TW"/>
              </w:rPr>
            </w:pPr>
            <w:r w:rsidRPr="00A564A1">
              <w:rPr>
                <w:rFonts w:hint="eastAsia"/>
                <w:szCs w:val="24"/>
                <w:lang w:eastAsia="zh-TW"/>
              </w:rPr>
              <w:t>札幌市消防局長</w:t>
            </w:r>
          </w:p>
          <w:p w:rsidR="006819AD" w:rsidRPr="00A564A1" w:rsidRDefault="003C740E" w:rsidP="00A6060D">
            <w:pPr>
              <w:ind w:firstLineChars="1871" w:firstLine="4375"/>
              <w:rPr>
                <w:rFonts w:hint="eastAsia"/>
                <w:szCs w:val="24"/>
                <w:lang w:eastAsia="zh-TW"/>
              </w:rPr>
            </w:pPr>
            <w:r w:rsidRPr="00A564A1">
              <w:rPr>
                <w:rFonts w:hint="eastAsia"/>
                <w:szCs w:val="24"/>
              </w:rPr>
              <w:t>届　出</w:t>
            </w:r>
            <w:r w:rsidR="006819AD" w:rsidRPr="00A564A1">
              <w:rPr>
                <w:rFonts w:hint="eastAsia"/>
                <w:szCs w:val="24"/>
                <w:lang w:eastAsia="zh-TW"/>
              </w:rPr>
              <w:t xml:space="preserve">　者</w:t>
            </w:r>
          </w:p>
          <w:p w:rsidR="006819AD" w:rsidRPr="00A564A1" w:rsidRDefault="006819AD" w:rsidP="00A6060D">
            <w:pPr>
              <w:ind w:firstLineChars="1675" w:firstLine="3917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  <w:lang w:eastAsia="zh-TW"/>
              </w:rPr>
              <w:t xml:space="preserve">　</w:t>
            </w:r>
            <w:r w:rsidRPr="00A564A1">
              <w:rPr>
                <w:rFonts w:hint="eastAsia"/>
                <w:szCs w:val="24"/>
              </w:rPr>
              <w:t xml:space="preserve">　</w:t>
            </w:r>
            <w:r w:rsidRPr="00A564A1">
              <w:rPr>
                <w:rFonts w:hint="eastAsia"/>
                <w:szCs w:val="24"/>
                <w:lang w:eastAsia="zh-TW"/>
              </w:rPr>
              <w:t xml:space="preserve">　</w:t>
            </w:r>
            <w:r w:rsidRPr="00A564A1">
              <w:rPr>
                <w:rFonts w:hint="eastAsia"/>
                <w:szCs w:val="24"/>
              </w:rPr>
              <w:t>住　　所</w:t>
            </w:r>
          </w:p>
          <w:p w:rsidR="003C740E" w:rsidRPr="00A564A1" w:rsidRDefault="003C740E" w:rsidP="00A6060D">
            <w:pPr>
              <w:ind w:firstLineChars="1675" w:firstLine="3917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 xml:space="preserve">　　　事業所名</w:t>
            </w:r>
          </w:p>
          <w:p w:rsidR="006819AD" w:rsidRPr="00A564A1" w:rsidRDefault="006819AD" w:rsidP="00A6060D">
            <w:pPr>
              <w:ind w:firstLineChars="1968" w:firstLine="4602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 xml:space="preserve">職・氏名　　　　　　　　</w:t>
            </w:r>
          </w:p>
          <w:p w:rsidR="004A5330" w:rsidRPr="00A564A1" w:rsidRDefault="004A5330" w:rsidP="00A6060D">
            <w:pPr>
              <w:ind w:left="234" w:hangingChars="100" w:hanging="234"/>
              <w:rPr>
                <w:rFonts w:hint="eastAsia"/>
                <w:szCs w:val="24"/>
              </w:rPr>
            </w:pPr>
          </w:p>
          <w:p w:rsidR="004A5330" w:rsidRPr="00A564A1" w:rsidRDefault="006819AD" w:rsidP="00A6060D">
            <w:pPr>
              <w:ind w:left="234" w:hangingChars="100" w:hanging="234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 xml:space="preserve">　</w:t>
            </w:r>
            <w:r w:rsidR="0089160E" w:rsidRPr="00A564A1">
              <w:rPr>
                <w:rFonts w:hint="eastAsia"/>
                <w:szCs w:val="24"/>
              </w:rPr>
              <w:t xml:space="preserve">　</w:t>
            </w:r>
            <w:r w:rsidR="003C740E" w:rsidRPr="00A564A1">
              <w:rPr>
                <w:rFonts w:hint="eastAsia"/>
                <w:szCs w:val="24"/>
              </w:rPr>
              <w:t xml:space="preserve">　　年</w:t>
            </w:r>
            <w:r w:rsidR="00E60DB7">
              <w:rPr>
                <w:rFonts w:hint="eastAsia"/>
                <w:szCs w:val="24"/>
              </w:rPr>
              <w:t xml:space="preserve">　　</w:t>
            </w:r>
            <w:r w:rsidR="003C740E" w:rsidRPr="00A564A1">
              <w:rPr>
                <w:rFonts w:hint="eastAsia"/>
                <w:szCs w:val="24"/>
              </w:rPr>
              <w:t>月中における、</w:t>
            </w:r>
            <w:r w:rsidR="0004622B" w:rsidRPr="00A564A1">
              <w:rPr>
                <w:rFonts w:hint="eastAsia"/>
                <w:szCs w:val="24"/>
              </w:rPr>
              <w:t>患者等搬送</w:t>
            </w:r>
            <w:r w:rsidR="003C740E" w:rsidRPr="00A564A1">
              <w:rPr>
                <w:rFonts w:hint="eastAsia"/>
                <w:szCs w:val="24"/>
              </w:rPr>
              <w:t>状況</w:t>
            </w:r>
            <w:r w:rsidR="0004622B" w:rsidRPr="00A564A1">
              <w:rPr>
                <w:rFonts w:hint="eastAsia"/>
                <w:szCs w:val="24"/>
              </w:rPr>
              <w:t>に</w:t>
            </w:r>
            <w:r w:rsidR="003C740E" w:rsidRPr="00A564A1">
              <w:rPr>
                <w:rFonts w:hint="eastAsia"/>
                <w:szCs w:val="24"/>
              </w:rPr>
              <w:t>ついて</w:t>
            </w:r>
            <w:r w:rsidR="0004622B" w:rsidRPr="00A564A1">
              <w:rPr>
                <w:rFonts w:hint="eastAsia"/>
                <w:szCs w:val="24"/>
              </w:rPr>
              <w:t>下記</w:t>
            </w:r>
            <w:r w:rsidR="003C740E" w:rsidRPr="00A564A1">
              <w:rPr>
                <w:rFonts w:hint="eastAsia"/>
                <w:szCs w:val="24"/>
              </w:rPr>
              <w:t>のとおり報告いたします。</w:t>
            </w:r>
          </w:p>
          <w:p w:rsidR="004A5330" w:rsidRPr="004A5330" w:rsidRDefault="006819AD" w:rsidP="00E60DB7">
            <w:pPr>
              <w:pStyle w:val="a3"/>
              <w:rPr>
                <w:rFonts w:hint="eastAsia"/>
              </w:rPr>
            </w:pPr>
            <w:r w:rsidRPr="006819AD">
              <w:rPr>
                <w:rFonts w:hint="eastAsia"/>
              </w:rPr>
              <w:t>記</w:t>
            </w:r>
          </w:p>
        </w:tc>
      </w:tr>
      <w:tr w:rsidR="003C740E" w:rsidRPr="00A564A1" w:rsidTr="00E60DB7">
        <w:trPr>
          <w:trHeight w:val="251"/>
        </w:trPr>
        <w:tc>
          <w:tcPr>
            <w:tcW w:w="2190" w:type="dxa"/>
            <w:vAlign w:val="center"/>
          </w:tcPr>
          <w:p w:rsidR="003C740E" w:rsidRPr="00A564A1" w:rsidRDefault="00A66647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pacing w:val="152"/>
                <w:kern w:val="0"/>
                <w:szCs w:val="24"/>
                <w:fitText w:val="1872" w:id="-1229786623"/>
              </w:rPr>
              <w:t>搬送件</w:t>
            </w:r>
            <w:r w:rsidRPr="00A564A1">
              <w:rPr>
                <w:rFonts w:hint="eastAsia"/>
                <w:kern w:val="0"/>
                <w:szCs w:val="24"/>
                <w:fitText w:val="1872" w:id="-1229786623"/>
              </w:rPr>
              <w:t>数</w:t>
            </w:r>
          </w:p>
        </w:tc>
        <w:tc>
          <w:tcPr>
            <w:tcW w:w="1860" w:type="dxa"/>
            <w:gridSpan w:val="3"/>
            <w:vAlign w:val="center"/>
          </w:tcPr>
          <w:p w:rsidR="003C740E" w:rsidRPr="00A564A1" w:rsidRDefault="00A66647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2340" w:type="dxa"/>
            <w:gridSpan w:val="3"/>
            <w:vAlign w:val="center"/>
          </w:tcPr>
          <w:p w:rsidR="003C740E" w:rsidRPr="00A564A1" w:rsidRDefault="00A66647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pacing w:val="152"/>
                <w:kern w:val="0"/>
                <w:szCs w:val="24"/>
                <w:fitText w:val="1872" w:id="-1229786622"/>
              </w:rPr>
              <w:t>搬送人</w:t>
            </w:r>
            <w:r w:rsidRPr="00A564A1">
              <w:rPr>
                <w:rFonts w:hint="eastAsia"/>
                <w:kern w:val="0"/>
                <w:szCs w:val="24"/>
                <w:fitText w:val="1872" w:id="-1229786622"/>
              </w:rPr>
              <w:t>員</w:t>
            </w:r>
          </w:p>
        </w:tc>
        <w:tc>
          <w:tcPr>
            <w:tcW w:w="1877" w:type="dxa"/>
            <w:gridSpan w:val="2"/>
            <w:vAlign w:val="center"/>
          </w:tcPr>
          <w:p w:rsidR="003C740E" w:rsidRPr="00A564A1" w:rsidRDefault="00A66647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人</w:t>
            </w:r>
          </w:p>
        </w:tc>
      </w:tr>
      <w:tr w:rsidR="003C740E" w:rsidRPr="00A564A1" w:rsidTr="00E60DB7">
        <w:trPr>
          <w:trHeight w:val="227"/>
        </w:trPr>
        <w:tc>
          <w:tcPr>
            <w:tcW w:w="2190" w:type="dxa"/>
            <w:vAlign w:val="center"/>
          </w:tcPr>
          <w:p w:rsidR="003C740E" w:rsidRPr="00A564A1" w:rsidRDefault="00A66647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30"/>
                <w:kern w:val="0"/>
                <w:szCs w:val="24"/>
                <w:fitText w:val="1872" w:id="-1229786624"/>
              </w:rPr>
              <w:t>医師同乗件</w:t>
            </w:r>
            <w:r w:rsidRPr="009B3507">
              <w:rPr>
                <w:rFonts w:hint="eastAsia"/>
                <w:spacing w:val="60"/>
                <w:kern w:val="0"/>
                <w:szCs w:val="24"/>
                <w:fitText w:val="1872" w:id="-1229786624"/>
              </w:rPr>
              <w:t>数</w:t>
            </w:r>
          </w:p>
        </w:tc>
        <w:tc>
          <w:tcPr>
            <w:tcW w:w="1860" w:type="dxa"/>
            <w:gridSpan w:val="3"/>
            <w:vAlign w:val="center"/>
          </w:tcPr>
          <w:p w:rsidR="003C740E" w:rsidRPr="00A564A1" w:rsidRDefault="00A66647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2340" w:type="dxa"/>
            <w:gridSpan w:val="3"/>
            <w:vAlign w:val="center"/>
          </w:tcPr>
          <w:p w:rsidR="003C740E" w:rsidRPr="00A564A1" w:rsidRDefault="003D6611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看護師</w:t>
            </w:r>
            <w:r w:rsidR="00A66647" w:rsidRPr="00A564A1">
              <w:rPr>
                <w:rFonts w:hint="eastAsia"/>
                <w:szCs w:val="24"/>
              </w:rPr>
              <w:t>等同乗件数</w:t>
            </w:r>
          </w:p>
        </w:tc>
        <w:tc>
          <w:tcPr>
            <w:tcW w:w="1877" w:type="dxa"/>
            <w:gridSpan w:val="2"/>
            <w:vAlign w:val="center"/>
          </w:tcPr>
          <w:p w:rsidR="003C740E" w:rsidRPr="00A564A1" w:rsidRDefault="00A66647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E60DB7">
        <w:trPr>
          <w:trHeight w:val="317"/>
        </w:trPr>
        <w:tc>
          <w:tcPr>
            <w:tcW w:w="5220" w:type="dxa"/>
            <w:gridSpan w:val="6"/>
            <w:vMerge w:val="restart"/>
            <w:vAlign w:val="center"/>
          </w:tcPr>
          <w:p w:rsidR="008E7DE6" w:rsidRPr="00A564A1" w:rsidRDefault="008E7DE6" w:rsidP="00A6060D">
            <w:pPr>
              <w:tabs>
                <w:tab w:val="left" w:pos="3042"/>
              </w:tabs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搬　　送　　種　　別　　状　　況</w:t>
            </w:r>
          </w:p>
        </w:tc>
        <w:tc>
          <w:tcPr>
            <w:tcW w:w="3047" w:type="dxa"/>
            <w:gridSpan w:val="3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左記のうち医師等同乗件数</w:t>
            </w:r>
          </w:p>
        </w:tc>
      </w:tr>
      <w:tr w:rsidR="008E7DE6" w:rsidRPr="00A564A1" w:rsidTr="00E60DB7">
        <w:trPr>
          <w:trHeight w:val="265"/>
        </w:trPr>
        <w:tc>
          <w:tcPr>
            <w:tcW w:w="5220" w:type="dxa"/>
            <w:gridSpan w:val="6"/>
            <w:vMerge/>
            <w:vAlign w:val="center"/>
          </w:tcPr>
          <w:p w:rsidR="008E7DE6" w:rsidRPr="00A564A1" w:rsidRDefault="008E7DE6" w:rsidP="00A6060D">
            <w:pPr>
              <w:tabs>
                <w:tab w:val="left" w:pos="3042"/>
              </w:tabs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医師同乗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看護師同乗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6060D">
              <w:rPr>
                <w:rFonts w:hint="eastAsia"/>
                <w:spacing w:val="90"/>
                <w:kern w:val="0"/>
                <w:szCs w:val="24"/>
                <w:fitText w:val="2340" w:id="-1229724416"/>
              </w:rPr>
              <w:t>病院への通</w:t>
            </w:r>
            <w:r w:rsidRPr="00A6060D">
              <w:rPr>
                <w:rFonts w:hint="eastAsia"/>
                <w:kern w:val="0"/>
                <w:szCs w:val="24"/>
                <w:fitText w:val="2340" w:id="-1229724416"/>
              </w:rPr>
              <w:t>院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pacing w:val="90"/>
                <w:kern w:val="0"/>
                <w:szCs w:val="24"/>
                <w:fitText w:val="2340" w:id="-1229724415"/>
              </w:rPr>
              <w:t>病院への入</w:t>
            </w:r>
            <w:r w:rsidRPr="00A564A1">
              <w:rPr>
                <w:rFonts w:hint="eastAsia"/>
                <w:kern w:val="0"/>
                <w:szCs w:val="24"/>
                <w:fitText w:val="2340" w:id="-1229724415"/>
              </w:rPr>
              <w:t>院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45"/>
                <w:kern w:val="0"/>
                <w:szCs w:val="24"/>
                <w:fitText w:val="2340" w:id="-1229724414"/>
              </w:rPr>
              <w:t>病院からの退</w:t>
            </w:r>
            <w:r w:rsidRPr="009B3507">
              <w:rPr>
                <w:rFonts w:hint="eastAsia"/>
                <w:spacing w:val="60"/>
                <w:kern w:val="0"/>
                <w:szCs w:val="24"/>
                <w:fitText w:val="2340" w:id="-1229724414"/>
              </w:rPr>
              <w:t>院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15"/>
                <w:w w:val="97"/>
                <w:kern w:val="0"/>
                <w:szCs w:val="24"/>
                <w:fitText w:val="2340" w:id="-1229724413"/>
              </w:rPr>
              <w:t>病院から病院への転</w:t>
            </w:r>
            <w:r w:rsidRPr="009B3507">
              <w:rPr>
                <w:rFonts w:hint="eastAsia"/>
                <w:spacing w:val="-15"/>
                <w:w w:val="97"/>
                <w:kern w:val="0"/>
                <w:szCs w:val="24"/>
                <w:fitText w:val="2340" w:id="-1229724413"/>
              </w:rPr>
              <w:t>院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15"/>
                <w:w w:val="97"/>
                <w:kern w:val="0"/>
                <w:szCs w:val="24"/>
                <w:fitText w:val="2340" w:id="-1229724412"/>
              </w:rPr>
              <w:t>老人ホーム等への送</w:t>
            </w:r>
            <w:r w:rsidRPr="009B3507">
              <w:rPr>
                <w:rFonts w:hint="eastAsia"/>
                <w:spacing w:val="-15"/>
                <w:w w:val="97"/>
                <w:kern w:val="0"/>
                <w:szCs w:val="24"/>
                <w:fitText w:val="2340" w:id="-1229724412"/>
              </w:rPr>
              <w:t>迎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w w:val="88"/>
                <w:kern w:val="0"/>
                <w:szCs w:val="24"/>
                <w:fitText w:val="2340" w:id="-1229724411"/>
              </w:rPr>
              <w:t>観光等の目的による送</w:t>
            </w:r>
            <w:r w:rsidRPr="00A564A1">
              <w:rPr>
                <w:rFonts w:hint="eastAsia"/>
                <w:spacing w:val="8"/>
                <w:w w:val="88"/>
                <w:kern w:val="0"/>
                <w:szCs w:val="24"/>
                <w:fitText w:val="2340" w:id="-1229724411"/>
              </w:rPr>
              <w:t>迎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pacing w:val="30"/>
                <w:kern w:val="0"/>
                <w:szCs w:val="24"/>
                <w:fitText w:val="2340" w:id="-1229724410"/>
              </w:rPr>
              <w:t>入浴等の福祉搬</w:t>
            </w:r>
            <w:r w:rsidRPr="00A564A1">
              <w:rPr>
                <w:rFonts w:hint="eastAsia"/>
                <w:kern w:val="0"/>
                <w:szCs w:val="24"/>
                <w:fitText w:val="2340" w:id="-1229724410"/>
              </w:rPr>
              <w:t>送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15"/>
                <w:kern w:val="0"/>
                <w:szCs w:val="24"/>
                <w:fitText w:val="2340" w:id="-1229724409"/>
              </w:rPr>
              <w:t>感染症等患者の搬</w:t>
            </w:r>
            <w:r w:rsidRPr="009B3507">
              <w:rPr>
                <w:rFonts w:hint="eastAsia"/>
                <w:spacing w:val="-30"/>
                <w:kern w:val="0"/>
                <w:szCs w:val="24"/>
                <w:fitText w:val="2340" w:id="-1229724409"/>
              </w:rPr>
              <w:t>送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8E7DE6" w:rsidRPr="00A564A1" w:rsidTr="00A6060D">
        <w:trPr>
          <w:trHeight w:val="458"/>
        </w:trPr>
        <w:tc>
          <w:tcPr>
            <w:tcW w:w="2671" w:type="dxa"/>
            <w:gridSpan w:val="2"/>
            <w:vAlign w:val="center"/>
          </w:tcPr>
          <w:p w:rsidR="008E7DE6" w:rsidRPr="00A564A1" w:rsidRDefault="008E7DE6" w:rsidP="00A6060D">
            <w:pPr>
              <w:jc w:val="center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pacing w:val="405"/>
                <w:kern w:val="0"/>
                <w:szCs w:val="24"/>
                <w:fitText w:val="2340" w:id="-1229724160"/>
              </w:rPr>
              <w:t>その</w:t>
            </w:r>
            <w:r w:rsidRPr="00A564A1">
              <w:rPr>
                <w:rFonts w:hint="eastAsia"/>
                <w:kern w:val="0"/>
                <w:szCs w:val="24"/>
                <w:fitText w:val="2340" w:id="-1229724160"/>
              </w:rPr>
              <w:t>他</w:t>
            </w:r>
          </w:p>
        </w:tc>
        <w:tc>
          <w:tcPr>
            <w:tcW w:w="2549" w:type="dxa"/>
            <w:gridSpan w:val="4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　　　　人</w:t>
            </w:r>
          </w:p>
        </w:tc>
        <w:tc>
          <w:tcPr>
            <w:tcW w:w="1523" w:type="dxa"/>
            <w:gridSpan w:val="2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  <w:tc>
          <w:tcPr>
            <w:tcW w:w="1524" w:type="dxa"/>
            <w:vAlign w:val="center"/>
          </w:tcPr>
          <w:p w:rsidR="008E7DE6" w:rsidRPr="00A564A1" w:rsidRDefault="008E7DE6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件</w:t>
            </w:r>
          </w:p>
        </w:tc>
      </w:tr>
      <w:tr w:rsidR="00A66647" w:rsidRPr="00A564A1" w:rsidTr="00E60DB7">
        <w:trPr>
          <w:trHeight w:val="321"/>
        </w:trPr>
        <w:tc>
          <w:tcPr>
            <w:tcW w:w="8267" w:type="dxa"/>
            <w:gridSpan w:val="9"/>
            <w:vAlign w:val="center"/>
          </w:tcPr>
          <w:p w:rsidR="00A66647" w:rsidRPr="00A564A1" w:rsidRDefault="00B22794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435"/>
                <w:kern w:val="0"/>
                <w:szCs w:val="24"/>
                <w:fitText w:val="5850" w:id="-1229724159"/>
              </w:rPr>
              <w:t>利用者の状</w:t>
            </w:r>
            <w:r w:rsidRPr="009B3507">
              <w:rPr>
                <w:rFonts w:hint="eastAsia"/>
                <w:spacing w:val="30"/>
                <w:kern w:val="0"/>
                <w:szCs w:val="24"/>
                <w:fitText w:val="5850" w:id="-1229724159"/>
              </w:rPr>
              <w:t>況</w:t>
            </w:r>
          </w:p>
        </w:tc>
      </w:tr>
      <w:tr w:rsidR="00B22794" w:rsidRPr="00A564A1" w:rsidTr="00A6060D">
        <w:trPr>
          <w:trHeight w:val="458"/>
        </w:trPr>
        <w:tc>
          <w:tcPr>
            <w:tcW w:w="4290" w:type="dxa"/>
            <w:gridSpan w:val="5"/>
            <w:vAlign w:val="center"/>
          </w:tcPr>
          <w:p w:rsidR="00B22794" w:rsidRPr="00A564A1" w:rsidRDefault="00B22794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30"/>
                <w:kern w:val="0"/>
                <w:szCs w:val="24"/>
                <w:fitText w:val="3978" w:id="-1229723648"/>
              </w:rPr>
              <w:t>車椅子を必要とした利用者</w:t>
            </w:r>
            <w:r w:rsidRPr="009B3507">
              <w:rPr>
                <w:rFonts w:hint="eastAsia"/>
                <w:spacing w:val="67"/>
                <w:kern w:val="0"/>
                <w:szCs w:val="24"/>
                <w:fitText w:val="3978" w:id="-1229723648"/>
              </w:rPr>
              <w:t>数</w:t>
            </w:r>
          </w:p>
        </w:tc>
        <w:tc>
          <w:tcPr>
            <w:tcW w:w="3977" w:type="dxa"/>
            <w:gridSpan w:val="4"/>
            <w:vAlign w:val="center"/>
          </w:tcPr>
          <w:p w:rsidR="00B22794" w:rsidRPr="00A564A1" w:rsidRDefault="00B22794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人</w:t>
            </w:r>
          </w:p>
        </w:tc>
      </w:tr>
      <w:tr w:rsidR="00B22794" w:rsidRPr="00A564A1" w:rsidTr="00A6060D">
        <w:trPr>
          <w:trHeight w:val="458"/>
        </w:trPr>
        <w:tc>
          <w:tcPr>
            <w:tcW w:w="4290" w:type="dxa"/>
            <w:gridSpan w:val="5"/>
            <w:vAlign w:val="center"/>
          </w:tcPr>
          <w:p w:rsidR="00B22794" w:rsidRPr="00A564A1" w:rsidRDefault="00B22794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15"/>
                <w:w w:val="97"/>
                <w:kern w:val="0"/>
                <w:szCs w:val="24"/>
                <w:fitText w:val="3978" w:id="-1229723647"/>
              </w:rPr>
              <w:t>ストレッチャーを必要とした利用者</w:t>
            </w:r>
            <w:r w:rsidRPr="009B3507">
              <w:rPr>
                <w:rFonts w:hint="eastAsia"/>
                <w:spacing w:val="-37"/>
                <w:w w:val="97"/>
                <w:kern w:val="0"/>
                <w:szCs w:val="24"/>
                <w:fitText w:val="3978" w:id="-1229723647"/>
              </w:rPr>
              <w:t>数</w:t>
            </w:r>
          </w:p>
        </w:tc>
        <w:tc>
          <w:tcPr>
            <w:tcW w:w="3977" w:type="dxa"/>
            <w:gridSpan w:val="4"/>
            <w:vAlign w:val="center"/>
          </w:tcPr>
          <w:p w:rsidR="00B22794" w:rsidRPr="00A564A1" w:rsidRDefault="00B22794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人</w:t>
            </w:r>
          </w:p>
        </w:tc>
      </w:tr>
      <w:tr w:rsidR="00B22794" w:rsidRPr="00A564A1" w:rsidTr="00A6060D">
        <w:trPr>
          <w:trHeight w:val="458"/>
        </w:trPr>
        <w:tc>
          <w:tcPr>
            <w:tcW w:w="4290" w:type="dxa"/>
            <w:gridSpan w:val="5"/>
            <w:vAlign w:val="center"/>
          </w:tcPr>
          <w:p w:rsidR="00B22794" w:rsidRPr="00A564A1" w:rsidRDefault="00B22794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105"/>
                <w:kern w:val="0"/>
                <w:szCs w:val="24"/>
                <w:fitText w:val="3978" w:id="-1229723646"/>
              </w:rPr>
              <w:t>上記以外の利用者</w:t>
            </w:r>
            <w:r w:rsidRPr="009B3507">
              <w:rPr>
                <w:rFonts w:hint="eastAsia"/>
                <w:spacing w:val="67"/>
                <w:kern w:val="0"/>
                <w:szCs w:val="24"/>
                <w:fitText w:val="3978" w:id="-1229723646"/>
              </w:rPr>
              <w:t>数</w:t>
            </w:r>
          </w:p>
        </w:tc>
        <w:tc>
          <w:tcPr>
            <w:tcW w:w="3977" w:type="dxa"/>
            <w:gridSpan w:val="4"/>
            <w:vAlign w:val="center"/>
          </w:tcPr>
          <w:p w:rsidR="00B22794" w:rsidRPr="00A564A1" w:rsidRDefault="00B22794" w:rsidP="00A6060D">
            <w:pPr>
              <w:jc w:val="right"/>
              <w:rPr>
                <w:rFonts w:hint="eastAsia"/>
                <w:szCs w:val="24"/>
              </w:rPr>
            </w:pPr>
            <w:r w:rsidRPr="00A564A1">
              <w:rPr>
                <w:rFonts w:hint="eastAsia"/>
                <w:szCs w:val="24"/>
              </w:rPr>
              <w:t>人</w:t>
            </w:r>
          </w:p>
        </w:tc>
      </w:tr>
      <w:tr w:rsidR="00A6060D" w:rsidTr="00E60D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267" w:type="dxa"/>
            <w:gridSpan w:val="9"/>
            <w:vAlign w:val="center"/>
          </w:tcPr>
          <w:p w:rsidR="00A6060D" w:rsidRDefault="00A6060D" w:rsidP="00A6060D">
            <w:pPr>
              <w:jc w:val="center"/>
              <w:rPr>
                <w:rFonts w:hint="eastAsia"/>
                <w:szCs w:val="24"/>
              </w:rPr>
            </w:pPr>
            <w:r w:rsidRPr="009B3507">
              <w:rPr>
                <w:rFonts w:hint="eastAsia"/>
                <w:spacing w:val="435"/>
                <w:kern w:val="0"/>
                <w:szCs w:val="24"/>
                <w:fitText w:val="5850" w:id="-1229724159"/>
              </w:rPr>
              <w:t>事業者の状</w:t>
            </w:r>
            <w:r w:rsidRPr="009B3507">
              <w:rPr>
                <w:rFonts w:hint="eastAsia"/>
                <w:spacing w:val="30"/>
                <w:kern w:val="0"/>
                <w:szCs w:val="24"/>
                <w:fitText w:val="5850" w:id="-1229724159"/>
              </w:rPr>
              <w:t>況</w:t>
            </w:r>
          </w:p>
        </w:tc>
      </w:tr>
      <w:tr w:rsidR="00DC4C00" w:rsidTr="00E60D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378" w:type="dxa"/>
            <w:gridSpan w:val="3"/>
            <w:vMerge w:val="restart"/>
            <w:vAlign w:val="center"/>
          </w:tcPr>
          <w:p w:rsidR="00DC4C00" w:rsidRDefault="00DC4C00" w:rsidP="00A6060D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患者等搬送用自動車</w:t>
            </w:r>
          </w:p>
        </w:tc>
        <w:tc>
          <w:tcPr>
            <w:tcW w:w="4889" w:type="dxa"/>
            <w:gridSpan w:val="6"/>
            <w:vAlign w:val="center"/>
          </w:tcPr>
          <w:p w:rsidR="00DC4C00" w:rsidRDefault="00DC4C00" w:rsidP="00DC4C00">
            <w:pPr>
              <w:widowControl/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ストレッチャー収容可能タイプ　　　　　台</w:t>
            </w:r>
          </w:p>
        </w:tc>
      </w:tr>
      <w:tr w:rsidR="00DC4C00" w:rsidTr="00E60D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78" w:type="dxa"/>
            <w:gridSpan w:val="3"/>
            <w:vMerge/>
            <w:vAlign w:val="center"/>
          </w:tcPr>
          <w:p w:rsidR="00DC4C00" w:rsidRDefault="00DC4C00" w:rsidP="00A6060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4889" w:type="dxa"/>
            <w:gridSpan w:val="6"/>
            <w:vAlign w:val="center"/>
          </w:tcPr>
          <w:p w:rsidR="00DC4C00" w:rsidRDefault="00DC4C00" w:rsidP="00DC4C00">
            <w:pPr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車椅子のみ収容可能タイプ　　　　　　　台</w:t>
            </w:r>
          </w:p>
        </w:tc>
      </w:tr>
      <w:tr w:rsidR="00E60DB7" w:rsidTr="00E60D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378" w:type="dxa"/>
            <w:gridSpan w:val="3"/>
            <w:vAlign w:val="center"/>
          </w:tcPr>
          <w:p w:rsidR="00E60DB7" w:rsidRDefault="00E60DB7" w:rsidP="00A6060D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応急処置に必要な資器材</w:t>
            </w:r>
          </w:p>
        </w:tc>
        <w:tc>
          <w:tcPr>
            <w:tcW w:w="4889" w:type="dxa"/>
            <w:gridSpan w:val="6"/>
            <w:vAlign w:val="center"/>
          </w:tcPr>
          <w:p w:rsidR="00E60DB7" w:rsidRDefault="00E60DB7" w:rsidP="00E60DB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積載されている　　積載されていない</w:t>
            </w:r>
          </w:p>
        </w:tc>
      </w:tr>
      <w:tr w:rsidR="00A6060D" w:rsidTr="00E60D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378" w:type="dxa"/>
            <w:gridSpan w:val="3"/>
            <w:vAlign w:val="center"/>
          </w:tcPr>
          <w:p w:rsidR="00A6060D" w:rsidRDefault="00E60DB7" w:rsidP="00A6060D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適任証</w:t>
            </w:r>
            <w:r w:rsidR="00A6060D">
              <w:rPr>
                <w:rFonts w:hint="eastAsia"/>
                <w:szCs w:val="24"/>
              </w:rPr>
              <w:t>有効期間内の乗務員数</w:t>
            </w:r>
          </w:p>
        </w:tc>
        <w:tc>
          <w:tcPr>
            <w:tcW w:w="4889" w:type="dxa"/>
            <w:gridSpan w:val="6"/>
            <w:vAlign w:val="center"/>
          </w:tcPr>
          <w:p w:rsidR="00A6060D" w:rsidRDefault="00A6060D" w:rsidP="00A6060D">
            <w:pPr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</w:p>
        </w:tc>
      </w:tr>
    </w:tbl>
    <w:p w:rsidR="006819AD" w:rsidRDefault="0089160E" w:rsidP="00DC4C00">
      <w:pPr>
        <w:ind w:firstLineChars="200" w:firstLine="468"/>
        <w:rPr>
          <w:rFonts w:hint="eastAsia"/>
          <w:szCs w:val="24"/>
        </w:rPr>
      </w:pPr>
      <w:r w:rsidRPr="0089160E">
        <w:rPr>
          <w:rFonts w:hint="eastAsia"/>
          <w:szCs w:val="24"/>
        </w:rPr>
        <w:t>備　考</w:t>
      </w:r>
      <w:r w:rsidR="0004622B">
        <w:rPr>
          <w:rFonts w:hint="eastAsia"/>
          <w:szCs w:val="24"/>
        </w:rPr>
        <w:t xml:space="preserve">　</w:t>
      </w:r>
      <w:r w:rsidR="00B22794">
        <w:rPr>
          <w:rFonts w:hint="eastAsia"/>
          <w:szCs w:val="24"/>
        </w:rPr>
        <w:t>搬送人員については、介護者及び付添等を除いた人員とする。</w:t>
      </w:r>
    </w:p>
    <w:sectPr w:rsidR="006819AD" w:rsidSect="00E00CEA">
      <w:pgSz w:w="11906" w:h="16838" w:code="9"/>
      <w:pgMar w:top="1418" w:right="1134" w:bottom="1418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03" w:rsidRDefault="00485203" w:rsidP="008E7DE6">
      <w:r>
        <w:separator/>
      </w:r>
    </w:p>
  </w:endnote>
  <w:endnote w:type="continuationSeparator" w:id="0">
    <w:p w:rsidR="00485203" w:rsidRDefault="00485203" w:rsidP="008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03" w:rsidRDefault="00485203" w:rsidP="008E7DE6">
      <w:r>
        <w:separator/>
      </w:r>
    </w:p>
  </w:footnote>
  <w:footnote w:type="continuationSeparator" w:id="0">
    <w:p w:rsidR="00485203" w:rsidRDefault="00485203" w:rsidP="008E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568"/>
    <w:multiLevelType w:val="hybridMultilevel"/>
    <w:tmpl w:val="D5E4382C"/>
    <w:lvl w:ilvl="0" w:tplc="07267E0A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E9E"/>
    <w:multiLevelType w:val="hybridMultilevel"/>
    <w:tmpl w:val="4F12F2EA"/>
    <w:lvl w:ilvl="0" w:tplc="7F380DC2">
      <w:start w:val="1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09C90F70"/>
    <w:multiLevelType w:val="hybridMultilevel"/>
    <w:tmpl w:val="4A0CFD34"/>
    <w:lvl w:ilvl="0" w:tplc="09F415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701BA"/>
    <w:multiLevelType w:val="hybridMultilevel"/>
    <w:tmpl w:val="921EF176"/>
    <w:lvl w:ilvl="0" w:tplc="B13CF334">
      <w:start w:val="9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ascii="Batang" w:eastAsia="Times New Roman" w:hAnsi="Batang" w:cs="Batang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38AD"/>
    <w:multiLevelType w:val="hybridMultilevel"/>
    <w:tmpl w:val="8AE4DE5E"/>
    <w:lvl w:ilvl="0" w:tplc="BD0C0F90">
      <w:start w:val="9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1426D4"/>
    <w:multiLevelType w:val="hybridMultilevel"/>
    <w:tmpl w:val="3A0AE62E"/>
    <w:lvl w:ilvl="0" w:tplc="0AEE9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8EA753D"/>
    <w:multiLevelType w:val="hybridMultilevel"/>
    <w:tmpl w:val="3FAADAC8"/>
    <w:lvl w:ilvl="0" w:tplc="FB46771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3814EA"/>
    <w:multiLevelType w:val="hybridMultilevel"/>
    <w:tmpl w:val="3C96BE58"/>
    <w:lvl w:ilvl="0" w:tplc="3780A7F6">
      <w:start w:val="1"/>
      <w:numFmt w:val="decimal"/>
      <w:lvlText w:val="(%1)"/>
      <w:lvlJc w:val="left"/>
      <w:pPr>
        <w:tabs>
          <w:tab w:val="num" w:pos="1043"/>
        </w:tabs>
        <w:ind w:left="1043" w:hanging="585"/>
      </w:pPr>
      <w:rPr>
        <w:rFonts w:hAnsi="Century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1D36582A"/>
    <w:multiLevelType w:val="hybridMultilevel"/>
    <w:tmpl w:val="6430EF7C"/>
    <w:lvl w:ilvl="0" w:tplc="ECBCACC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9" w15:restartNumberingAfterBreak="0">
    <w:nsid w:val="1D976114"/>
    <w:multiLevelType w:val="hybridMultilevel"/>
    <w:tmpl w:val="F2D0D86C"/>
    <w:lvl w:ilvl="0" w:tplc="62C6C0EE">
      <w:start w:val="1"/>
      <w:numFmt w:val="decimalEnclosedParen"/>
      <w:lvlText w:val="%1"/>
      <w:lvlJc w:val="left"/>
      <w:pPr>
        <w:tabs>
          <w:tab w:val="num" w:pos="782"/>
        </w:tabs>
        <w:ind w:left="78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29A60FE0"/>
    <w:multiLevelType w:val="hybridMultilevel"/>
    <w:tmpl w:val="F31ADD74"/>
    <w:lvl w:ilvl="0" w:tplc="72164476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2BF80AE7"/>
    <w:multiLevelType w:val="hybridMultilevel"/>
    <w:tmpl w:val="DC80D1EC"/>
    <w:lvl w:ilvl="0" w:tplc="CDA6F37E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06122"/>
    <w:multiLevelType w:val="hybridMultilevel"/>
    <w:tmpl w:val="C082C876"/>
    <w:lvl w:ilvl="0" w:tplc="C8DC472C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F06F9"/>
    <w:multiLevelType w:val="hybridMultilevel"/>
    <w:tmpl w:val="D1007CCE"/>
    <w:lvl w:ilvl="0" w:tplc="434E9A88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C6D"/>
    <w:multiLevelType w:val="hybridMultilevel"/>
    <w:tmpl w:val="0FB60516"/>
    <w:lvl w:ilvl="0" w:tplc="7E1EAB5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F7C7B"/>
    <w:multiLevelType w:val="hybridMultilevel"/>
    <w:tmpl w:val="924613EE"/>
    <w:lvl w:ilvl="0" w:tplc="9CE0A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994D8F"/>
    <w:multiLevelType w:val="hybridMultilevel"/>
    <w:tmpl w:val="062AD608"/>
    <w:lvl w:ilvl="0" w:tplc="D3EEE6DC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 w15:restartNumberingAfterBreak="0">
    <w:nsid w:val="50790ABD"/>
    <w:multiLevelType w:val="hybridMultilevel"/>
    <w:tmpl w:val="65F6075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30D254E"/>
    <w:multiLevelType w:val="hybridMultilevel"/>
    <w:tmpl w:val="C486CF6E"/>
    <w:lvl w:ilvl="0" w:tplc="208AD88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669B1B04"/>
    <w:multiLevelType w:val="hybridMultilevel"/>
    <w:tmpl w:val="D50CB1D8"/>
    <w:lvl w:ilvl="0" w:tplc="CD885BD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650177"/>
    <w:multiLevelType w:val="hybridMultilevel"/>
    <w:tmpl w:val="AB3CB22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1" w15:restartNumberingAfterBreak="0">
    <w:nsid w:val="6D4824E3"/>
    <w:multiLevelType w:val="hybridMultilevel"/>
    <w:tmpl w:val="45F4F26C"/>
    <w:lvl w:ilvl="0" w:tplc="9DAA2A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77DE"/>
    <w:multiLevelType w:val="hybridMultilevel"/>
    <w:tmpl w:val="BC546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013B6A"/>
    <w:multiLevelType w:val="hybridMultilevel"/>
    <w:tmpl w:val="43F45AEE"/>
    <w:lvl w:ilvl="0" w:tplc="5B3C9CF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CB69EFA">
      <w:start w:val="1"/>
      <w:numFmt w:val="decimalFullWidth"/>
      <w:lvlText w:val="第%2項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26E28"/>
    <w:multiLevelType w:val="hybridMultilevel"/>
    <w:tmpl w:val="93B4E7E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F071077"/>
    <w:multiLevelType w:val="hybridMultilevel"/>
    <w:tmpl w:val="6028674C"/>
    <w:lvl w:ilvl="0" w:tplc="579216BA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18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5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E"/>
    <w:rsid w:val="00004126"/>
    <w:rsid w:val="000119B9"/>
    <w:rsid w:val="00013A26"/>
    <w:rsid w:val="000150F1"/>
    <w:rsid w:val="0002342F"/>
    <w:rsid w:val="000421C3"/>
    <w:rsid w:val="0004622B"/>
    <w:rsid w:val="0006712E"/>
    <w:rsid w:val="00071FA4"/>
    <w:rsid w:val="00093C7D"/>
    <w:rsid w:val="00096529"/>
    <w:rsid w:val="000971E6"/>
    <w:rsid w:val="000A3433"/>
    <w:rsid w:val="000C161B"/>
    <w:rsid w:val="000D17B8"/>
    <w:rsid w:val="000E6E89"/>
    <w:rsid w:val="000F263F"/>
    <w:rsid w:val="000F2686"/>
    <w:rsid w:val="00117FC1"/>
    <w:rsid w:val="00130D55"/>
    <w:rsid w:val="001366F2"/>
    <w:rsid w:val="00150A2C"/>
    <w:rsid w:val="001527AC"/>
    <w:rsid w:val="00167FC6"/>
    <w:rsid w:val="00185397"/>
    <w:rsid w:val="0019184B"/>
    <w:rsid w:val="001924D9"/>
    <w:rsid w:val="00196C99"/>
    <w:rsid w:val="001A70B4"/>
    <w:rsid w:val="001E39C0"/>
    <w:rsid w:val="00211D52"/>
    <w:rsid w:val="00215364"/>
    <w:rsid w:val="00222FAC"/>
    <w:rsid w:val="002233D0"/>
    <w:rsid w:val="0023346B"/>
    <w:rsid w:val="00233865"/>
    <w:rsid w:val="00241519"/>
    <w:rsid w:val="00243CB1"/>
    <w:rsid w:val="00251B1F"/>
    <w:rsid w:val="00290821"/>
    <w:rsid w:val="002937DF"/>
    <w:rsid w:val="002D0046"/>
    <w:rsid w:val="002D15B6"/>
    <w:rsid w:val="002E7A9B"/>
    <w:rsid w:val="002E7DFD"/>
    <w:rsid w:val="003030E1"/>
    <w:rsid w:val="00305FEB"/>
    <w:rsid w:val="0031238F"/>
    <w:rsid w:val="003405EF"/>
    <w:rsid w:val="00347E74"/>
    <w:rsid w:val="00370965"/>
    <w:rsid w:val="003736A2"/>
    <w:rsid w:val="003776BD"/>
    <w:rsid w:val="0038297D"/>
    <w:rsid w:val="003866C0"/>
    <w:rsid w:val="00387072"/>
    <w:rsid w:val="003A3BDF"/>
    <w:rsid w:val="003C740E"/>
    <w:rsid w:val="003D1D5B"/>
    <w:rsid w:val="003D6611"/>
    <w:rsid w:val="003E1470"/>
    <w:rsid w:val="003E6DAA"/>
    <w:rsid w:val="003F7F2C"/>
    <w:rsid w:val="00402839"/>
    <w:rsid w:val="00405DCA"/>
    <w:rsid w:val="00430BF4"/>
    <w:rsid w:val="00446F97"/>
    <w:rsid w:val="00485203"/>
    <w:rsid w:val="00497A83"/>
    <w:rsid w:val="004A106B"/>
    <w:rsid w:val="004A3255"/>
    <w:rsid w:val="004A330C"/>
    <w:rsid w:val="004A5330"/>
    <w:rsid w:val="004C4DBE"/>
    <w:rsid w:val="004C6721"/>
    <w:rsid w:val="004D011E"/>
    <w:rsid w:val="004E5621"/>
    <w:rsid w:val="004F5C69"/>
    <w:rsid w:val="00517F99"/>
    <w:rsid w:val="005261A4"/>
    <w:rsid w:val="00552744"/>
    <w:rsid w:val="00553A82"/>
    <w:rsid w:val="00566C01"/>
    <w:rsid w:val="00575677"/>
    <w:rsid w:val="00596B18"/>
    <w:rsid w:val="005C6E82"/>
    <w:rsid w:val="005D4C49"/>
    <w:rsid w:val="005D7CD0"/>
    <w:rsid w:val="006322F9"/>
    <w:rsid w:val="0064323B"/>
    <w:rsid w:val="00656221"/>
    <w:rsid w:val="00657E4C"/>
    <w:rsid w:val="006819AD"/>
    <w:rsid w:val="00682C85"/>
    <w:rsid w:val="0068693D"/>
    <w:rsid w:val="006A2770"/>
    <w:rsid w:val="006B154F"/>
    <w:rsid w:val="006E097D"/>
    <w:rsid w:val="007028F5"/>
    <w:rsid w:val="00710139"/>
    <w:rsid w:val="007116FD"/>
    <w:rsid w:val="0073008B"/>
    <w:rsid w:val="00744F0C"/>
    <w:rsid w:val="00745E36"/>
    <w:rsid w:val="007526EC"/>
    <w:rsid w:val="0077404C"/>
    <w:rsid w:val="007919C2"/>
    <w:rsid w:val="00796894"/>
    <w:rsid w:val="007C7AD6"/>
    <w:rsid w:val="007D329E"/>
    <w:rsid w:val="007E4768"/>
    <w:rsid w:val="007F2BCB"/>
    <w:rsid w:val="00813420"/>
    <w:rsid w:val="00817156"/>
    <w:rsid w:val="0082175A"/>
    <w:rsid w:val="008328A1"/>
    <w:rsid w:val="00863A67"/>
    <w:rsid w:val="008664BA"/>
    <w:rsid w:val="00867CE7"/>
    <w:rsid w:val="00874FA6"/>
    <w:rsid w:val="00880306"/>
    <w:rsid w:val="0089160E"/>
    <w:rsid w:val="00895C12"/>
    <w:rsid w:val="008A44D1"/>
    <w:rsid w:val="008B7F7A"/>
    <w:rsid w:val="008E7DE6"/>
    <w:rsid w:val="00901CA0"/>
    <w:rsid w:val="009022CD"/>
    <w:rsid w:val="00902CBC"/>
    <w:rsid w:val="00910DFA"/>
    <w:rsid w:val="009230F3"/>
    <w:rsid w:val="00925E66"/>
    <w:rsid w:val="009274A6"/>
    <w:rsid w:val="00927BAE"/>
    <w:rsid w:val="00933C10"/>
    <w:rsid w:val="00933DB3"/>
    <w:rsid w:val="009708E9"/>
    <w:rsid w:val="009A2A59"/>
    <w:rsid w:val="009B3507"/>
    <w:rsid w:val="009B6600"/>
    <w:rsid w:val="009E0A23"/>
    <w:rsid w:val="00A11065"/>
    <w:rsid w:val="00A117F4"/>
    <w:rsid w:val="00A30E77"/>
    <w:rsid w:val="00A329A2"/>
    <w:rsid w:val="00A36948"/>
    <w:rsid w:val="00A41F74"/>
    <w:rsid w:val="00A564A1"/>
    <w:rsid w:val="00A6060D"/>
    <w:rsid w:val="00A66647"/>
    <w:rsid w:val="00A668C1"/>
    <w:rsid w:val="00A77330"/>
    <w:rsid w:val="00AC139D"/>
    <w:rsid w:val="00AC2DD8"/>
    <w:rsid w:val="00AD0099"/>
    <w:rsid w:val="00AE19EB"/>
    <w:rsid w:val="00B06AAD"/>
    <w:rsid w:val="00B161D9"/>
    <w:rsid w:val="00B20DB3"/>
    <w:rsid w:val="00B22794"/>
    <w:rsid w:val="00B347B0"/>
    <w:rsid w:val="00B42982"/>
    <w:rsid w:val="00B522C5"/>
    <w:rsid w:val="00B631AF"/>
    <w:rsid w:val="00B6511F"/>
    <w:rsid w:val="00B72366"/>
    <w:rsid w:val="00B95B91"/>
    <w:rsid w:val="00BA2D9B"/>
    <w:rsid w:val="00BC04E6"/>
    <w:rsid w:val="00BC1E1A"/>
    <w:rsid w:val="00BD00D9"/>
    <w:rsid w:val="00BD3CAB"/>
    <w:rsid w:val="00BD7863"/>
    <w:rsid w:val="00BE2971"/>
    <w:rsid w:val="00C04451"/>
    <w:rsid w:val="00C10F3E"/>
    <w:rsid w:val="00C22B9D"/>
    <w:rsid w:val="00C531AF"/>
    <w:rsid w:val="00C65506"/>
    <w:rsid w:val="00C74C11"/>
    <w:rsid w:val="00C80532"/>
    <w:rsid w:val="00C81F0A"/>
    <w:rsid w:val="00C82174"/>
    <w:rsid w:val="00C9361A"/>
    <w:rsid w:val="00CB5DDD"/>
    <w:rsid w:val="00CC0B4C"/>
    <w:rsid w:val="00CC432C"/>
    <w:rsid w:val="00CD0929"/>
    <w:rsid w:val="00CF2545"/>
    <w:rsid w:val="00CF2DDB"/>
    <w:rsid w:val="00CF4553"/>
    <w:rsid w:val="00D0088B"/>
    <w:rsid w:val="00D0153F"/>
    <w:rsid w:val="00D072B4"/>
    <w:rsid w:val="00D25D2C"/>
    <w:rsid w:val="00D262BF"/>
    <w:rsid w:val="00D50A6D"/>
    <w:rsid w:val="00D74F6A"/>
    <w:rsid w:val="00D8582E"/>
    <w:rsid w:val="00D92BB2"/>
    <w:rsid w:val="00D9365E"/>
    <w:rsid w:val="00DA04C8"/>
    <w:rsid w:val="00DC4C00"/>
    <w:rsid w:val="00DC6A9E"/>
    <w:rsid w:val="00E00C81"/>
    <w:rsid w:val="00E00CEA"/>
    <w:rsid w:val="00E016B1"/>
    <w:rsid w:val="00E1309F"/>
    <w:rsid w:val="00E17B8E"/>
    <w:rsid w:val="00E37D34"/>
    <w:rsid w:val="00E45FF2"/>
    <w:rsid w:val="00E47B5B"/>
    <w:rsid w:val="00E573E4"/>
    <w:rsid w:val="00E57425"/>
    <w:rsid w:val="00E60DB7"/>
    <w:rsid w:val="00E6216E"/>
    <w:rsid w:val="00E90C9F"/>
    <w:rsid w:val="00E95E5C"/>
    <w:rsid w:val="00EA2C47"/>
    <w:rsid w:val="00EB1F28"/>
    <w:rsid w:val="00EB3E21"/>
    <w:rsid w:val="00EB631F"/>
    <w:rsid w:val="00EC1A0E"/>
    <w:rsid w:val="00EC1BA5"/>
    <w:rsid w:val="00EC3629"/>
    <w:rsid w:val="00EC41F5"/>
    <w:rsid w:val="00ED3968"/>
    <w:rsid w:val="00EE1668"/>
    <w:rsid w:val="00EF3870"/>
    <w:rsid w:val="00F13B4F"/>
    <w:rsid w:val="00F22416"/>
    <w:rsid w:val="00F34F97"/>
    <w:rsid w:val="00F438BB"/>
    <w:rsid w:val="00F5462F"/>
    <w:rsid w:val="00F613C9"/>
    <w:rsid w:val="00F67370"/>
    <w:rsid w:val="00F91B3F"/>
    <w:rsid w:val="00F91D0C"/>
    <w:rsid w:val="00FA6FB7"/>
    <w:rsid w:val="00FB315E"/>
    <w:rsid w:val="00FB636A"/>
    <w:rsid w:val="00FC3C0A"/>
    <w:rsid w:val="00FD07D7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7298C-61F7-49D2-9945-B5B09F2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paragraph" w:styleId="a7">
    <w:name w:val="Balloon Text"/>
    <w:basedOn w:val="a"/>
    <w:semiHidden/>
    <w:rsid w:val="00243C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2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9274A6"/>
    <w:pPr>
      <w:ind w:leftChars="400" w:left="851"/>
    </w:pPr>
  </w:style>
  <w:style w:type="paragraph" w:styleId="aa">
    <w:name w:val="header"/>
    <w:basedOn w:val="a"/>
    <w:link w:val="ab"/>
    <w:uiPriority w:val="99"/>
    <w:semiHidden/>
    <w:unhideWhenUsed/>
    <w:rsid w:val="008E7D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E7DE6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8E7D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E7D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215;&#26696;&#27096;&#24335;&#12288;&#21512;&#35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起案様式　合議.dot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　重要  至急   秘                 　　　　　　 永 　１０   ５   ３   １  （    ）</vt:lpstr>
      <vt:lpstr>議案 　重要  至急   秘                 　　　　　　 永 　１０   ５   ３   １  （    ）</vt:lpstr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　重要  至急   秘                 　　　　　　 永 　１０   ５   ３   １  （    ）</dc:title>
  <dc:subject/>
  <dc:creator>N.Kuniyasu</dc:creator>
  <cp:keywords/>
  <cp:lastModifiedBy>日詰　妙子</cp:lastModifiedBy>
  <cp:revision>2</cp:revision>
  <cp:lastPrinted>2007-10-30T04:57:00Z</cp:lastPrinted>
  <dcterms:created xsi:type="dcterms:W3CDTF">2022-03-14T08:47:00Z</dcterms:created>
  <dcterms:modified xsi:type="dcterms:W3CDTF">2022-03-14T08:47:00Z</dcterms:modified>
</cp:coreProperties>
</file>