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FECE" w14:textId="5FEF8BDF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ascii="ＭＳ ゴシック" w:eastAsia="ＭＳ ゴシック" w:hint="eastAsia"/>
          <w:sz w:val="24"/>
          <w:szCs w:val="24"/>
        </w:rPr>
        <w:t>様式１</w:t>
      </w:r>
    </w:p>
    <w:p w14:paraId="34D1D384" w14:textId="77777777" w:rsidR="00C61CA4" w:rsidRPr="00D013D5" w:rsidRDefault="00C61CA4">
      <w:pPr>
        <w:jc w:val="left"/>
        <w:rPr>
          <w:sz w:val="24"/>
          <w:szCs w:val="24"/>
        </w:rPr>
      </w:pPr>
    </w:p>
    <w:p w14:paraId="70AC4F02" w14:textId="14501AB5" w:rsidR="00C61CA4" w:rsidRPr="00D013D5" w:rsidRDefault="00C61CA4">
      <w:pPr>
        <w:pStyle w:val="af"/>
        <w:rPr>
          <w:szCs w:val="28"/>
          <w:lang w:eastAsia="zh-TW"/>
        </w:rPr>
      </w:pPr>
      <w:r w:rsidRPr="00A56C9C">
        <w:rPr>
          <w:rFonts w:hint="eastAsia"/>
          <w:szCs w:val="28"/>
          <w:lang w:eastAsia="zh-TW"/>
        </w:rPr>
        <w:t>街路灯</w:t>
      </w:r>
      <w:r w:rsidR="00220B9E" w:rsidRPr="005A1509">
        <w:rPr>
          <w:rFonts w:hint="eastAsia"/>
          <w:szCs w:val="28"/>
        </w:rPr>
        <w:t>撤去</w:t>
      </w:r>
      <w:r w:rsidRPr="00D013D5">
        <w:rPr>
          <w:rFonts w:hint="eastAsia"/>
          <w:szCs w:val="28"/>
          <w:lang w:eastAsia="zh-TW"/>
        </w:rPr>
        <w:t>費補助金交付申請書</w:t>
      </w:r>
    </w:p>
    <w:p w14:paraId="1D5FFAB0" w14:textId="77777777" w:rsidR="00C61CA4" w:rsidRPr="00D013D5" w:rsidRDefault="00C61CA4">
      <w:pPr>
        <w:jc w:val="left"/>
        <w:rPr>
          <w:sz w:val="24"/>
          <w:szCs w:val="24"/>
          <w:lang w:eastAsia="zh-TW"/>
        </w:rPr>
      </w:pPr>
    </w:p>
    <w:p w14:paraId="0620E844" w14:textId="61EC6103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  <w:lang w:eastAsia="zh-TW"/>
        </w:rPr>
        <w:t xml:space="preserve">　</w:t>
      </w:r>
      <w:r w:rsidRPr="00D013D5">
        <w:rPr>
          <w:rFonts w:hint="eastAsia"/>
          <w:sz w:val="24"/>
          <w:szCs w:val="24"/>
        </w:rPr>
        <w:t>札幌市街路灯</w:t>
      </w:r>
      <w:r w:rsidR="00550055">
        <w:rPr>
          <w:rFonts w:hint="eastAsia"/>
          <w:sz w:val="24"/>
          <w:szCs w:val="24"/>
        </w:rPr>
        <w:t>撤去費</w:t>
      </w:r>
      <w:r w:rsidRPr="00D013D5">
        <w:rPr>
          <w:rFonts w:hint="eastAsia"/>
          <w:sz w:val="24"/>
          <w:szCs w:val="24"/>
        </w:rPr>
        <w:t>補助金交付</w:t>
      </w:r>
      <w:r w:rsidR="00220B9E" w:rsidRPr="00D013D5">
        <w:rPr>
          <w:rFonts w:hint="eastAsia"/>
          <w:sz w:val="24"/>
          <w:szCs w:val="24"/>
        </w:rPr>
        <w:t>要綱</w:t>
      </w:r>
      <w:r w:rsidRPr="00D013D5">
        <w:rPr>
          <w:rFonts w:hint="eastAsia"/>
          <w:sz w:val="24"/>
          <w:szCs w:val="24"/>
        </w:rPr>
        <w:t>第５条第１項の規定により、街路灯</w:t>
      </w:r>
      <w:r w:rsidR="00220B9E" w:rsidRPr="00D013D5">
        <w:rPr>
          <w:rFonts w:hint="eastAsia"/>
          <w:sz w:val="24"/>
          <w:szCs w:val="24"/>
        </w:rPr>
        <w:t>の撤去</w:t>
      </w:r>
      <w:r w:rsidRPr="00D013D5">
        <w:rPr>
          <w:rFonts w:hint="eastAsia"/>
          <w:sz w:val="24"/>
          <w:szCs w:val="24"/>
        </w:rPr>
        <w:t>に対する補助金の交付を受けたいので、下記のとおり申請します。</w:t>
      </w:r>
    </w:p>
    <w:p w14:paraId="377B2044" w14:textId="77777777" w:rsidR="00C61CA4" w:rsidRPr="00D013D5" w:rsidRDefault="00C61CA4">
      <w:pPr>
        <w:jc w:val="left"/>
        <w:rPr>
          <w:sz w:val="24"/>
          <w:szCs w:val="24"/>
        </w:rPr>
      </w:pPr>
    </w:p>
    <w:p w14:paraId="0991A6F3" w14:textId="77777777" w:rsidR="00C61CA4" w:rsidRPr="00D013D5" w:rsidRDefault="00C61CA4">
      <w:pPr>
        <w:pStyle w:val="ab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年　　月　　日</w:t>
      </w:r>
    </w:p>
    <w:p w14:paraId="33BE6E60" w14:textId="77777777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 xml:space="preserve">　（あて先）札幌市長</w:t>
      </w:r>
    </w:p>
    <w:p w14:paraId="28FC9BEC" w14:textId="7CB11000" w:rsidR="00CE2D35" w:rsidRDefault="00CE2D35" w:rsidP="00CE2D35">
      <w:pPr>
        <w:ind w:firstLineChars="1600" w:firstLine="4245"/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申請者</w:t>
      </w:r>
    </w:p>
    <w:p w14:paraId="61F7A6DB" w14:textId="53601B1A" w:rsidR="00126C82" w:rsidRDefault="00C61CA4" w:rsidP="00CE2D35">
      <w:pPr>
        <w:ind w:firstLineChars="1700" w:firstLine="4510"/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住所</w:t>
      </w:r>
    </w:p>
    <w:p w14:paraId="440976F7" w14:textId="77777777" w:rsidR="00CE2D35" w:rsidRDefault="00CE2D35" w:rsidP="00CE2D35">
      <w:pPr>
        <w:ind w:firstLineChars="1600" w:firstLine="4245"/>
        <w:jc w:val="left"/>
        <w:rPr>
          <w:sz w:val="24"/>
          <w:szCs w:val="24"/>
        </w:rPr>
      </w:pPr>
    </w:p>
    <w:p w14:paraId="2B9D3843" w14:textId="1CF1272D" w:rsidR="00C61CA4" w:rsidRPr="00D013D5" w:rsidRDefault="00C61CA4" w:rsidP="00CE2D35">
      <w:pPr>
        <w:ind w:firstLineChars="1700" w:firstLine="4510"/>
        <w:jc w:val="left"/>
        <w:rPr>
          <w:dstrike/>
          <w:color w:val="FF0000"/>
          <w:sz w:val="24"/>
          <w:szCs w:val="24"/>
        </w:rPr>
      </w:pPr>
      <w:r w:rsidRPr="00D013D5">
        <w:rPr>
          <w:rFonts w:hint="eastAsia"/>
          <w:sz w:val="24"/>
          <w:szCs w:val="24"/>
        </w:rPr>
        <w:t>氏名（団体の場合は</w:t>
      </w:r>
      <w:r w:rsidR="00CE2D35">
        <w:rPr>
          <w:rFonts w:hint="eastAsia"/>
          <w:sz w:val="24"/>
          <w:szCs w:val="24"/>
        </w:rPr>
        <w:t>団体名と</w:t>
      </w:r>
      <w:r w:rsidRPr="00D013D5">
        <w:rPr>
          <w:rFonts w:hint="eastAsia"/>
          <w:sz w:val="24"/>
          <w:szCs w:val="24"/>
        </w:rPr>
        <w:t>代表者</w:t>
      </w:r>
      <w:r w:rsidR="00CE2D35">
        <w:rPr>
          <w:rFonts w:hint="eastAsia"/>
          <w:sz w:val="24"/>
          <w:szCs w:val="24"/>
        </w:rPr>
        <w:t>名</w:t>
      </w:r>
      <w:r w:rsidRPr="00D013D5">
        <w:rPr>
          <w:rFonts w:hint="eastAsia"/>
          <w:sz w:val="24"/>
          <w:szCs w:val="24"/>
        </w:rPr>
        <w:t>）</w:t>
      </w:r>
    </w:p>
    <w:p w14:paraId="4E340976" w14:textId="77777777" w:rsidR="00126C82" w:rsidRDefault="00126C82" w:rsidP="00126C82">
      <w:pPr>
        <w:pStyle w:val="a8"/>
        <w:ind w:firstLineChars="2000" w:firstLine="5306"/>
        <w:jc w:val="both"/>
        <w:rPr>
          <w:sz w:val="24"/>
          <w:szCs w:val="24"/>
        </w:rPr>
      </w:pPr>
    </w:p>
    <w:p w14:paraId="05FAE9EA" w14:textId="77777777" w:rsidR="00126C82" w:rsidRDefault="00126C82" w:rsidP="00126C82">
      <w:pPr>
        <w:pStyle w:val="a8"/>
        <w:ind w:firstLineChars="2000" w:firstLine="5306"/>
        <w:jc w:val="both"/>
        <w:rPr>
          <w:sz w:val="24"/>
          <w:szCs w:val="24"/>
        </w:rPr>
      </w:pPr>
    </w:p>
    <w:p w14:paraId="49841E95" w14:textId="3D5BCE02" w:rsidR="00C61CA4" w:rsidRDefault="00126C82" w:rsidP="00126C82">
      <w:pPr>
        <w:pStyle w:val="a8"/>
        <w:ind w:firstLineChars="2000" w:firstLine="530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（TEL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）</w:t>
      </w:r>
    </w:p>
    <w:p w14:paraId="11AEFAD3" w14:textId="77777777" w:rsidR="00126C82" w:rsidRPr="00126C82" w:rsidRDefault="00126C82" w:rsidP="00126C82"/>
    <w:p w14:paraId="6C961577" w14:textId="77777777" w:rsidR="00C61CA4" w:rsidRPr="00D013D5" w:rsidRDefault="00C61CA4">
      <w:pPr>
        <w:pStyle w:val="a8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記</w:t>
      </w:r>
    </w:p>
    <w:p w14:paraId="346F6107" w14:textId="347F37C2" w:rsidR="00C61CA4" w:rsidRPr="00D013D5" w:rsidRDefault="00C61CA4">
      <w:pPr>
        <w:jc w:val="left"/>
        <w:rPr>
          <w:sz w:val="24"/>
          <w:szCs w:val="24"/>
          <w:lang w:eastAsia="zh-TW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436681" w14:paraId="12FB727A" w14:textId="77777777" w:rsidTr="00BA0F51">
        <w:trPr>
          <w:trHeight w:val="1503"/>
        </w:trPr>
        <w:tc>
          <w:tcPr>
            <w:tcW w:w="4701" w:type="dxa"/>
            <w:vAlign w:val="center"/>
          </w:tcPr>
          <w:p w14:paraId="67CD7259" w14:textId="77C5D4A9" w:rsidR="00436681" w:rsidRPr="00436681" w:rsidRDefault="0007721E" w:rsidP="00BA0F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436681" w:rsidRPr="00D013D5">
              <w:rPr>
                <w:rFonts w:hint="eastAsia"/>
                <w:sz w:val="24"/>
                <w:szCs w:val="24"/>
              </w:rPr>
              <w:t xml:space="preserve">　撤去基数</w:t>
            </w:r>
          </w:p>
        </w:tc>
        <w:tc>
          <w:tcPr>
            <w:tcW w:w="4701" w:type="dxa"/>
          </w:tcPr>
          <w:p w14:paraId="7E5567F7" w14:textId="77777777" w:rsidR="0007721E" w:rsidRDefault="0007721E" w:rsidP="0007721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15C4BF57" w14:textId="01CCF61B" w:rsidR="00436681" w:rsidRDefault="0007721E" w:rsidP="0007721E">
            <w:pPr>
              <w:ind w:firstLineChars="150" w:firstLine="39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灯具のみ　　　　　　　基</w:t>
            </w:r>
          </w:p>
          <w:p w14:paraId="2F1E0CE2" w14:textId="77777777" w:rsidR="0007721E" w:rsidRDefault="0007721E" w:rsidP="0007721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7CDE7B7C" w14:textId="4B7F5856" w:rsidR="00436681" w:rsidRDefault="0007721E" w:rsidP="0007721E">
            <w:pPr>
              <w:ind w:firstLineChars="150" w:firstLine="39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灯柱込み　　　　　　　基</w:t>
            </w:r>
          </w:p>
          <w:p w14:paraId="4FA89F7E" w14:textId="13BEF6DB" w:rsidR="0007721E" w:rsidRPr="0007721E" w:rsidRDefault="0007721E" w:rsidP="0007721E">
            <w:pPr>
              <w:spacing w:line="2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36681" w14:paraId="511D9BD1" w14:textId="77777777" w:rsidTr="00BA0F51">
        <w:trPr>
          <w:trHeight w:val="1503"/>
        </w:trPr>
        <w:tc>
          <w:tcPr>
            <w:tcW w:w="4701" w:type="dxa"/>
            <w:vAlign w:val="center"/>
          </w:tcPr>
          <w:p w14:paraId="536373A8" w14:textId="05D44E36" w:rsidR="00436681" w:rsidRPr="00436681" w:rsidRDefault="0007721E" w:rsidP="00436681">
            <w:pPr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436681" w:rsidRPr="00D013D5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4701" w:type="dxa"/>
            <w:vAlign w:val="center"/>
          </w:tcPr>
          <w:p w14:paraId="2958DCDC" w14:textId="0CD16CAD" w:rsidR="00436681" w:rsidRDefault="0007721E" w:rsidP="000772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位置図、写真、見積書</w:t>
            </w:r>
          </w:p>
        </w:tc>
      </w:tr>
      <w:tr w:rsidR="00436681" w14:paraId="5DB15C8E" w14:textId="77777777" w:rsidTr="00BA0F51">
        <w:trPr>
          <w:trHeight w:val="1503"/>
        </w:trPr>
        <w:tc>
          <w:tcPr>
            <w:tcW w:w="4701" w:type="dxa"/>
            <w:vAlign w:val="center"/>
          </w:tcPr>
          <w:p w14:paraId="77EF8E18" w14:textId="05C2F9F6" w:rsidR="00436681" w:rsidRPr="00436681" w:rsidRDefault="0007721E" w:rsidP="00436681">
            <w:pPr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436681" w:rsidRPr="00D013D5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D013D5">
              <w:rPr>
                <w:rFonts w:hint="eastAsia"/>
                <w:sz w:val="24"/>
                <w:szCs w:val="24"/>
                <w:lang w:eastAsia="zh-TW"/>
              </w:rPr>
              <w:t>工事着手予定年月日</w:t>
            </w:r>
          </w:p>
        </w:tc>
        <w:tc>
          <w:tcPr>
            <w:tcW w:w="4701" w:type="dxa"/>
          </w:tcPr>
          <w:p w14:paraId="3C2B2182" w14:textId="77777777" w:rsidR="00436681" w:rsidRDefault="00436681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</w:tr>
      <w:tr w:rsidR="00436681" w14:paraId="707FFA64" w14:textId="77777777" w:rsidTr="00BA0F51">
        <w:trPr>
          <w:trHeight w:val="1503"/>
        </w:trPr>
        <w:tc>
          <w:tcPr>
            <w:tcW w:w="4701" w:type="dxa"/>
            <w:vAlign w:val="center"/>
          </w:tcPr>
          <w:p w14:paraId="783895BD" w14:textId="3AE2D1FA" w:rsidR="00436681" w:rsidRDefault="0007721E" w:rsidP="0043668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436681" w:rsidRPr="00D013D5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D013D5">
              <w:rPr>
                <w:rFonts w:hint="eastAsia"/>
                <w:sz w:val="24"/>
                <w:szCs w:val="24"/>
                <w:lang w:eastAsia="zh-TW"/>
              </w:rPr>
              <w:t>工事完了予定年月日</w:t>
            </w:r>
          </w:p>
        </w:tc>
        <w:tc>
          <w:tcPr>
            <w:tcW w:w="4701" w:type="dxa"/>
          </w:tcPr>
          <w:p w14:paraId="2DD571EA" w14:textId="77777777" w:rsidR="00436681" w:rsidRDefault="00436681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</w:tr>
    </w:tbl>
    <w:p w14:paraId="4034A820" w14:textId="77777777" w:rsidR="00C61CA4" w:rsidRPr="006C2E4E" w:rsidRDefault="00C61CA4">
      <w:pPr>
        <w:jc w:val="left"/>
        <w:rPr>
          <w:sz w:val="24"/>
          <w:szCs w:val="24"/>
          <w:lang w:eastAsia="zh-TW"/>
        </w:rPr>
      </w:pPr>
    </w:p>
    <w:sectPr w:rsidR="00C61CA4" w:rsidRPr="006C2E4E" w:rsidSect="00D013D5">
      <w:headerReference w:type="default" r:id="rId7"/>
      <w:pgSz w:w="11906" w:h="16838" w:code="9"/>
      <w:pgMar w:top="1247" w:right="1247" w:bottom="1247" w:left="1247" w:header="0" w:footer="284" w:gutter="0"/>
      <w:pgNumType w:fmt="decimalFullWidth" w:start="19"/>
      <w:cols w:space="425"/>
      <w:docGrid w:type="linesAndChars" w:linePitch="409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1619" w14:textId="77777777" w:rsidR="007B53E5" w:rsidRDefault="007B53E5">
      <w:r>
        <w:separator/>
      </w:r>
    </w:p>
  </w:endnote>
  <w:endnote w:type="continuationSeparator" w:id="0">
    <w:p w14:paraId="4F742368" w14:textId="77777777" w:rsidR="007B53E5" w:rsidRDefault="007B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5468" w14:textId="77777777" w:rsidR="007B53E5" w:rsidRDefault="007B53E5">
      <w:r>
        <w:separator/>
      </w:r>
    </w:p>
  </w:footnote>
  <w:footnote w:type="continuationSeparator" w:id="0">
    <w:p w14:paraId="2C4F9665" w14:textId="77777777" w:rsidR="007B53E5" w:rsidRDefault="007B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A7B6" w14:textId="77777777" w:rsidR="003C7305" w:rsidRDefault="006C586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87E"/>
    <w:multiLevelType w:val="singleLevel"/>
    <w:tmpl w:val="92A0841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CA079C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D4465D4"/>
    <w:multiLevelType w:val="singleLevel"/>
    <w:tmpl w:val="7CC63A9E"/>
    <w:lvl w:ilvl="0">
      <w:numFmt w:val="bullet"/>
      <w:lvlText w:val="○"/>
      <w:lvlJc w:val="left"/>
      <w:pPr>
        <w:tabs>
          <w:tab w:val="num" w:pos="846"/>
        </w:tabs>
        <w:ind w:left="846" w:hanging="28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9581688"/>
    <w:multiLevelType w:val="singleLevel"/>
    <w:tmpl w:val="BAB2ECC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3AE0697D"/>
    <w:multiLevelType w:val="singleLevel"/>
    <w:tmpl w:val="728824C8"/>
    <w:lvl w:ilvl="0">
      <w:numFmt w:val="bullet"/>
      <w:pStyle w:val="a"/>
      <w:lvlText w:val="○"/>
      <w:lvlJc w:val="left"/>
      <w:pPr>
        <w:tabs>
          <w:tab w:val="num" w:pos="927"/>
        </w:tabs>
        <w:ind w:left="510" w:firstLine="57"/>
      </w:pPr>
      <w:rPr>
        <w:rFonts w:ascii="ＭＳ 明朝" w:eastAsia="ＭＳ 明朝" w:hint="eastAsia"/>
        <w:b w:val="0"/>
        <w:i w:val="0"/>
        <w:sz w:val="28"/>
      </w:rPr>
    </w:lvl>
  </w:abstractNum>
  <w:abstractNum w:abstractNumId="5" w15:restartNumberingAfterBreak="0">
    <w:nsid w:val="4CCF6E17"/>
    <w:multiLevelType w:val="singleLevel"/>
    <w:tmpl w:val="BAB2ECC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activeWritingStyle w:appName="MSWord" w:lang="ja-JP" w:vendorID="5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evenAndOddHeaders/>
  <w:drawingGridHorizontalSpacing w:val="235"/>
  <w:drawingGridVerticalSpacing w:val="4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D1"/>
    <w:rsid w:val="00010054"/>
    <w:rsid w:val="000246BA"/>
    <w:rsid w:val="0007721E"/>
    <w:rsid w:val="00087C01"/>
    <w:rsid w:val="00091F58"/>
    <w:rsid w:val="000E03B6"/>
    <w:rsid w:val="00112A64"/>
    <w:rsid w:val="00126C82"/>
    <w:rsid w:val="0015362E"/>
    <w:rsid w:val="001E40B7"/>
    <w:rsid w:val="001E4E6D"/>
    <w:rsid w:val="00220B9E"/>
    <w:rsid w:val="0023183F"/>
    <w:rsid w:val="00295AC4"/>
    <w:rsid w:val="002B7287"/>
    <w:rsid w:val="002E51CD"/>
    <w:rsid w:val="00324D0D"/>
    <w:rsid w:val="00365813"/>
    <w:rsid w:val="00387FC1"/>
    <w:rsid w:val="003A5546"/>
    <w:rsid w:val="003C7305"/>
    <w:rsid w:val="004345A2"/>
    <w:rsid w:val="00436681"/>
    <w:rsid w:val="0044481F"/>
    <w:rsid w:val="00451522"/>
    <w:rsid w:val="004603DA"/>
    <w:rsid w:val="004F675C"/>
    <w:rsid w:val="00521BF9"/>
    <w:rsid w:val="00522D5D"/>
    <w:rsid w:val="00550055"/>
    <w:rsid w:val="0056286E"/>
    <w:rsid w:val="00592FD2"/>
    <w:rsid w:val="005A1509"/>
    <w:rsid w:val="005A70E9"/>
    <w:rsid w:val="005E1056"/>
    <w:rsid w:val="00601481"/>
    <w:rsid w:val="0062165E"/>
    <w:rsid w:val="006274C2"/>
    <w:rsid w:val="00647D9F"/>
    <w:rsid w:val="00655285"/>
    <w:rsid w:val="00663BC5"/>
    <w:rsid w:val="006C2B7B"/>
    <w:rsid w:val="006C2E4E"/>
    <w:rsid w:val="006C586E"/>
    <w:rsid w:val="00713B5C"/>
    <w:rsid w:val="0079567B"/>
    <w:rsid w:val="007B53E5"/>
    <w:rsid w:val="007F5716"/>
    <w:rsid w:val="00847613"/>
    <w:rsid w:val="008C1D18"/>
    <w:rsid w:val="008D7A7A"/>
    <w:rsid w:val="008E761C"/>
    <w:rsid w:val="00907763"/>
    <w:rsid w:val="009109FD"/>
    <w:rsid w:val="0091693C"/>
    <w:rsid w:val="00943EC8"/>
    <w:rsid w:val="00984682"/>
    <w:rsid w:val="009A3A5D"/>
    <w:rsid w:val="009B5576"/>
    <w:rsid w:val="00A3759D"/>
    <w:rsid w:val="00A40F68"/>
    <w:rsid w:val="00A56C9C"/>
    <w:rsid w:val="00A67EB4"/>
    <w:rsid w:val="00AC299C"/>
    <w:rsid w:val="00AE135E"/>
    <w:rsid w:val="00B0517E"/>
    <w:rsid w:val="00B57C87"/>
    <w:rsid w:val="00B874DA"/>
    <w:rsid w:val="00BA0F51"/>
    <w:rsid w:val="00BB6E8B"/>
    <w:rsid w:val="00BC16F4"/>
    <w:rsid w:val="00BD2990"/>
    <w:rsid w:val="00C26566"/>
    <w:rsid w:val="00C61CA4"/>
    <w:rsid w:val="00CE2D35"/>
    <w:rsid w:val="00D013D5"/>
    <w:rsid w:val="00D846D1"/>
    <w:rsid w:val="00E07154"/>
    <w:rsid w:val="00E86D10"/>
    <w:rsid w:val="00EA2938"/>
    <w:rsid w:val="00ED6F34"/>
    <w:rsid w:val="00F23E84"/>
    <w:rsid w:val="00F46C11"/>
    <w:rsid w:val="00F86434"/>
    <w:rsid w:val="00FC08B3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D1E5E"/>
  <w15:chartTrackingRefBased/>
  <w15:docId w15:val="{FC55243D-3EB3-470F-B9FB-1BAC0593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Date"/>
    <w:basedOn w:val="a0"/>
    <w:next w:val="a0"/>
  </w:style>
  <w:style w:type="paragraph" w:styleId="a8">
    <w:name w:val="Note Heading"/>
    <w:basedOn w:val="a0"/>
    <w:next w:val="a0"/>
    <w:pPr>
      <w:jc w:val="center"/>
    </w:pPr>
  </w:style>
  <w:style w:type="paragraph" w:customStyle="1" w:styleId="a">
    <w:name w:val="○"/>
    <w:basedOn w:val="a0"/>
    <w:pPr>
      <w:numPr>
        <w:numId w:val="3"/>
      </w:numPr>
      <w:tabs>
        <w:tab w:val="clear" w:pos="927"/>
        <w:tab w:val="num" w:pos="860"/>
      </w:tabs>
      <w:spacing w:line="360" w:lineRule="exact"/>
      <w:ind w:left="860" w:right="561" w:hanging="299"/>
    </w:pPr>
    <w:rPr>
      <w:sz w:val="28"/>
    </w:rPr>
  </w:style>
  <w:style w:type="paragraph" w:customStyle="1" w:styleId="a9">
    <w:name w:val="年月日"/>
    <w:basedOn w:val="a7"/>
    <w:pPr>
      <w:spacing w:line="200" w:lineRule="exact"/>
      <w:ind w:left="6663" w:right="423"/>
      <w:jc w:val="distribute"/>
    </w:pPr>
    <w:rPr>
      <w:sz w:val="18"/>
    </w:rPr>
  </w:style>
  <w:style w:type="paragraph" w:customStyle="1" w:styleId="aa">
    <w:name w:val="第１条"/>
    <w:basedOn w:val="a0"/>
    <w:pPr>
      <w:ind w:left="210" w:hanging="210"/>
    </w:pPr>
  </w:style>
  <w:style w:type="paragraph" w:customStyle="1" w:styleId="10">
    <w:name w:val="(1)"/>
    <w:basedOn w:val="a0"/>
    <w:pPr>
      <w:ind w:left="430" w:hanging="215"/>
    </w:pPr>
  </w:style>
  <w:style w:type="paragraph" w:styleId="ab">
    <w:name w:val="Closing"/>
    <w:basedOn w:val="a0"/>
    <w:next w:val="a0"/>
    <w:pPr>
      <w:jc w:val="right"/>
    </w:pPr>
  </w:style>
  <w:style w:type="paragraph" w:customStyle="1" w:styleId="ac">
    <w:name w:val="改正"/>
    <w:basedOn w:val="aa"/>
    <w:pPr>
      <w:ind w:left="430" w:firstLine="0"/>
    </w:pPr>
    <w:rPr>
      <w:sz w:val="18"/>
    </w:rPr>
  </w:style>
  <w:style w:type="paragraph" w:customStyle="1" w:styleId="ad">
    <w:name w:val="ぶらさげ１"/>
    <w:basedOn w:val="a0"/>
    <w:pPr>
      <w:ind w:left="420" w:hanging="210"/>
    </w:pPr>
  </w:style>
  <w:style w:type="paragraph" w:customStyle="1" w:styleId="ae">
    <w:name w:val="様式"/>
    <w:basedOn w:val="a0"/>
    <w:rPr>
      <w:rFonts w:ascii="ＭＳ ゴシック" w:eastAsia="ＭＳ ゴシック"/>
    </w:rPr>
  </w:style>
  <w:style w:type="paragraph" w:customStyle="1" w:styleId="af">
    <w:name w:val="様式ﾀｲﾄﾙ"/>
    <w:basedOn w:val="a0"/>
    <w:pPr>
      <w:jc w:val="center"/>
    </w:pPr>
    <w:rPr>
      <w:b/>
      <w:sz w:val="28"/>
    </w:rPr>
  </w:style>
  <w:style w:type="paragraph" w:styleId="af0">
    <w:name w:val="Balloon Text"/>
    <w:basedOn w:val="a0"/>
    <w:link w:val="af1"/>
    <w:uiPriority w:val="99"/>
    <w:semiHidden/>
    <w:unhideWhenUsed/>
    <w:rsid w:val="00451522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45152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2">
    <w:name w:val="annotation reference"/>
    <w:basedOn w:val="a1"/>
    <w:uiPriority w:val="99"/>
    <w:semiHidden/>
    <w:unhideWhenUsed/>
    <w:rsid w:val="00387FC1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387FC1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387FC1"/>
    <w:rPr>
      <w:rFonts w:ascii="ＭＳ 明朝"/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7FC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87FC1"/>
    <w:rPr>
      <w:rFonts w:ascii="ＭＳ 明朝"/>
      <w:b/>
      <w:bCs/>
      <w:kern w:val="2"/>
      <w:sz w:val="21"/>
    </w:rPr>
  </w:style>
  <w:style w:type="table" w:styleId="af7">
    <w:name w:val="Table Grid"/>
    <w:basedOn w:val="a2"/>
    <w:uiPriority w:val="59"/>
    <w:rsid w:val="0043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6947;&#36335;&#31649;&#2970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道路管理.dot</Template>
  <TotalTime>92</TotalTime>
  <Pages>1</Pages>
  <Words>171</Words>
  <Characters>72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道路管理ハンドブック</vt:lpstr>
      <vt:lpstr>道路管理ハンドブック</vt:lpstr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2023-06-21T12:53:00Z</cp:lastPrinted>
  <dcterms:created xsi:type="dcterms:W3CDTF">2023-06-12T11:57:00Z</dcterms:created>
  <dcterms:modified xsi:type="dcterms:W3CDTF">2023-06-29T09:58:00Z</dcterms:modified>
</cp:coreProperties>
</file>