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92C7" w14:textId="26480EFC" w:rsidR="000A26D1" w:rsidRDefault="00847484">
      <w:pPr>
        <w:autoSpaceDE w:val="0"/>
        <w:autoSpaceDN w:val="0"/>
        <w:jc w:val="center"/>
        <w:rPr>
          <w:w w:val="150"/>
          <w:lang w:eastAsia="zh-TW"/>
        </w:rPr>
      </w:pPr>
      <w:r>
        <w:rPr>
          <w:rFonts w:hint="eastAsia"/>
          <w:w w:val="150"/>
        </w:rPr>
        <w:t>令和</w:t>
      </w:r>
      <w:r w:rsidR="006A17F3">
        <w:rPr>
          <w:rFonts w:hint="eastAsia"/>
          <w:w w:val="150"/>
        </w:rPr>
        <w:t>６</w:t>
      </w:r>
      <w:r w:rsidR="000A26D1">
        <w:rPr>
          <w:rFonts w:hint="eastAsia"/>
          <w:w w:val="150"/>
          <w:lang w:eastAsia="zh-TW"/>
        </w:rPr>
        <w:t>年度</w:t>
      </w:r>
      <w:r>
        <w:rPr>
          <w:rFonts w:hint="eastAsia"/>
          <w:w w:val="150"/>
        </w:rPr>
        <w:t>初期</w:t>
      </w:r>
      <w:r w:rsidR="000A26D1">
        <w:rPr>
          <w:rFonts w:hint="eastAsia"/>
          <w:w w:val="150"/>
          <w:lang w:eastAsia="zh-TW"/>
        </w:rPr>
        <w:t>臨床研修医（１年次）採用選考申込書</w:t>
      </w:r>
    </w:p>
    <w:p w14:paraId="76F5DE37" w14:textId="77777777" w:rsidR="000A26D1" w:rsidRPr="009C742F" w:rsidRDefault="000A26D1">
      <w:pPr>
        <w:autoSpaceDE w:val="0"/>
        <w:autoSpaceDN w:val="0"/>
        <w:rPr>
          <w:sz w:val="16"/>
          <w:szCs w:val="16"/>
          <w:lang w:eastAsia="zh-TW"/>
        </w:rPr>
      </w:pPr>
    </w:p>
    <w:p w14:paraId="515AE2FC" w14:textId="77777777" w:rsidR="000A26D1" w:rsidRDefault="000A26D1">
      <w:pPr>
        <w:autoSpaceDE w:val="0"/>
        <w:autoSpaceDN w:val="0"/>
      </w:pPr>
      <w:r>
        <w:rPr>
          <w:rFonts w:hint="eastAsia"/>
        </w:rPr>
        <w:t xml:space="preserve">　（あて先）　　　　　　　　　　　　　　　　　　　</w:t>
      </w:r>
      <w:r w:rsidR="0029099E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26C2B2E4" w14:textId="77777777" w:rsidR="000A26D1" w:rsidRDefault="000A26D1">
      <w:pPr>
        <w:autoSpaceDE w:val="0"/>
        <w:autoSpaceDN w:val="0"/>
      </w:pPr>
      <w:r>
        <w:rPr>
          <w:rFonts w:hint="eastAsia"/>
        </w:rPr>
        <w:t xml:space="preserve">　　市立札幌病院　　　　　　　　　　　　　　</w:t>
      </w:r>
    </w:p>
    <w:p w14:paraId="1655AA66" w14:textId="77777777" w:rsidR="000A26D1" w:rsidRPr="00847484" w:rsidRDefault="000A26D1">
      <w:pPr>
        <w:autoSpaceDE w:val="0"/>
        <w:autoSpaceDN w:val="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院長　　</w:t>
      </w:r>
      <w:r w:rsidR="00847484">
        <w:rPr>
          <w:rFonts w:hint="eastAsia"/>
        </w:rPr>
        <w:t>西川</w:t>
      </w:r>
      <w:r w:rsidR="0029099E">
        <w:rPr>
          <w:rFonts w:hint="eastAsia"/>
        </w:rPr>
        <w:t xml:space="preserve">　</w:t>
      </w:r>
      <w:r w:rsidR="00847484">
        <w:rPr>
          <w:rFonts w:hint="eastAsia"/>
        </w:rPr>
        <w:t>秀司</w:t>
      </w:r>
      <w:r>
        <w:rPr>
          <w:rFonts w:hint="eastAsia"/>
          <w:lang w:eastAsia="zh-TW"/>
        </w:rPr>
        <w:t xml:space="preserve">　</w:t>
      </w:r>
    </w:p>
    <w:p w14:paraId="6F76CF29" w14:textId="77777777" w:rsidR="000A26D1" w:rsidRPr="009C742F" w:rsidRDefault="000A26D1">
      <w:pPr>
        <w:autoSpaceDE w:val="0"/>
        <w:autoSpaceDN w:val="0"/>
        <w:rPr>
          <w:sz w:val="16"/>
          <w:szCs w:val="16"/>
          <w:u w:val="single"/>
          <w:lang w:eastAsia="zh-TW"/>
        </w:rPr>
      </w:pPr>
    </w:p>
    <w:p w14:paraId="3BF65C5E" w14:textId="6C8D4789" w:rsidR="000A26D1" w:rsidRDefault="000A26D1">
      <w:pPr>
        <w:autoSpaceDE w:val="0"/>
        <w:autoSpaceDN w:val="0"/>
      </w:pPr>
      <w:r>
        <w:rPr>
          <w:rFonts w:hint="eastAsia"/>
          <w:lang w:eastAsia="zh-TW"/>
        </w:rPr>
        <w:t xml:space="preserve">　</w:t>
      </w:r>
      <w:r w:rsidR="00847484">
        <w:rPr>
          <w:rFonts w:hint="eastAsia"/>
        </w:rPr>
        <w:t>令和</w:t>
      </w:r>
      <w:r w:rsidR="006A17F3">
        <w:rPr>
          <w:rFonts w:hint="eastAsia"/>
        </w:rPr>
        <w:t>６</w:t>
      </w:r>
      <w:r>
        <w:rPr>
          <w:rFonts w:hint="eastAsia"/>
        </w:rPr>
        <w:t>年度</w:t>
      </w:r>
      <w:r w:rsidR="00847484">
        <w:rPr>
          <w:rFonts w:hint="eastAsia"/>
        </w:rPr>
        <w:t>初期</w:t>
      </w:r>
      <w:r>
        <w:rPr>
          <w:rFonts w:hint="eastAsia"/>
        </w:rPr>
        <w:t>臨床研修医に下記のとおり申し込みます。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2410"/>
        <w:gridCol w:w="956"/>
        <w:gridCol w:w="1800"/>
        <w:gridCol w:w="1200"/>
        <w:gridCol w:w="1200"/>
      </w:tblGrid>
      <w:tr w:rsidR="000A26D1" w14:paraId="7E6D99BE" w14:textId="77777777" w:rsidTr="005D6353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426161" w14:textId="77777777" w:rsidR="000A26D1" w:rsidRPr="00FA5EC3" w:rsidRDefault="000A26D1">
            <w:pPr>
              <w:autoSpaceDE w:val="0"/>
              <w:autoSpaceDN w:val="0"/>
              <w:jc w:val="center"/>
            </w:pPr>
            <w:r w:rsidRPr="00FA5EC3">
              <w:rPr>
                <w:rFonts w:hint="eastAsia"/>
              </w:rPr>
              <w:t>フ</w:t>
            </w:r>
            <w:r w:rsidRPr="00FA5EC3">
              <w:rPr>
                <w:rFonts w:hint="eastAsia"/>
              </w:rPr>
              <w:t xml:space="preserve"> </w:t>
            </w:r>
            <w:r w:rsidRPr="00FA5EC3">
              <w:rPr>
                <w:rFonts w:hint="eastAsia"/>
              </w:rPr>
              <w:t>リ</w:t>
            </w:r>
            <w:r w:rsidRPr="00FA5EC3">
              <w:rPr>
                <w:rFonts w:hint="eastAsia"/>
              </w:rPr>
              <w:t xml:space="preserve"> </w:t>
            </w:r>
            <w:r w:rsidRPr="00FA5EC3">
              <w:rPr>
                <w:rFonts w:hint="eastAsia"/>
              </w:rPr>
              <w:t>ガ</w:t>
            </w:r>
            <w:r w:rsidRPr="00FA5EC3">
              <w:rPr>
                <w:rFonts w:hint="eastAsia"/>
              </w:rPr>
              <w:t xml:space="preserve"> </w:t>
            </w:r>
            <w:r w:rsidRPr="00FA5EC3">
              <w:rPr>
                <w:rFonts w:hint="eastAsia"/>
              </w:rPr>
              <w:t>ナ</w:t>
            </w:r>
          </w:p>
        </w:tc>
        <w:tc>
          <w:tcPr>
            <w:tcW w:w="5166" w:type="dxa"/>
            <w:gridSpan w:val="3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E9EC146" w14:textId="77777777" w:rsidR="000A26D1" w:rsidRDefault="000A26D1">
            <w:pPr>
              <w:autoSpaceDE w:val="0"/>
              <w:autoSpaceDN w:val="0"/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957CB" w14:textId="77777777" w:rsidR="000A26D1" w:rsidRDefault="000A26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59FDE3" w14:textId="77777777" w:rsidR="000A26D1" w:rsidRDefault="000A26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配偶者</w:t>
            </w:r>
          </w:p>
        </w:tc>
      </w:tr>
      <w:tr w:rsidR="000A26D1" w14:paraId="601E393F" w14:textId="77777777" w:rsidTr="005D6353">
        <w:trPr>
          <w:trHeight w:val="698"/>
        </w:trPr>
        <w:tc>
          <w:tcPr>
            <w:tcW w:w="2154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B01BA3" w14:textId="77777777" w:rsidR="000A26D1" w:rsidRPr="00FA5EC3" w:rsidRDefault="000A26D1">
            <w:pPr>
              <w:autoSpaceDE w:val="0"/>
              <w:autoSpaceDN w:val="0"/>
              <w:jc w:val="center"/>
            </w:pPr>
            <w:r w:rsidRPr="00FA5EC3">
              <w:rPr>
                <w:rFonts w:hint="eastAsia"/>
              </w:rPr>
              <w:t>氏　　　名</w:t>
            </w:r>
          </w:p>
        </w:tc>
        <w:tc>
          <w:tcPr>
            <w:tcW w:w="5166" w:type="dxa"/>
            <w:gridSpan w:val="3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14:paraId="782121BD" w14:textId="77777777" w:rsidR="000A26D1" w:rsidRDefault="000A26D1" w:rsidP="00460BA6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85496" w14:textId="77777777" w:rsidR="000A26D1" w:rsidRDefault="000A26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71BAF7" w14:textId="77777777" w:rsidR="000A26D1" w:rsidRDefault="000A26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A26D1" w14:paraId="7798CEBE" w14:textId="77777777" w:rsidTr="005D6353">
        <w:trPr>
          <w:trHeight w:val="489"/>
        </w:trPr>
        <w:tc>
          <w:tcPr>
            <w:tcW w:w="21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87037B" w14:textId="77777777" w:rsidR="000A26D1" w:rsidRDefault="000A26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566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109D24C8" w14:textId="77777777" w:rsidR="000A26D1" w:rsidRDefault="000A26D1">
            <w:pPr>
              <w:autoSpaceDE w:val="0"/>
              <w:autoSpaceDN w:val="0"/>
            </w:pPr>
            <w:r>
              <w:rPr>
                <w:rFonts w:hint="eastAsia"/>
              </w:rPr>
              <w:t xml:space="preserve">　昭和・平成　　　年　　　月　　　日生　（　　　歳）</w:t>
            </w:r>
          </w:p>
        </w:tc>
      </w:tr>
      <w:tr w:rsidR="000A26D1" w14:paraId="7F9F13A8" w14:textId="77777777" w:rsidTr="005D6353">
        <w:trPr>
          <w:trHeight w:val="943"/>
        </w:trPr>
        <w:tc>
          <w:tcPr>
            <w:tcW w:w="21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47CF" w14:textId="77777777" w:rsidR="000A26D1" w:rsidRDefault="000A26D1" w:rsidP="000A26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現　住　所</w:t>
            </w:r>
          </w:p>
          <w:p w14:paraId="090FA28D" w14:textId="77777777" w:rsidR="000A26D1" w:rsidRPr="00FA5EC3" w:rsidRDefault="000A26D1" w:rsidP="000A26D1">
            <w:pPr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（郵便物送付先）</w:t>
            </w:r>
          </w:p>
        </w:tc>
        <w:tc>
          <w:tcPr>
            <w:tcW w:w="7566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7DBA03D" w14:textId="77777777" w:rsidR="000A26D1" w:rsidRDefault="000A26D1">
            <w:pPr>
              <w:autoSpaceDE w:val="0"/>
              <w:autoSpaceDN w:val="0"/>
            </w:pPr>
            <w:r>
              <w:rPr>
                <w:rFonts w:hint="eastAsia"/>
              </w:rPr>
              <w:t>（〒　　　－　　　　）</w:t>
            </w:r>
          </w:p>
        </w:tc>
      </w:tr>
      <w:tr w:rsidR="000A26D1" w:rsidRPr="00F51DB0" w14:paraId="1695959F" w14:textId="77777777" w:rsidTr="005D6353">
        <w:trPr>
          <w:trHeight w:val="419"/>
        </w:trPr>
        <w:tc>
          <w:tcPr>
            <w:tcW w:w="21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0986" w14:textId="77777777" w:rsidR="000A26D1" w:rsidRDefault="000A26D1" w:rsidP="000A26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7566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F405F6" w14:textId="77777777" w:rsidR="000A26D1" w:rsidRPr="00F51DB0" w:rsidRDefault="000A26D1" w:rsidP="0029099E">
            <w:pPr>
              <w:autoSpaceDE w:val="0"/>
              <w:autoSpaceDN w:val="0"/>
              <w:ind w:left="241" w:hangingChars="100" w:hanging="241"/>
              <w:rPr>
                <w:rFonts w:ascii="ＭＳ 明朝" w:hAnsi="ＭＳ 明朝"/>
                <w:szCs w:val="21"/>
              </w:rPr>
            </w:pPr>
          </w:p>
        </w:tc>
      </w:tr>
      <w:tr w:rsidR="000A26D1" w:rsidRPr="00F51DB0" w14:paraId="041A34B7" w14:textId="77777777" w:rsidTr="005D6353">
        <w:trPr>
          <w:trHeight w:val="411"/>
        </w:trPr>
        <w:tc>
          <w:tcPr>
            <w:tcW w:w="21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B3EE" w14:textId="77777777" w:rsidR="000A26D1" w:rsidRPr="007315A3" w:rsidRDefault="000A26D1" w:rsidP="000A26D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315A3">
              <w:rPr>
                <w:rFonts w:ascii="ＭＳ 明朝" w:hAnsi="ＭＳ 明朝" w:hint="eastAsia"/>
              </w:rPr>
              <w:t>Eメールアドレス</w:t>
            </w:r>
          </w:p>
        </w:tc>
        <w:tc>
          <w:tcPr>
            <w:tcW w:w="7566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9869A8" w14:textId="77777777" w:rsidR="000A26D1" w:rsidRPr="00F51DB0" w:rsidRDefault="000A26D1" w:rsidP="0029099E">
            <w:pPr>
              <w:autoSpaceDE w:val="0"/>
              <w:autoSpaceDN w:val="0"/>
              <w:ind w:left="241" w:hangingChars="100" w:hanging="241"/>
              <w:rPr>
                <w:rFonts w:ascii="ＭＳ 明朝" w:hAnsi="ＭＳ 明朝"/>
                <w:szCs w:val="21"/>
              </w:rPr>
            </w:pPr>
          </w:p>
        </w:tc>
      </w:tr>
      <w:tr w:rsidR="000A26D1" w:rsidRPr="00064067" w14:paraId="6686F7C6" w14:textId="77777777" w:rsidTr="00460BA6">
        <w:trPr>
          <w:trHeight w:val="461"/>
        </w:trPr>
        <w:tc>
          <w:tcPr>
            <w:tcW w:w="21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0C6B" w14:textId="77777777" w:rsidR="000A26D1" w:rsidRDefault="000A26D1" w:rsidP="0029099E">
            <w:pPr>
              <w:autoSpaceDE w:val="0"/>
              <w:autoSpaceDN w:val="0"/>
              <w:ind w:firstLineChars="100" w:firstLine="241"/>
            </w:pPr>
            <w:r>
              <w:rPr>
                <w:rFonts w:hint="eastAsia"/>
              </w:rPr>
              <w:t>希望する試験日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A7110" w14:textId="76489E16" w:rsidR="000A26D1" w:rsidRDefault="000A26D1" w:rsidP="000A26D1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FA5EC3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460BA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5D6353">
              <w:rPr>
                <w:rFonts w:ascii="ＭＳ 明朝" w:hAnsi="ＭＳ 明朝" w:hint="eastAsia"/>
                <w:sz w:val="24"/>
                <w:szCs w:val="24"/>
              </w:rPr>
              <w:t>８</w:t>
            </w:r>
            <w:r w:rsidRPr="00FA5EC3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6A17F3">
              <w:rPr>
                <w:rFonts w:ascii="ＭＳ 明朝" w:hAnsi="ＭＳ 明朝" w:hint="eastAsia"/>
                <w:sz w:val="24"/>
                <w:szCs w:val="24"/>
              </w:rPr>
              <w:t>14</w:t>
            </w:r>
            <w:r w:rsidR="0029099E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460BA6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5D6353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460BA6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  <w:p w14:paraId="7EF046F4" w14:textId="77777777" w:rsidR="005B4DB7" w:rsidRPr="005B4DB7" w:rsidRDefault="005B4DB7" w:rsidP="000A26D1">
            <w:pPr>
              <w:autoSpaceDE w:val="0"/>
              <w:autoSpaceDN w:val="0"/>
              <w:rPr>
                <w:rFonts w:ascii="ＭＳ 明朝" w:hAnsi="ＭＳ 明朝"/>
                <w:sz w:val="12"/>
                <w:szCs w:val="12"/>
              </w:rPr>
            </w:pPr>
          </w:p>
          <w:p w14:paraId="62DEFE2B" w14:textId="3CFB2D07" w:rsidR="000A26D1" w:rsidRPr="00FA5EC3" w:rsidRDefault="000A26D1" w:rsidP="00460BA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FA5EC3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460BA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5D6353">
              <w:rPr>
                <w:rFonts w:ascii="ＭＳ 明朝" w:hAnsi="ＭＳ 明朝" w:hint="eastAsia"/>
                <w:sz w:val="24"/>
                <w:szCs w:val="24"/>
              </w:rPr>
              <w:t>８</w:t>
            </w:r>
            <w:r w:rsidRPr="00FA5EC3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6A17F3">
              <w:rPr>
                <w:rFonts w:ascii="ＭＳ 明朝" w:hAnsi="ＭＳ 明朝" w:hint="eastAsia"/>
                <w:sz w:val="24"/>
                <w:szCs w:val="24"/>
              </w:rPr>
              <w:t>23</w:t>
            </w:r>
            <w:r w:rsidRPr="00FA5EC3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460BA6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6A17F3">
              <w:rPr>
                <w:rFonts w:ascii="ＭＳ 明朝" w:hAnsi="ＭＳ 明朝" w:hint="eastAsia"/>
                <w:sz w:val="24"/>
                <w:szCs w:val="24"/>
              </w:rPr>
              <w:t>水</w:t>
            </w:r>
            <w:r w:rsidR="00460BA6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515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99775" w14:textId="77777777" w:rsidR="00847484" w:rsidRPr="00D35B63" w:rsidRDefault="000A26D1" w:rsidP="00D35B63">
            <w:pPr>
              <w:autoSpaceDE w:val="0"/>
              <w:autoSpaceDN w:val="0"/>
              <w:ind w:left="211" w:hangingChars="100" w:hanging="21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5B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左記いずれかの日に</w:t>
            </w:r>
            <w:r w:rsidR="00847484" w:rsidRPr="00D35B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☑</w:t>
            </w:r>
            <w:r w:rsidRPr="00D35B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  <w:r w:rsidR="00847484" w:rsidRPr="00D35B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両日ともに都合が良い場合は、両日に☑をしてください</w:t>
            </w:r>
            <w:r w:rsidR="00847484" w:rsidRPr="00D35B63">
              <w:rPr>
                <w:rFonts w:ascii="ＭＳ ゴシック" w:eastAsia="ＭＳ ゴシック" w:hAnsi="ＭＳ ゴシック"/>
                <w:sz w:val="18"/>
                <w:szCs w:val="18"/>
              </w:rPr>
              <w:t>。</w:t>
            </w:r>
          </w:p>
          <w:p w14:paraId="13C42332" w14:textId="77777777" w:rsidR="005D6353" w:rsidRPr="00847484" w:rsidRDefault="005D6353" w:rsidP="00D35B63">
            <w:pPr>
              <w:autoSpaceDE w:val="0"/>
              <w:autoSpaceDN w:val="0"/>
              <w:ind w:left="211" w:hangingChars="100" w:hanging="21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5B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460BA6" w:rsidRPr="00D35B6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D35B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両日ともに都合が悪い場合は</w:t>
            </w:r>
            <w:r w:rsidR="00D35B63" w:rsidRPr="00D35B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、事務局まで</w:t>
            </w:r>
            <w:r w:rsidR="00460BA6" w:rsidRPr="00D35B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ご連絡ください。</w:t>
            </w:r>
          </w:p>
        </w:tc>
      </w:tr>
      <w:tr w:rsidR="000A26D1" w14:paraId="3F428FEF" w14:textId="77777777" w:rsidTr="005D6353">
        <w:trPr>
          <w:trHeight w:val="507"/>
        </w:trPr>
        <w:tc>
          <w:tcPr>
            <w:tcW w:w="21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DC5320" w14:textId="77777777" w:rsidR="000A26D1" w:rsidRDefault="000A26D1">
            <w:pPr>
              <w:autoSpaceDE w:val="0"/>
              <w:autoSpaceDN w:val="0"/>
              <w:jc w:val="center"/>
              <w:rPr>
                <w:w w:val="80"/>
              </w:rPr>
            </w:pPr>
            <w:r w:rsidRPr="00FA5EC3">
              <w:rPr>
                <w:rFonts w:hint="eastAsia"/>
                <w:kern w:val="0"/>
              </w:rPr>
              <w:t>卒業</w:t>
            </w:r>
            <w:r w:rsidRPr="00FA5EC3">
              <w:rPr>
                <w:rFonts w:hint="eastAsia"/>
                <w:kern w:val="0"/>
              </w:rPr>
              <w:t>(</w:t>
            </w:r>
            <w:r w:rsidRPr="00FA5EC3">
              <w:rPr>
                <w:rFonts w:hint="eastAsia"/>
                <w:kern w:val="0"/>
              </w:rPr>
              <w:t>予定</w:t>
            </w:r>
            <w:r w:rsidRPr="00FA5EC3">
              <w:rPr>
                <w:rFonts w:hint="eastAsia"/>
                <w:kern w:val="0"/>
              </w:rPr>
              <w:t>)</w:t>
            </w:r>
            <w:r w:rsidRPr="00FA5EC3">
              <w:rPr>
                <w:rFonts w:hint="eastAsia"/>
                <w:kern w:val="0"/>
              </w:rPr>
              <w:t>大学名</w:t>
            </w:r>
          </w:p>
        </w:tc>
        <w:tc>
          <w:tcPr>
            <w:tcW w:w="336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96DD78E" w14:textId="77777777" w:rsidR="000A26D1" w:rsidRDefault="000A26D1">
            <w:pPr>
              <w:autoSpaceDE w:val="0"/>
              <w:autoSpaceDN w:val="0"/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45F32FC3" w14:textId="77777777" w:rsidR="000A26D1" w:rsidRDefault="000A26D1">
            <w:pPr>
              <w:autoSpaceDE w:val="0"/>
              <w:autoSpaceDN w:val="0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卒業</w:t>
            </w:r>
            <w:r>
              <w:rPr>
                <w:rFonts w:hint="eastAsia"/>
                <w:w w:val="80"/>
              </w:rPr>
              <w:t>(</w:t>
            </w:r>
            <w:r>
              <w:rPr>
                <w:rFonts w:hint="eastAsia"/>
                <w:w w:val="80"/>
              </w:rPr>
              <w:t>予定</w:t>
            </w:r>
            <w:r>
              <w:rPr>
                <w:rFonts w:hint="eastAsia"/>
                <w:w w:val="80"/>
              </w:rPr>
              <w:t>)</w:t>
            </w:r>
            <w:r>
              <w:rPr>
                <w:rFonts w:hint="eastAsia"/>
                <w:w w:val="80"/>
              </w:rPr>
              <w:t>年月</w:t>
            </w:r>
          </w:p>
        </w:tc>
        <w:tc>
          <w:tcPr>
            <w:tcW w:w="2400" w:type="dxa"/>
            <w:gridSpan w:val="2"/>
            <w:tcBorders>
              <w:right w:val="single" w:sz="12" w:space="0" w:color="auto"/>
            </w:tcBorders>
            <w:vAlign w:val="center"/>
          </w:tcPr>
          <w:p w14:paraId="1D7C2921" w14:textId="77777777" w:rsidR="000A26D1" w:rsidRDefault="0029099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0A26D1">
              <w:rPr>
                <w:rFonts w:hint="eastAsia"/>
              </w:rPr>
              <w:t xml:space="preserve">　　年　　月</w:t>
            </w:r>
          </w:p>
        </w:tc>
      </w:tr>
      <w:tr w:rsidR="000A26D1" w14:paraId="21A06488" w14:textId="77777777" w:rsidTr="005D6353">
        <w:trPr>
          <w:trHeight w:val="1016"/>
        </w:trPr>
        <w:tc>
          <w:tcPr>
            <w:tcW w:w="21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9F75" w14:textId="77777777" w:rsidR="000A26D1" w:rsidRDefault="000A26D1">
            <w:pPr>
              <w:autoSpaceDE w:val="0"/>
              <w:autoSpaceDN w:val="0"/>
              <w:jc w:val="center"/>
            </w:pPr>
            <w:r w:rsidRPr="00FA5EC3">
              <w:rPr>
                <w:rFonts w:hint="eastAsia"/>
              </w:rPr>
              <w:t>将来専攻</w:t>
            </w:r>
            <w:r>
              <w:rPr>
                <w:rFonts w:hint="eastAsia"/>
              </w:rPr>
              <w:t>したい</w:t>
            </w:r>
          </w:p>
          <w:p w14:paraId="352A5154" w14:textId="77777777" w:rsidR="000A26D1" w:rsidRPr="00FA5EC3" w:rsidRDefault="000A26D1">
            <w:pPr>
              <w:autoSpaceDE w:val="0"/>
              <w:autoSpaceDN w:val="0"/>
              <w:jc w:val="center"/>
            </w:pPr>
            <w:r w:rsidRPr="00FA5EC3">
              <w:rPr>
                <w:rFonts w:hint="eastAsia"/>
              </w:rPr>
              <w:t>診療科名</w:t>
            </w:r>
          </w:p>
        </w:tc>
        <w:tc>
          <w:tcPr>
            <w:tcW w:w="7566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37EC6E1" w14:textId="77777777" w:rsidR="000A26D1" w:rsidRDefault="000A26D1">
            <w:pPr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※記入は自由です</w:t>
            </w:r>
          </w:p>
        </w:tc>
      </w:tr>
      <w:tr w:rsidR="000A26D1" w14:paraId="6B614E51" w14:textId="77777777" w:rsidTr="005D6353">
        <w:trPr>
          <w:trHeight w:val="1134"/>
        </w:trPr>
        <w:tc>
          <w:tcPr>
            <w:tcW w:w="21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3D7120" w14:textId="77777777" w:rsidR="000A26D1" w:rsidRPr="00E552FD" w:rsidRDefault="000A26D1" w:rsidP="000A26D1">
            <w:pPr>
              <w:autoSpaceDE w:val="0"/>
              <w:autoSpaceDN w:val="0"/>
            </w:pPr>
            <w:r w:rsidRPr="00E552FD">
              <w:rPr>
                <w:rFonts w:hint="eastAsia"/>
              </w:rPr>
              <w:t>⑴</w:t>
            </w:r>
            <w:r>
              <w:rPr>
                <w:rFonts w:hint="eastAsia"/>
              </w:rPr>
              <w:t>ローテーションを希望する</w:t>
            </w:r>
            <w:r w:rsidRPr="00E552FD">
              <w:rPr>
                <w:rFonts w:hint="eastAsia"/>
              </w:rPr>
              <w:t>診療科</w:t>
            </w:r>
          </w:p>
          <w:p w14:paraId="4D29A98C" w14:textId="77777777" w:rsidR="000A26D1" w:rsidRDefault="000A26D1" w:rsidP="000A26D1">
            <w:pPr>
              <w:autoSpaceDE w:val="0"/>
              <w:autoSpaceDN w:val="0"/>
              <w:jc w:val="center"/>
              <w:rPr>
                <w:w w:val="80"/>
              </w:rPr>
            </w:pPr>
            <w:r w:rsidRPr="00E552FD">
              <w:rPr>
                <w:rFonts w:hint="eastAsia"/>
              </w:rPr>
              <w:t>（内科系）</w:t>
            </w:r>
          </w:p>
        </w:tc>
        <w:tc>
          <w:tcPr>
            <w:tcW w:w="7566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525A404B" w14:textId="77777777" w:rsidR="000A26D1" w:rsidRDefault="000A26D1">
            <w:pPr>
              <w:autoSpaceDE w:val="0"/>
              <w:autoSpaceDN w:val="0"/>
            </w:pPr>
          </w:p>
        </w:tc>
      </w:tr>
      <w:tr w:rsidR="000A26D1" w14:paraId="595A3D60" w14:textId="77777777" w:rsidTr="005D6353">
        <w:trPr>
          <w:trHeight w:val="1134"/>
        </w:trPr>
        <w:tc>
          <w:tcPr>
            <w:tcW w:w="21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0667CC" w14:textId="77777777" w:rsidR="000A26D1" w:rsidRPr="00E552FD" w:rsidRDefault="000A26D1">
            <w:pPr>
              <w:autoSpaceDE w:val="0"/>
              <w:autoSpaceDN w:val="0"/>
            </w:pPr>
            <w:r w:rsidRPr="00E552FD">
              <w:rPr>
                <w:rFonts w:hint="eastAsia"/>
              </w:rPr>
              <w:t>⑵</w:t>
            </w:r>
            <w:r>
              <w:rPr>
                <w:rFonts w:hint="eastAsia"/>
              </w:rPr>
              <w:t>ローテーションを希望する</w:t>
            </w:r>
            <w:r w:rsidRPr="00E552FD">
              <w:rPr>
                <w:rFonts w:hint="eastAsia"/>
              </w:rPr>
              <w:t>診療科</w:t>
            </w:r>
          </w:p>
          <w:p w14:paraId="03C8C605" w14:textId="77777777" w:rsidR="000A26D1" w:rsidRDefault="000A26D1" w:rsidP="000A26D1">
            <w:pPr>
              <w:autoSpaceDE w:val="0"/>
              <w:autoSpaceDN w:val="0"/>
              <w:jc w:val="center"/>
              <w:rPr>
                <w:w w:val="80"/>
              </w:rPr>
            </w:pPr>
            <w:r w:rsidRPr="00E552FD">
              <w:rPr>
                <w:rFonts w:hint="eastAsia"/>
              </w:rPr>
              <w:t>（外科系）</w:t>
            </w:r>
          </w:p>
        </w:tc>
        <w:tc>
          <w:tcPr>
            <w:tcW w:w="7566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4861572D" w14:textId="77777777" w:rsidR="000A26D1" w:rsidRDefault="000A26D1">
            <w:pPr>
              <w:autoSpaceDE w:val="0"/>
              <w:autoSpaceDN w:val="0"/>
            </w:pPr>
          </w:p>
        </w:tc>
      </w:tr>
      <w:tr w:rsidR="000A26D1" w14:paraId="6105B2F0" w14:textId="77777777" w:rsidTr="005D6353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7885" w14:textId="77777777" w:rsidR="000A26D1" w:rsidRPr="00FA5EC3" w:rsidRDefault="000A26D1">
            <w:pPr>
              <w:autoSpaceDE w:val="0"/>
              <w:autoSpaceDN w:val="0"/>
            </w:pPr>
            <w:r w:rsidRPr="00FA5EC3">
              <w:rPr>
                <w:rFonts w:hint="eastAsia"/>
              </w:rPr>
              <w:t>⑶</w:t>
            </w:r>
            <w:r>
              <w:rPr>
                <w:rFonts w:hint="eastAsia"/>
              </w:rPr>
              <w:t>ローテーションを希望する</w:t>
            </w:r>
            <w:r w:rsidRPr="00FA5EC3">
              <w:rPr>
                <w:rFonts w:hint="eastAsia"/>
              </w:rPr>
              <w:t>診療科</w:t>
            </w:r>
          </w:p>
          <w:p w14:paraId="4BA96EB1" w14:textId="77777777" w:rsidR="000A26D1" w:rsidRPr="00064067" w:rsidRDefault="000A26D1" w:rsidP="000A26D1">
            <w:pPr>
              <w:autoSpaceDE w:val="0"/>
              <w:autoSpaceDN w:val="0"/>
              <w:jc w:val="center"/>
              <w:rPr>
                <w:rFonts w:ascii="ＭＳ 明朝" w:hAnsi="ＭＳ 明朝"/>
                <w:w w:val="80"/>
              </w:rPr>
            </w:pPr>
            <w:r w:rsidRPr="00064067">
              <w:rPr>
                <w:rFonts w:ascii="ＭＳ 明朝" w:hAnsi="ＭＳ 明朝" w:hint="eastAsia"/>
              </w:rPr>
              <w:t>（２年次選択科）</w:t>
            </w:r>
          </w:p>
        </w:tc>
        <w:tc>
          <w:tcPr>
            <w:tcW w:w="7566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E085730" w14:textId="77777777" w:rsidR="000A26D1" w:rsidRDefault="000A26D1">
            <w:pPr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※研修希望期間も記入</w:t>
            </w:r>
          </w:p>
        </w:tc>
      </w:tr>
      <w:tr w:rsidR="000A26D1" w14:paraId="3316E541" w14:textId="77777777" w:rsidTr="005D6353">
        <w:trPr>
          <w:trHeight w:val="1134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8D9C" w14:textId="77777777" w:rsidR="000A26D1" w:rsidRDefault="000A26D1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上記⑴を希望する理由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7B6D24" w14:textId="77777777" w:rsidR="000A26D1" w:rsidRDefault="000A26D1">
            <w:pPr>
              <w:autoSpaceDE w:val="0"/>
              <w:autoSpaceDN w:val="0"/>
            </w:pPr>
          </w:p>
        </w:tc>
      </w:tr>
      <w:tr w:rsidR="000A26D1" w14:paraId="6256392C" w14:textId="77777777" w:rsidTr="005D6353">
        <w:trPr>
          <w:trHeight w:val="1134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CD1A" w14:textId="77777777" w:rsidR="000A26D1" w:rsidRDefault="000A26D1">
            <w:pPr>
              <w:autoSpaceDE w:val="0"/>
              <w:autoSpaceDN w:val="0"/>
            </w:pPr>
            <w:r>
              <w:rPr>
                <w:rFonts w:hint="eastAsia"/>
              </w:rPr>
              <w:t>上記⑵を希望する理由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7A13CC" w14:textId="77777777" w:rsidR="000A26D1" w:rsidRDefault="000A26D1">
            <w:pPr>
              <w:autoSpaceDE w:val="0"/>
              <w:autoSpaceDN w:val="0"/>
            </w:pPr>
          </w:p>
        </w:tc>
      </w:tr>
      <w:tr w:rsidR="000A26D1" w14:paraId="0667EC99" w14:textId="77777777" w:rsidTr="005D6353">
        <w:trPr>
          <w:trHeight w:val="1134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C3271" w14:textId="77777777" w:rsidR="000A26D1" w:rsidRDefault="000A26D1">
            <w:pPr>
              <w:autoSpaceDE w:val="0"/>
              <w:autoSpaceDN w:val="0"/>
            </w:pPr>
            <w:r>
              <w:rPr>
                <w:rFonts w:hint="eastAsia"/>
              </w:rPr>
              <w:t>上記⑶を希望する理由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87CA48" w14:textId="77777777" w:rsidR="000A26D1" w:rsidRDefault="000A26D1">
            <w:pPr>
              <w:autoSpaceDE w:val="0"/>
              <w:autoSpaceDN w:val="0"/>
            </w:pPr>
          </w:p>
        </w:tc>
      </w:tr>
    </w:tbl>
    <w:p w14:paraId="5BEC6526" w14:textId="77777777" w:rsidR="000A26D1" w:rsidRDefault="000A26D1" w:rsidP="000A26D1">
      <w:pPr>
        <w:autoSpaceDE w:val="0"/>
        <w:autoSpaceDN w:val="0"/>
        <w:spacing w:line="20" w:lineRule="exact"/>
      </w:pPr>
    </w:p>
    <w:sectPr w:rsidR="000A26D1" w:rsidSect="009C742F">
      <w:pgSz w:w="11906" w:h="16838" w:code="9"/>
      <w:pgMar w:top="737" w:right="1134" w:bottom="680" w:left="1134" w:header="851" w:footer="992" w:gutter="0"/>
      <w:cols w:space="425"/>
      <w:docGrid w:type="linesAndChars" w:linePitch="37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59CA" w14:textId="77777777" w:rsidR="005823A6" w:rsidRDefault="005823A6" w:rsidP="005823A6">
      <w:r>
        <w:separator/>
      </w:r>
    </w:p>
  </w:endnote>
  <w:endnote w:type="continuationSeparator" w:id="0">
    <w:p w14:paraId="6E286454" w14:textId="77777777" w:rsidR="005823A6" w:rsidRDefault="005823A6" w:rsidP="0058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4C28" w14:textId="77777777" w:rsidR="005823A6" w:rsidRDefault="005823A6" w:rsidP="005823A6">
      <w:r>
        <w:separator/>
      </w:r>
    </w:p>
  </w:footnote>
  <w:footnote w:type="continuationSeparator" w:id="0">
    <w:p w14:paraId="160D9ACB" w14:textId="77777777" w:rsidR="005823A6" w:rsidRDefault="005823A6" w:rsidP="0058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246B"/>
    <w:multiLevelType w:val="singleLevel"/>
    <w:tmpl w:val="D1F2CB92"/>
    <w:lvl w:ilvl="0">
      <w:start w:val="1"/>
      <w:numFmt w:val="decimalFullWidth"/>
      <w:lvlText w:val="%1"/>
      <w:lvlJc w:val="left"/>
      <w:pPr>
        <w:tabs>
          <w:tab w:val="num" w:pos="360"/>
        </w:tabs>
        <w:ind w:left="240" w:hanging="240"/>
      </w:pPr>
      <w:rPr>
        <w:rFonts w:hint="eastAsia"/>
      </w:rPr>
    </w:lvl>
  </w:abstractNum>
  <w:abstractNum w:abstractNumId="1" w15:restartNumberingAfterBreak="0">
    <w:nsid w:val="63C837F1"/>
    <w:multiLevelType w:val="singleLevel"/>
    <w:tmpl w:val="FCD066A8"/>
    <w:lvl w:ilvl="0">
      <w:start w:val="1"/>
      <w:numFmt w:val="aiueoFullWidth"/>
      <w:lvlText w:val="%1"/>
      <w:lvlJc w:val="left"/>
      <w:pPr>
        <w:tabs>
          <w:tab w:val="num" w:pos="360"/>
        </w:tabs>
        <w:ind w:left="240" w:hanging="240"/>
      </w:pPr>
      <w:rPr>
        <w:rFonts w:hint="eastAsia"/>
      </w:rPr>
    </w:lvl>
  </w:abstractNum>
  <w:abstractNum w:abstractNumId="2" w15:restartNumberingAfterBreak="0">
    <w:nsid w:val="64C7736A"/>
    <w:multiLevelType w:val="singleLevel"/>
    <w:tmpl w:val="1EB691B8"/>
    <w:lvl w:ilvl="0">
      <w:start w:val="1"/>
      <w:numFmt w:val="decimal"/>
      <w:lvlText w:val="(%1)"/>
      <w:lvlJc w:val="left"/>
      <w:pPr>
        <w:tabs>
          <w:tab w:val="num" w:pos="360"/>
        </w:tabs>
        <w:ind w:left="240" w:hanging="2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89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9E"/>
    <w:rsid w:val="000A26D1"/>
    <w:rsid w:val="0029099E"/>
    <w:rsid w:val="002D2E4B"/>
    <w:rsid w:val="00460BA6"/>
    <w:rsid w:val="005823A6"/>
    <w:rsid w:val="005B4DB7"/>
    <w:rsid w:val="005D6353"/>
    <w:rsid w:val="006A17F3"/>
    <w:rsid w:val="00847484"/>
    <w:rsid w:val="009C742F"/>
    <w:rsid w:val="00D3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E92BAC"/>
  <w15:chartTrackingRefBased/>
  <w15:docId w15:val="{C08C4ED8-5CB4-4135-9D55-BA7D5709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E552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52F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55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52F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17</TotalTime>
  <Pages>1</Pages>
  <Words>375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1125.坂本　竜希</dc:creator>
  <cp:keywords/>
  <cp:lastModifiedBy>小島 拓也</cp:lastModifiedBy>
  <cp:revision>7</cp:revision>
  <cp:lastPrinted>1899-12-31T15:00:00Z</cp:lastPrinted>
  <dcterms:created xsi:type="dcterms:W3CDTF">2021-07-04T23:55:00Z</dcterms:created>
  <dcterms:modified xsi:type="dcterms:W3CDTF">2023-06-17T08:44:00Z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1788424137</vt:i4>
  </property>
  <property fmtid="{D5CDD505-2E9C-101B-9397-08002B2CF9AE}" pid="3" name="_AuthorEmail">
    <vt:lpwstr>masato.oono@city.sapporo.jp</vt:lpwstr>
  </property>
  <property fmtid="{D5CDD505-2E9C-101B-9397-08002B2CF9AE}" pid="4" name="_AuthorEmailDisplayName">
    <vt:lpwstr>1122.大野　将人</vt:lpwstr>
  </property>
  <property fmtid="{D5CDD505-2E9C-101B-9397-08002B2CF9AE}" pid="5" name="_EmailSubject">
    <vt:lpwstr>臨床研修医のHP更新依頼</vt:lpwstr>
  </property>
  <property fmtid="{D5CDD505-2E9C-101B-9397-08002B2CF9AE}" pid="6" name="_ReviewingToolsShownOnce">
    <vt:lpwstr/>
  </property>
</Properties>
</file>