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40A" w14:textId="46B482F0" w:rsidR="007B3BFF" w:rsidRDefault="00F80B39">
      <w:pPr>
        <w:autoSpaceDE w:val="0"/>
        <w:autoSpaceDN w:val="0"/>
        <w:jc w:val="center"/>
        <w:rPr>
          <w:w w:val="150"/>
          <w:lang w:eastAsia="zh-TW"/>
        </w:rPr>
      </w:pPr>
      <w:r>
        <w:rPr>
          <w:rFonts w:hint="eastAsia"/>
          <w:w w:val="150"/>
        </w:rPr>
        <w:t>令和</w:t>
      </w:r>
      <w:r w:rsidR="005D1A99">
        <w:rPr>
          <w:rFonts w:hint="eastAsia"/>
          <w:w w:val="150"/>
        </w:rPr>
        <w:t>６</w:t>
      </w:r>
      <w:r w:rsidR="005D2B8F">
        <w:rPr>
          <w:rFonts w:hint="eastAsia"/>
          <w:w w:val="150"/>
        </w:rPr>
        <w:t>年</w:t>
      </w:r>
      <w:r w:rsidR="007B3BFF">
        <w:rPr>
          <w:rFonts w:hint="eastAsia"/>
          <w:w w:val="150"/>
          <w:lang w:eastAsia="zh-TW"/>
        </w:rPr>
        <w:t>度歯科臨床研修医採用選考申込書</w:t>
      </w:r>
    </w:p>
    <w:p w14:paraId="2EB430B2" w14:textId="77777777" w:rsidR="007B3BFF" w:rsidRDefault="007B3BFF">
      <w:pPr>
        <w:autoSpaceDE w:val="0"/>
        <w:autoSpaceDN w:val="0"/>
        <w:rPr>
          <w:lang w:eastAsia="zh-TW"/>
        </w:rPr>
      </w:pPr>
    </w:p>
    <w:p w14:paraId="51BCE711" w14:textId="77777777" w:rsidR="007B3BFF" w:rsidRDefault="007B3BFF">
      <w:pPr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5D2B8F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　年　　　月　　　日</w:t>
      </w:r>
    </w:p>
    <w:p w14:paraId="56F95F2D" w14:textId="77777777" w:rsidR="007B3BFF" w:rsidRDefault="007B3BFF">
      <w:pPr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　　市立札幌病院　　　　　　　　　　　　　　</w:t>
      </w:r>
    </w:p>
    <w:p w14:paraId="37C51FAF" w14:textId="77777777" w:rsidR="007B3BFF" w:rsidRDefault="007B3BFF">
      <w:pPr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　　　院長　</w:t>
      </w:r>
      <w:r w:rsidR="00F80B39">
        <w:rPr>
          <w:rFonts w:hint="eastAsia"/>
          <w:lang w:eastAsia="zh-TW"/>
        </w:rPr>
        <w:t>西川</w:t>
      </w:r>
      <w:r w:rsidR="005D2B8F">
        <w:rPr>
          <w:rFonts w:hint="eastAsia"/>
          <w:lang w:eastAsia="zh-TW"/>
        </w:rPr>
        <w:t xml:space="preserve">　</w:t>
      </w:r>
      <w:r w:rsidR="00F80B39">
        <w:rPr>
          <w:rFonts w:hint="eastAsia"/>
          <w:lang w:eastAsia="zh-TW"/>
        </w:rPr>
        <w:t>秀司</w:t>
      </w:r>
      <w:r>
        <w:rPr>
          <w:rFonts w:hint="eastAsia"/>
          <w:lang w:eastAsia="zh-TW"/>
        </w:rPr>
        <w:t xml:space="preserve">　</w:t>
      </w:r>
      <w:r w:rsidR="00F80B39">
        <w:rPr>
          <w:rFonts w:hint="eastAsia"/>
          <w:lang w:eastAsia="zh-TW"/>
        </w:rPr>
        <w:t>宛</w:t>
      </w:r>
      <w:r>
        <w:rPr>
          <w:rFonts w:hint="eastAsia"/>
          <w:lang w:eastAsia="zh-TW"/>
        </w:rPr>
        <w:t xml:space="preserve">　　　　　　</w:t>
      </w:r>
    </w:p>
    <w:p w14:paraId="205D4A5A" w14:textId="77777777" w:rsidR="007B3BFF" w:rsidRDefault="007B3BFF">
      <w:pPr>
        <w:autoSpaceDE w:val="0"/>
        <w:autoSpaceDN w:val="0"/>
        <w:rPr>
          <w:u w:val="single"/>
          <w:lang w:eastAsia="zh-TW"/>
        </w:rPr>
      </w:pPr>
    </w:p>
    <w:p w14:paraId="35FA2701" w14:textId="3C6CAAC2" w:rsidR="007B3BFF" w:rsidRDefault="007B3BFF">
      <w:pPr>
        <w:autoSpaceDE w:val="0"/>
        <w:autoSpaceDN w:val="0"/>
      </w:pPr>
      <w:r>
        <w:rPr>
          <w:rFonts w:hint="eastAsia"/>
          <w:lang w:eastAsia="zh-TW"/>
        </w:rPr>
        <w:t xml:space="preserve">　</w:t>
      </w:r>
      <w:r w:rsidR="00F80B39">
        <w:rPr>
          <w:rFonts w:hint="eastAsia"/>
        </w:rPr>
        <w:t>令和</w:t>
      </w:r>
      <w:r w:rsidR="005D1A99">
        <w:rPr>
          <w:rFonts w:hint="eastAsia"/>
        </w:rPr>
        <w:t>６</w:t>
      </w:r>
      <w:r w:rsidR="005D2B8F">
        <w:rPr>
          <w:rFonts w:hint="eastAsia"/>
        </w:rPr>
        <w:t>年</w:t>
      </w:r>
      <w:r w:rsidRPr="00EB37AC">
        <w:rPr>
          <w:rFonts w:ascii="ＭＳ 明朝" w:hAnsi="ＭＳ 明朝" w:hint="eastAsia"/>
        </w:rPr>
        <w:t>度</w:t>
      </w:r>
      <w:r w:rsidR="00306248" w:rsidRPr="00EB37AC">
        <w:rPr>
          <w:rFonts w:ascii="ＭＳ 明朝" w:hAnsi="ＭＳ 明朝" w:hint="eastAsia"/>
        </w:rPr>
        <w:t>歯</w:t>
      </w:r>
      <w:r w:rsidR="00306248">
        <w:rPr>
          <w:rFonts w:hint="eastAsia"/>
        </w:rPr>
        <w:t>科</w:t>
      </w:r>
      <w:r>
        <w:rPr>
          <w:rFonts w:hint="eastAsia"/>
        </w:rPr>
        <w:t>臨床研修医に下記のとおり申し込みます。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240"/>
        <w:gridCol w:w="1800"/>
        <w:gridCol w:w="1200"/>
        <w:gridCol w:w="1200"/>
      </w:tblGrid>
      <w:tr w:rsidR="007B3BFF" w14:paraId="202BD6BC" w14:textId="77777777" w:rsidTr="00257446">
        <w:trPr>
          <w:trHeight w:val="543"/>
        </w:trPr>
        <w:tc>
          <w:tcPr>
            <w:tcW w:w="2280" w:type="dxa"/>
            <w:vAlign w:val="center"/>
          </w:tcPr>
          <w:p w14:paraId="58B70FB4" w14:textId="77777777" w:rsidR="007B3BFF" w:rsidRDefault="007B3BFF">
            <w:pPr>
              <w:autoSpaceDE w:val="0"/>
              <w:autoSpaceDN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フ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リ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ガ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ナ</w:t>
            </w:r>
          </w:p>
        </w:tc>
        <w:tc>
          <w:tcPr>
            <w:tcW w:w="5040" w:type="dxa"/>
            <w:gridSpan w:val="2"/>
            <w:vAlign w:val="center"/>
          </w:tcPr>
          <w:p w14:paraId="01E24B07" w14:textId="77777777" w:rsidR="007B3BFF" w:rsidRDefault="007B3BFF">
            <w:pPr>
              <w:autoSpaceDE w:val="0"/>
              <w:autoSpaceDN w:val="0"/>
            </w:pPr>
          </w:p>
        </w:tc>
        <w:tc>
          <w:tcPr>
            <w:tcW w:w="1200" w:type="dxa"/>
            <w:vAlign w:val="center"/>
          </w:tcPr>
          <w:p w14:paraId="61650ED4" w14:textId="77777777" w:rsidR="007B3BFF" w:rsidRDefault="007B3B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00" w:type="dxa"/>
            <w:vAlign w:val="center"/>
          </w:tcPr>
          <w:p w14:paraId="7CF6B933" w14:textId="77777777" w:rsidR="007B3BFF" w:rsidRDefault="007B3B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配偶者</w:t>
            </w:r>
          </w:p>
        </w:tc>
      </w:tr>
      <w:tr w:rsidR="007B3BFF" w14:paraId="089A3E3E" w14:textId="77777777" w:rsidTr="00257446">
        <w:trPr>
          <w:trHeight w:val="1119"/>
        </w:trPr>
        <w:tc>
          <w:tcPr>
            <w:tcW w:w="2280" w:type="dxa"/>
            <w:vAlign w:val="center"/>
          </w:tcPr>
          <w:p w14:paraId="4CD9B1DA" w14:textId="77777777" w:rsidR="007B3BFF" w:rsidRDefault="007B3BFF">
            <w:pPr>
              <w:autoSpaceDE w:val="0"/>
              <w:autoSpaceDN w:val="0"/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氏　　　名</w:t>
            </w:r>
          </w:p>
        </w:tc>
        <w:tc>
          <w:tcPr>
            <w:tcW w:w="5040" w:type="dxa"/>
            <w:gridSpan w:val="2"/>
            <w:vAlign w:val="center"/>
          </w:tcPr>
          <w:p w14:paraId="5688E3F1" w14:textId="77777777" w:rsidR="007B3BFF" w:rsidRDefault="007B3BFF" w:rsidP="00F02FCD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200" w:type="dxa"/>
            <w:vAlign w:val="center"/>
          </w:tcPr>
          <w:p w14:paraId="5C9D7608" w14:textId="77777777" w:rsidR="007B3BFF" w:rsidRDefault="007B3B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00" w:type="dxa"/>
            <w:vAlign w:val="center"/>
          </w:tcPr>
          <w:p w14:paraId="1FC5F6D0" w14:textId="77777777" w:rsidR="007B3BFF" w:rsidRDefault="007B3B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B3BFF" w14:paraId="7CE34009" w14:textId="77777777" w:rsidTr="00257446">
        <w:trPr>
          <w:trHeight w:val="860"/>
        </w:trPr>
        <w:tc>
          <w:tcPr>
            <w:tcW w:w="2280" w:type="dxa"/>
            <w:vAlign w:val="center"/>
          </w:tcPr>
          <w:p w14:paraId="2052783D" w14:textId="77777777" w:rsidR="007B3BFF" w:rsidRDefault="007B3BFF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40" w:type="dxa"/>
            <w:gridSpan w:val="4"/>
            <w:vAlign w:val="center"/>
          </w:tcPr>
          <w:p w14:paraId="16DB79FB" w14:textId="77777777" w:rsidR="007B3BFF" w:rsidRDefault="007B3BFF">
            <w:pPr>
              <w:autoSpaceDE w:val="0"/>
              <w:autoSpaceDN w:val="0"/>
            </w:pPr>
            <w:r>
              <w:rPr>
                <w:rFonts w:hint="eastAsia"/>
              </w:rPr>
              <w:t xml:space="preserve">　昭和</w:t>
            </w:r>
            <w:r w:rsidR="003A4C62">
              <w:rPr>
                <w:rFonts w:hint="eastAsia"/>
              </w:rPr>
              <w:t xml:space="preserve">　・　平成</w:t>
            </w:r>
            <w:r>
              <w:rPr>
                <w:rFonts w:hint="eastAsia"/>
              </w:rPr>
              <w:t xml:space="preserve">　　　年　　　月　　　日生　（　　　歳）</w:t>
            </w:r>
          </w:p>
        </w:tc>
      </w:tr>
      <w:tr w:rsidR="007B3BFF" w14:paraId="33FC0091" w14:textId="77777777" w:rsidTr="00257446">
        <w:trPr>
          <w:trHeight w:val="1941"/>
        </w:trPr>
        <w:tc>
          <w:tcPr>
            <w:tcW w:w="2280" w:type="dxa"/>
            <w:vAlign w:val="center"/>
          </w:tcPr>
          <w:p w14:paraId="351C9FC4" w14:textId="77777777" w:rsidR="007B3BFF" w:rsidRDefault="007B3BFF">
            <w:pPr>
              <w:autoSpaceDE w:val="0"/>
              <w:autoSpaceDN w:val="0"/>
              <w:ind w:firstLineChars="100" w:firstLine="241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440" w:type="dxa"/>
            <w:gridSpan w:val="4"/>
          </w:tcPr>
          <w:p w14:paraId="2629FDD8" w14:textId="77777777" w:rsidR="007B3BFF" w:rsidRDefault="007B3BFF">
            <w:pPr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</w:tc>
      </w:tr>
      <w:tr w:rsidR="007B3BFF" w14:paraId="5AF7B188" w14:textId="77777777" w:rsidTr="00257446">
        <w:trPr>
          <w:trHeight w:val="2003"/>
        </w:trPr>
        <w:tc>
          <w:tcPr>
            <w:tcW w:w="2280" w:type="dxa"/>
            <w:vAlign w:val="center"/>
          </w:tcPr>
          <w:p w14:paraId="65AE7DE2" w14:textId="77777777" w:rsidR="007B3BFF" w:rsidRDefault="007B3BFF">
            <w:pPr>
              <w:autoSpaceDE w:val="0"/>
              <w:autoSpaceDN w:val="0"/>
              <w:ind w:firstLineChars="100" w:firstLine="241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440" w:type="dxa"/>
            <w:gridSpan w:val="4"/>
          </w:tcPr>
          <w:p w14:paraId="722044AE" w14:textId="77777777" w:rsidR="007B3BFF" w:rsidRDefault="007B3BFF">
            <w:pPr>
              <w:autoSpaceDE w:val="0"/>
              <w:autoSpaceDN w:val="0"/>
              <w:ind w:left="191" w:hangingChars="100" w:hanging="191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eastAsia="HG丸ｺﾞｼｯｸM-PRO" w:hint="eastAsia"/>
                <w:sz w:val="16"/>
                <w:u w:val="single"/>
              </w:rPr>
              <w:t>携帯電話番号</w:t>
            </w:r>
            <w:r>
              <w:rPr>
                <w:rFonts w:hint="eastAsia"/>
                <w:sz w:val="16"/>
              </w:rPr>
              <w:t>やＥメールアドレス等，</w:t>
            </w:r>
            <w:r>
              <w:rPr>
                <w:rFonts w:eastAsia="HG丸ｺﾞｼｯｸM-PRO" w:hint="eastAsia"/>
                <w:sz w:val="16"/>
                <w:u w:val="single"/>
              </w:rPr>
              <w:t>面接時間等が確実に連絡できる方法</w:t>
            </w:r>
            <w:r>
              <w:rPr>
                <w:rFonts w:hint="eastAsia"/>
                <w:sz w:val="16"/>
              </w:rPr>
              <w:t>を記入してください</w:t>
            </w:r>
          </w:p>
        </w:tc>
      </w:tr>
      <w:tr w:rsidR="007B3BFF" w14:paraId="4DC6C49B" w14:textId="77777777" w:rsidTr="00257446">
        <w:trPr>
          <w:trHeight w:val="1190"/>
        </w:trPr>
        <w:tc>
          <w:tcPr>
            <w:tcW w:w="2280" w:type="dxa"/>
            <w:vAlign w:val="center"/>
          </w:tcPr>
          <w:p w14:paraId="6B62A504" w14:textId="77777777" w:rsidR="007B3BFF" w:rsidRDefault="007B3BFF">
            <w:pPr>
              <w:autoSpaceDE w:val="0"/>
              <w:autoSpaceDN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卒業</w:t>
            </w: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予定</w:t>
            </w:r>
            <w:r>
              <w:rPr>
                <w:rFonts w:hint="eastAsia"/>
                <w:w w:val="80"/>
              </w:rPr>
              <w:t>)</w:t>
            </w:r>
            <w:r>
              <w:rPr>
                <w:rFonts w:hint="eastAsia"/>
                <w:w w:val="80"/>
              </w:rPr>
              <w:t>大学名</w:t>
            </w:r>
          </w:p>
        </w:tc>
        <w:tc>
          <w:tcPr>
            <w:tcW w:w="3240" w:type="dxa"/>
            <w:vAlign w:val="center"/>
          </w:tcPr>
          <w:p w14:paraId="426178E6" w14:textId="77777777" w:rsidR="007B3BFF" w:rsidRDefault="007B3BFF">
            <w:pPr>
              <w:autoSpaceDE w:val="0"/>
              <w:autoSpaceDN w:val="0"/>
            </w:pPr>
          </w:p>
        </w:tc>
        <w:tc>
          <w:tcPr>
            <w:tcW w:w="1800" w:type="dxa"/>
            <w:vAlign w:val="center"/>
          </w:tcPr>
          <w:p w14:paraId="3067DF81" w14:textId="77777777" w:rsidR="007B3BFF" w:rsidRDefault="007B3BFF">
            <w:pPr>
              <w:autoSpaceDE w:val="0"/>
              <w:autoSpaceDN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卒業</w:t>
            </w: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予定</w:t>
            </w:r>
            <w:r>
              <w:rPr>
                <w:rFonts w:hint="eastAsia"/>
                <w:w w:val="80"/>
              </w:rPr>
              <w:t>)</w:t>
            </w:r>
            <w:r>
              <w:rPr>
                <w:rFonts w:hint="eastAsia"/>
                <w:w w:val="80"/>
              </w:rPr>
              <w:t>年月</w:t>
            </w:r>
          </w:p>
        </w:tc>
        <w:tc>
          <w:tcPr>
            <w:tcW w:w="2400" w:type="dxa"/>
            <w:gridSpan w:val="2"/>
            <w:vAlign w:val="center"/>
          </w:tcPr>
          <w:p w14:paraId="1BF62A70" w14:textId="77777777" w:rsidR="007B3BFF" w:rsidRDefault="005D2B8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7B3BFF">
              <w:rPr>
                <w:rFonts w:hint="eastAsia"/>
              </w:rPr>
              <w:t xml:space="preserve">　　年　　月</w:t>
            </w:r>
          </w:p>
        </w:tc>
      </w:tr>
      <w:tr w:rsidR="00070533" w14:paraId="1A60CEB9" w14:textId="77777777" w:rsidTr="00257446">
        <w:trPr>
          <w:trHeight w:val="4189"/>
        </w:trPr>
        <w:tc>
          <w:tcPr>
            <w:tcW w:w="2280" w:type="dxa"/>
            <w:vAlign w:val="center"/>
          </w:tcPr>
          <w:p w14:paraId="5D7157CE" w14:textId="77777777" w:rsidR="00257446" w:rsidRDefault="00257446" w:rsidP="00070533">
            <w:pPr>
              <w:autoSpaceDE w:val="0"/>
              <w:autoSpaceDN w:val="0"/>
            </w:pPr>
            <w:r>
              <w:rPr>
                <w:rFonts w:hint="eastAsia"/>
              </w:rPr>
              <w:t>歯科口腔外科</w:t>
            </w:r>
            <w:r w:rsidR="00070533">
              <w:rPr>
                <w:rFonts w:hint="eastAsia"/>
              </w:rPr>
              <w:t>を</w:t>
            </w:r>
          </w:p>
          <w:p w14:paraId="60427072" w14:textId="77777777" w:rsidR="00070533" w:rsidRDefault="00070533" w:rsidP="00070533">
            <w:pPr>
              <w:autoSpaceDE w:val="0"/>
              <w:autoSpaceDN w:val="0"/>
              <w:rPr>
                <w:w w:val="80"/>
              </w:rPr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440" w:type="dxa"/>
            <w:gridSpan w:val="4"/>
            <w:vAlign w:val="center"/>
          </w:tcPr>
          <w:p w14:paraId="6FE0B3DB" w14:textId="77777777" w:rsidR="00070533" w:rsidRPr="00257446" w:rsidRDefault="00070533">
            <w:pPr>
              <w:autoSpaceDE w:val="0"/>
              <w:autoSpaceDN w:val="0"/>
            </w:pPr>
          </w:p>
        </w:tc>
      </w:tr>
    </w:tbl>
    <w:p w14:paraId="0EE753EB" w14:textId="77777777" w:rsidR="007B3BFF" w:rsidRDefault="007B3BFF">
      <w:pPr>
        <w:autoSpaceDE w:val="0"/>
        <w:autoSpaceDN w:val="0"/>
      </w:pPr>
    </w:p>
    <w:sectPr w:rsidR="007B3BFF">
      <w:pgSz w:w="11906" w:h="16838" w:code="9"/>
      <w:pgMar w:top="851" w:right="1134" w:bottom="851" w:left="1134" w:header="851" w:footer="992" w:gutter="0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5192" w14:textId="77777777" w:rsidR="001966D0" w:rsidRDefault="001966D0" w:rsidP="00EB37AC">
      <w:r>
        <w:separator/>
      </w:r>
    </w:p>
  </w:endnote>
  <w:endnote w:type="continuationSeparator" w:id="0">
    <w:p w14:paraId="2D586CF8" w14:textId="77777777" w:rsidR="001966D0" w:rsidRDefault="001966D0" w:rsidP="00E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2780" w14:textId="77777777" w:rsidR="001966D0" w:rsidRDefault="001966D0" w:rsidP="00EB37AC">
      <w:r>
        <w:separator/>
      </w:r>
    </w:p>
  </w:footnote>
  <w:footnote w:type="continuationSeparator" w:id="0">
    <w:p w14:paraId="6D974FA7" w14:textId="77777777" w:rsidR="001966D0" w:rsidRDefault="001966D0" w:rsidP="00EB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246B"/>
    <w:multiLevelType w:val="singleLevel"/>
    <w:tmpl w:val="D1F2CB92"/>
    <w:lvl w:ilvl="0">
      <w:start w:val="1"/>
      <w:numFmt w:val="decimalFullWidth"/>
      <w:lvlText w:val="%1"/>
      <w:lvlJc w:val="left"/>
      <w:pPr>
        <w:tabs>
          <w:tab w:val="num" w:pos="360"/>
        </w:tabs>
        <w:ind w:left="240" w:hanging="240"/>
      </w:pPr>
      <w:rPr>
        <w:rFonts w:hint="eastAsia"/>
      </w:rPr>
    </w:lvl>
  </w:abstractNum>
  <w:abstractNum w:abstractNumId="1" w15:restartNumberingAfterBreak="0">
    <w:nsid w:val="63C837F1"/>
    <w:multiLevelType w:val="singleLevel"/>
    <w:tmpl w:val="FCD066A8"/>
    <w:lvl w:ilvl="0">
      <w:start w:val="1"/>
      <w:numFmt w:val="aiueoFullWidth"/>
      <w:lvlText w:val="%1"/>
      <w:lvlJc w:val="left"/>
      <w:pPr>
        <w:tabs>
          <w:tab w:val="num" w:pos="360"/>
        </w:tabs>
        <w:ind w:left="240" w:hanging="240"/>
      </w:pPr>
      <w:rPr>
        <w:rFonts w:hint="eastAsia"/>
      </w:rPr>
    </w:lvl>
  </w:abstractNum>
  <w:abstractNum w:abstractNumId="2" w15:restartNumberingAfterBreak="0">
    <w:nsid w:val="64C7736A"/>
    <w:multiLevelType w:val="singleLevel"/>
    <w:tmpl w:val="1EB691B8"/>
    <w:lvl w:ilvl="0">
      <w:start w:val="1"/>
      <w:numFmt w:val="decimal"/>
      <w:lvlText w:val="(%1)"/>
      <w:lvlJc w:val="left"/>
      <w:pPr>
        <w:tabs>
          <w:tab w:val="num" w:pos="360"/>
        </w:tabs>
        <w:ind w:left="240" w:hanging="2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89"/>
  <w:displayHorizontalDrawingGridEvery w:val="2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31"/>
    <w:rsid w:val="00002831"/>
    <w:rsid w:val="00070533"/>
    <w:rsid w:val="001966D0"/>
    <w:rsid w:val="001D05B8"/>
    <w:rsid w:val="00257446"/>
    <w:rsid w:val="00260CE2"/>
    <w:rsid w:val="002C6FFB"/>
    <w:rsid w:val="00306248"/>
    <w:rsid w:val="003A4C62"/>
    <w:rsid w:val="004032B0"/>
    <w:rsid w:val="00446542"/>
    <w:rsid w:val="0046483C"/>
    <w:rsid w:val="004D5989"/>
    <w:rsid w:val="005D1A99"/>
    <w:rsid w:val="005D2B8F"/>
    <w:rsid w:val="0066737E"/>
    <w:rsid w:val="00727651"/>
    <w:rsid w:val="007B3BFF"/>
    <w:rsid w:val="00912D31"/>
    <w:rsid w:val="00996E18"/>
    <w:rsid w:val="00A14B67"/>
    <w:rsid w:val="00A440A3"/>
    <w:rsid w:val="00AB4F2C"/>
    <w:rsid w:val="00D03B7B"/>
    <w:rsid w:val="00D12AFA"/>
    <w:rsid w:val="00EB37AC"/>
    <w:rsid w:val="00F00709"/>
    <w:rsid w:val="00F02FCD"/>
    <w:rsid w:val="00F80B39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82D2C5"/>
  <w15:chartTrackingRefBased/>
  <w15:docId w15:val="{325FF76D-B419-4D02-8424-6916E30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4032B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032B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37A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B37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37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3</TotalTime>
  <Pages>1</Pages>
  <Words>183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平成１１年度臨床研修医採用（新規）選考申込書</vt:lpstr>
      <vt:lpstr>平成１１年度臨床研修医採用（新規）選考申込書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平成１１年度臨床研修医採用（新規）選考申込書</dc:title>
  <dc:subject/>
  <dc:creator>柴田　剛</dc:creator>
  <cp:keywords/>
  <cp:lastModifiedBy>小島 拓也</cp:lastModifiedBy>
  <cp:revision>6</cp:revision>
  <cp:lastPrinted>2014-07-15T01:12:00Z</cp:lastPrinted>
  <dcterms:created xsi:type="dcterms:W3CDTF">2021-07-05T00:08:00Z</dcterms:created>
  <dcterms:modified xsi:type="dcterms:W3CDTF">2023-06-19T10:25:00Z</dcterms:modified>
</cp:coreProperties>
</file>