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713B" w14:textId="09B11AA0" w:rsidR="00520CA0" w:rsidRPr="004A727C" w:rsidRDefault="001136A7" w:rsidP="0085484E">
      <w:bookmarkStart w:id="0" w:name="_Toc381626990"/>
      <w:r>
        <w:rPr>
          <w:rFonts w:hint="eastAsia"/>
        </w:rPr>
        <w:t>「</w:t>
      </w:r>
      <w:r w:rsidR="00520CA0" w:rsidRPr="004A727C">
        <w:rPr>
          <w:rFonts w:hint="eastAsia"/>
        </w:rPr>
        <w:t>別紙１｣　協議用内訳書</w:t>
      </w:r>
      <w:r w:rsidR="00520CA0" w:rsidRPr="004A727C">
        <w:rPr>
          <w:rFonts w:hint="eastAsia"/>
        </w:rPr>
        <w:t>(</w:t>
      </w:r>
      <w:r w:rsidR="00520CA0" w:rsidRPr="004A727C">
        <w:rPr>
          <w:rFonts w:hint="eastAsia"/>
        </w:rPr>
        <w:t>発注者</w:t>
      </w:r>
      <w:r w:rsidR="00520CA0" w:rsidRPr="004A727C">
        <w:rPr>
          <w:rFonts w:hint="eastAsia"/>
        </w:rPr>
        <w:t>)</w:t>
      </w:r>
      <w:bookmarkEnd w:id="0"/>
    </w:p>
    <w:p w14:paraId="021AE16B" w14:textId="77777777" w:rsidR="00520CA0" w:rsidRPr="004A727C" w:rsidRDefault="00520CA0" w:rsidP="00CB0B1C">
      <w:pPr>
        <w:ind w:leftChars="100" w:left="412" w:hangingChars="100" w:hanging="206"/>
        <w:rPr>
          <w:rFonts w:ascii="ＭＳ 明朝" w:hAnsi="ＭＳ 明朝"/>
        </w:rPr>
      </w:pPr>
      <w:r w:rsidRPr="004A727C">
        <w:rPr>
          <w:rFonts w:ascii="ＭＳ 明朝" w:hAnsi="ＭＳ 明朝" w:hint="eastAsia"/>
        </w:rPr>
        <w:t>１．解体工事に要する費用（直接工事費、解体に伴う仮設費及び運搬費は含まない）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862"/>
        <w:gridCol w:w="1753"/>
        <w:gridCol w:w="1080"/>
        <w:gridCol w:w="1080"/>
        <w:gridCol w:w="1080"/>
        <w:gridCol w:w="1065"/>
      </w:tblGrid>
      <w:tr w:rsidR="001136A7" w:rsidRPr="004A727C" w14:paraId="04B9E069" w14:textId="77777777" w:rsidTr="001631ED">
        <w:tc>
          <w:tcPr>
            <w:tcW w:w="1080" w:type="dxa"/>
            <w:vAlign w:val="center"/>
          </w:tcPr>
          <w:p w14:paraId="5C467872" w14:textId="77777777" w:rsidR="001136A7" w:rsidRPr="004A727C" w:rsidRDefault="001136A7" w:rsidP="00520CA0">
            <w:pPr>
              <w:spacing w:line="320" w:lineRule="exact"/>
              <w:jc w:val="center"/>
            </w:pPr>
            <w:r w:rsidRPr="004A727C">
              <w:rPr>
                <w:rFonts w:hint="eastAsia"/>
              </w:rPr>
              <w:t>工種</w:t>
            </w:r>
          </w:p>
        </w:tc>
        <w:tc>
          <w:tcPr>
            <w:tcW w:w="1862" w:type="dxa"/>
            <w:vAlign w:val="center"/>
          </w:tcPr>
          <w:p w14:paraId="16879E90" w14:textId="77777777" w:rsidR="001136A7" w:rsidRPr="004A727C" w:rsidRDefault="001136A7" w:rsidP="00520CA0">
            <w:pPr>
              <w:spacing w:line="320" w:lineRule="exact"/>
              <w:jc w:val="center"/>
            </w:pPr>
            <w:r w:rsidRPr="004A727C">
              <w:rPr>
                <w:rFonts w:hint="eastAsia"/>
              </w:rPr>
              <w:t>内訳名称</w:t>
            </w:r>
          </w:p>
        </w:tc>
        <w:tc>
          <w:tcPr>
            <w:tcW w:w="1753" w:type="dxa"/>
            <w:vAlign w:val="center"/>
          </w:tcPr>
          <w:p w14:paraId="6BDAA911" w14:textId="77777777" w:rsidR="001136A7" w:rsidRPr="004A727C" w:rsidRDefault="001136A7" w:rsidP="00520CA0">
            <w:pPr>
              <w:spacing w:line="320" w:lineRule="exact"/>
              <w:jc w:val="center"/>
            </w:pPr>
            <w:r w:rsidRPr="004A727C">
              <w:rPr>
                <w:rFonts w:hint="eastAsia"/>
              </w:rPr>
              <w:t>形質</w:t>
            </w:r>
          </w:p>
        </w:tc>
        <w:tc>
          <w:tcPr>
            <w:tcW w:w="1080" w:type="dxa"/>
          </w:tcPr>
          <w:p w14:paraId="45E0744D" w14:textId="77777777" w:rsidR="001136A7" w:rsidRPr="004A727C" w:rsidRDefault="001136A7" w:rsidP="00520CA0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14:paraId="3E94D834" w14:textId="17698358" w:rsidR="001136A7" w:rsidRPr="004A727C" w:rsidRDefault="001136A7" w:rsidP="00520CA0">
            <w:pPr>
              <w:spacing w:line="320" w:lineRule="exact"/>
              <w:jc w:val="center"/>
            </w:pPr>
            <w:r w:rsidRPr="004A727C">
              <w:rPr>
                <w:rFonts w:hint="eastAsia"/>
              </w:rPr>
              <w:t>数量</w:t>
            </w:r>
          </w:p>
        </w:tc>
        <w:tc>
          <w:tcPr>
            <w:tcW w:w="1080" w:type="dxa"/>
            <w:vAlign w:val="center"/>
          </w:tcPr>
          <w:p w14:paraId="6F371370" w14:textId="77777777" w:rsidR="001136A7" w:rsidRPr="004A727C" w:rsidRDefault="001136A7" w:rsidP="00520CA0">
            <w:pPr>
              <w:spacing w:line="320" w:lineRule="exact"/>
              <w:jc w:val="center"/>
            </w:pPr>
            <w:r w:rsidRPr="004A727C">
              <w:rPr>
                <w:rFonts w:hint="eastAsia"/>
              </w:rPr>
              <w:t>単価</w:t>
            </w:r>
          </w:p>
        </w:tc>
        <w:tc>
          <w:tcPr>
            <w:tcW w:w="1065" w:type="dxa"/>
            <w:vAlign w:val="center"/>
          </w:tcPr>
          <w:p w14:paraId="2EF193A5" w14:textId="77777777" w:rsidR="001136A7" w:rsidRPr="004A727C" w:rsidRDefault="001136A7" w:rsidP="00520CA0">
            <w:pPr>
              <w:spacing w:line="320" w:lineRule="exact"/>
              <w:jc w:val="center"/>
            </w:pPr>
            <w:r w:rsidRPr="004A727C">
              <w:rPr>
                <w:rFonts w:hint="eastAsia"/>
              </w:rPr>
              <w:t>金額</w:t>
            </w:r>
          </w:p>
        </w:tc>
      </w:tr>
      <w:tr w:rsidR="001136A7" w:rsidRPr="004A727C" w14:paraId="5807B2E1" w14:textId="77777777" w:rsidTr="001631ED">
        <w:tc>
          <w:tcPr>
            <w:tcW w:w="1080" w:type="dxa"/>
          </w:tcPr>
          <w:p w14:paraId="69E2C9D9" w14:textId="77777777" w:rsidR="001136A7" w:rsidRPr="004A727C" w:rsidRDefault="001136A7" w:rsidP="00520CA0">
            <w:pPr>
              <w:spacing w:line="320" w:lineRule="exact"/>
            </w:pPr>
            <w:r w:rsidRPr="004A727C">
              <w:rPr>
                <w:rFonts w:hint="eastAsia"/>
              </w:rPr>
              <w:t>土工</w:t>
            </w:r>
          </w:p>
        </w:tc>
        <w:tc>
          <w:tcPr>
            <w:tcW w:w="1862" w:type="dxa"/>
          </w:tcPr>
          <w:p w14:paraId="3C668264" w14:textId="77777777" w:rsidR="001136A7" w:rsidRPr="004A727C" w:rsidRDefault="001136A7" w:rsidP="00520CA0">
            <w:pPr>
              <w:spacing w:line="320" w:lineRule="exact"/>
              <w:jc w:val="left"/>
            </w:pPr>
            <w:r w:rsidRPr="004A727C">
              <w:rPr>
                <w:rFonts w:hint="eastAsia"/>
              </w:rPr>
              <w:t>擁壁取り壊し工</w:t>
            </w:r>
          </w:p>
        </w:tc>
        <w:tc>
          <w:tcPr>
            <w:tcW w:w="1753" w:type="dxa"/>
          </w:tcPr>
          <w:p w14:paraId="43A51A22" w14:textId="77777777" w:rsidR="001136A7" w:rsidRPr="004A727C" w:rsidRDefault="001136A7" w:rsidP="00520CA0">
            <w:pPr>
              <w:spacing w:line="320" w:lineRule="exact"/>
            </w:pPr>
            <w:r w:rsidRPr="004A727C">
              <w:rPr>
                <w:rFonts w:hint="eastAsia"/>
              </w:rPr>
              <w:t>人力</w:t>
            </w:r>
          </w:p>
        </w:tc>
        <w:tc>
          <w:tcPr>
            <w:tcW w:w="1080" w:type="dxa"/>
          </w:tcPr>
          <w:p w14:paraId="2FFAEF59" w14:textId="77777777" w:rsidR="001136A7" w:rsidRPr="004A727C" w:rsidRDefault="001136A7" w:rsidP="00520CA0">
            <w:pPr>
              <w:spacing w:line="320" w:lineRule="exact"/>
            </w:pPr>
          </w:p>
        </w:tc>
        <w:tc>
          <w:tcPr>
            <w:tcW w:w="1080" w:type="dxa"/>
          </w:tcPr>
          <w:p w14:paraId="2FE86218" w14:textId="4EDA83B1" w:rsidR="001136A7" w:rsidRPr="004A727C" w:rsidRDefault="001136A7" w:rsidP="00520CA0">
            <w:pPr>
              <w:spacing w:line="320" w:lineRule="exact"/>
            </w:pPr>
          </w:p>
        </w:tc>
        <w:tc>
          <w:tcPr>
            <w:tcW w:w="1080" w:type="dxa"/>
          </w:tcPr>
          <w:p w14:paraId="01080119" w14:textId="77777777" w:rsidR="001136A7" w:rsidRPr="004A727C" w:rsidRDefault="001136A7" w:rsidP="00520CA0">
            <w:pPr>
              <w:spacing w:line="320" w:lineRule="exact"/>
            </w:pPr>
          </w:p>
        </w:tc>
        <w:tc>
          <w:tcPr>
            <w:tcW w:w="1065" w:type="dxa"/>
          </w:tcPr>
          <w:p w14:paraId="2B1ECF69" w14:textId="77777777" w:rsidR="001136A7" w:rsidRPr="004A727C" w:rsidRDefault="001136A7" w:rsidP="00520CA0">
            <w:pPr>
              <w:spacing w:line="320" w:lineRule="exact"/>
            </w:pPr>
          </w:p>
        </w:tc>
      </w:tr>
      <w:tr w:rsidR="001136A7" w:rsidRPr="004A727C" w14:paraId="7264E965" w14:textId="77777777" w:rsidTr="001631ED">
        <w:tc>
          <w:tcPr>
            <w:tcW w:w="1080" w:type="dxa"/>
          </w:tcPr>
          <w:p w14:paraId="3A664EDF" w14:textId="77777777" w:rsidR="001136A7" w:rsidRPr="004A727C" w:rsidRDefault="001136A7" w:rsidP="00520CA0">
            <w:pPr>
              <w:spacing w:line="320" w:lineRule="exact"/>
            </w:pPr>
          </w:p>
        </w:tc>
        <w:tc>
          <w:tcPr>
            <w:tcW w:w="1862" w:type="dxa"/>
          </w:tcPr>
          <w:p w14:paraId="01EC9D2D" w14:textId="77777777" w:rsidR="001136A7" w:rsidRPr="004A727C" w:rsidRDefault="001136A7" w:rsidP="00520CA0">
            <w:pPr>
              <w:spacing w:line="320" w:lineRule="exact"/>
            </w:pPr>
          </w:p>
        </w:tc>
        <w:tc>
          <w:tcPr>
            <w:tcW w:w="1753" w:type="dxa"/>
          </w:tcPr>
          <w:p w14:paraId="6D568ADB" w14:textId="77777777" w:rsidR="001136A7" w:rsidRPr="004A727C" w:rsidRDefault="001136A7" w:rsidP="00520CA0">
            <w:pPr>
              <w:spacing w:line="320" w:lineRule="exact"/>
            </w:pPr>
            <w:r w:rsidRPr="004A727C">
              <w:rPr>
                <w:rFonts w:hint="eastAsia"/>
              </w:rPr>
              <w:t>機械</w:t>
            </w:r>
          </w:p>
        </w:tc>
        <w:tc>
          <w:tcPr>
            <w:tcW w:w="1080" w:type="dxa"/>
          </w:tcPr>
          <w:p w14:paraId="15972783" w14:textId="77777777" w:rsidR="001136A7" w:rsidRPr="004A727C" w:rsidRDefault="001136A7" w:rsidP="00520CA0">
            <w:pPr>
              <w:spacing w:line="320" w:lineRule="exact"/>
            </w:pPr>
          </w:p>
        </w:tc>
        <w:tc>
          <w:tcPr>
            <w:tcW w:w="1080" w:type="dxa"/>
          </w:tcPr>
          <w:p w14:paraId="2C19E6A7" w14:textId="48BCFF33" w:rsidR="001136A7" w:rsidRPr="004A727C" w:rsidRDefault="001136A7" w:rsidP="00520CA0">
            <w:pPr>
              <w:spacing w:line="320" w:lineRule="exact"/>
            </w:pPr>
          </w:p>
        </w:tc>
        <w:tc>
          <w:tcPr>
            <w:tcW w:w="1080" w:type="dxa"/>
          </w:tcPr>
          <w:p w14:paraId="78B25F38" w14:textId="77777777" w:rsidR="001136A7" w:rsidRPr="004A727C" w:rsidRDefault="001136A7" w:rsidP="00520CA0">
            <w:pPr>
              <w:spacing w:line="320" w:lineRule="exact"/>
            </w:pPr>
          </w:p>
        </w:tc>
        <w:tc>
          <w:tcPr>
            <w:tcW w:w="1065" w:type="dxa"/>
          </w:tcPr>
          <w:p w14:paraId="6DFBDD47" w14:textId="77777777" w:rsidR="001136A7" w:rsidRPr="004A727C" w:rsidRDefault="001136A7" w:rsidP="00520CA0">
            <w:pPr>
              <w:spacing w:line="320" w:lineRule="exact"/>
            </w:pPr>
          </w:p>
        </w:tc>
      </w:tr>
      <w:tr w:rsidR="001136A7" w:rsidRPr="004A727C" w14:paraId="6864E613" w14:textId="77777777" w:rsidTr="001631ED">
        <w:tc>
          <w:tcPr>
            <w:tcW w:w="1080" w:type="dxa"/>
          </w:tcPr>
          <w:p w14:paraId="245ACA98" w14:textId="77777777" w:rsidR="001136A7" w:rsidRPr="004A727C" w:rsidRDefault="001136A7" w:rsidP="00520CA0">
            <w:pPr>
              <w:spacing w:line="320" w:lineRule="exact"/>
            </w:pPr>
          </w:p>
        </w:tc>
        <w:tc>
          <w:tcPr>
            <w:tcW w:w="1862" w:type="dxa"/>
          </w:tcPr>
          <w:p w14:paraId="4A1AE948" w14:textId="77777777" w:rsidR="001136A7" w:rsidRPr="004A727C" w:rsidRDefault="001136A7" w:rsidP="00520CA0">
            <w:pPr>
              <w:spacing w:line="320" w:lineRule="exact"/>
            </w:pPr>
          </w:p>
        </w:tc>
        <w:tc>
          <w:tcPr>
            <w:tcW w:w="1753" w:type="dxa"/>
          </w:tcPr>
          <w:p w14:paraId="0574549D" w14:textId="77777777" w:rsidR="001136A7" w:rsidRPr="004A727C" w:rsidRDefault="001136A7" w:rsidP="00520CA0">
            <w:pPr>
              <w:spacing w:line="320" w:lineRule="exact"/>
            </w:pPr>
            <w:r w:rsidRPr="004A727C">
              <w:rPr>
                <w:rFonts w:hint="eastAsia"/>
              </w:rPr>
              <w:t>人力・機械併用</w:t>
            </w:r>
          </w:p>
        </w:tc>
        <w:tc>
          <w:tcPr>
            <w:tcW w:w="1080" w:type="dxa"/>
          </w:tcPr>
          <w:p w14:paraId="6AD010B6" w14:textId="77777777" w:rsidR="001136A7" w:rsidRPr="004A727C" w:rsidRDefault="001136A7" w:rsidP="00520CA0">
            <w:pPr>
              <w:spacing w:line="320" w:lineRule="exact"/>
            </w:pPr>
          </w:p>
        </w:tc>
        <w:tc>
          <w:tcPr>
            <w:tcW w:w="1080" w:type="dxa"/>
          </w:tcPr>
          <w:p w14:paraId="5ADEBC43" w14:textId="62D39A37" w:rsidR="001136A7" w:rsidRPr="004A727C" w:rsidRDefault="001136A7" w:rsidP="00520CA0">
            <w:pPr>
              <w:spacing w:line="320" w:lineRule="exact"/>
            </w:pPr>
          </w:p>
        </w:tc>
        <w:tc>
          <w:tcPr>
            <w:tcW w:w="1080" w:type="dxa"/>
          </w:tcPr>
          <w:p w14:paraId="2DE93D25" w14:textId="77777777" w:rsidR="001136A7" w:rsidRPr="004A727C" w:rsidRDefault="001136A7" w:rsidP="00520CA0">
            <w:pPr>
              <w:spacing w:line="320" w:lineRule="exact"/>
            </w:pPr>
          </w:p>
        </w:tc>
        <w:tc>
          <w:tcPr>
            <w:tcW w:w="1065" w:type="dxa"/>
          </w:tcPr>
          <w:p w14:paraId="67DB7002" w14:textId="77777777" w:rsidR="001136A7" w:rsidRPr="004A727C" w:rsidRDefault="001136A7" w:rsidP="00520CA0">
            <w:pPr>
              <w:spacing w:line="320" w:lineRule="exact"/>
            </w:pPr>
          </w:p>
        </w:tc>
      </w:tr>
      <w:tr w:rsidR="001136A7" w:rsidRPr="004A727C" w14:paraId="1E66D165" w14:textId="77777777" w:rsidTr="001631ED">
        <w:tc>
          <w:tcPr>
            <w:tcW w:w="1080" w:type="dxa"/>
          </w:tcPr>
          <w:p w14:paraId="01DB4F95" w14:textId="77777777" w:rsidR="001136A7" w:rsidRPr="004A727C" w:rsidRDefault="001136A7" w:rsidP="00520CA0">
            <w:pPr>
              <w:spacing w:line="320" w:lineRule="exact"/>
            </w:pPr>
          </w:p>
        </w:tc>
        <w:tc>
          <w:tcPr>
            <w:tcW w:w="1862" w:type="dxa"/>
          </w:tcPr>
          <w:p w14:paraId="5588B116" w14:textId="77777777" w:rsidR="001136A7" w:rsidRPr="004A727C" w:rsidRDefault="001136A7" w:rsidP="00520CA0">
            <w:pPr>
              <w:spacing w:line="320" w:lineRule="exact"/>
              <w:jc w:val="left"/>
            </w:pPr>
            <w:r w:rsidRPr="004A727C">
              <w:rPr>
                <w:rFonts w:hint="eastAsia"/>
              </w:rPr>
              <w:t>コンクリート殻積み込み工</w:t>
            </w:r>
          </w:p>
        </w:tc>
        <w:tc>
          <w:tcPr>
            <w:tcW w:w="1753" w:type="dxa"/>
          </w:tcPr>
          <w:p w14:paraId="77FE8E67" w14:textId="77777777" w:rsidR="001136A7" w:rsidRPr="004A727C" w:rsidRDefault="001136A7" w:rsidP="00520CA0">
            <w:pPr>
              <w:spacing w:line="320" w:lineRule="exact"/>
            </w:pPr>
          </w:p>
        </w:tc>
        <w:tc>
          <w:tcPr>
            <w:tcW w:w="1080" w:type="dxa"/>
          </w:tcPr>
          <w:p w14:paraId="59685AD9" w14:textId="77777777" w:rsidR="001136A7" w:rsidRPr="004A727C" w:rsidRDefault="001136A7" w:rsidP="00520CA0">
            <w:pPr>
              <w:spacing w:line="320" w:lineRule="exact"/>
            </w:pPr>
          </w:p>
        </w:tc>
        <w:tc>
          <w:tcPr>
            <w:tcW w:w="1080" w:type="dxa"/>
          </w:tcPr>
          <w:p w14:paraId="7BAA0E75" w14:textId="4B1E0310" w:rsidR="001136A7" w:rsidRPr="004A727C" w:rsidRDefault="001136A7" w:rsidP="00520CA0">
            <w:pPr>
              <w:spacing w:line="320" w:lineRule="exact"/>
            </w:pPr>
          </w:p>
        </w:tc>
        <w:tc>
          <w:tcPr>
            <w:tcW w:w="1080" w:type="dxa"/>
          </w:tcPr>
          <w:p w14:paraId="45F9A73F" w14:textId="77777777" w:rsidR="001136A7" w:rsidRPr="004A727C" w:rsidRDefault="001136A7" w:rsidP="00520CA0">
            <w:pPr>
              <w:spacing w:line="320" w:lineRule="exact"/>
            </w:pPr>
          </w:p>
        </w:tc>
        <w:tc>
          <w:tcPr>
            <w:tcW w:w="1065" w:type="dxa"/>
          </w:tcPr>
          <w:p w14:paraId="159208C3" w14:textId="77777777" w:rsidR="001136A7" w:rsidRPr="004A727C" w:rsidRDefault="001136A7" w:rsidP="00520CA0">
            <w:pPr>
              <w:spacing w:line="320" w:lineRule="exact"/>
            </w:pPr>
          </w:p>
        </w:tc>
      </w:tr>
      <w:tr w:rsidR="001136A7" w:rsidRPr="004A727C" w14:paraId="46013F0D" w14:textId="77777777" w:rsidTr="001631ED">
        <w:tc>
          <w:tcPr>
            <w:tcW w:w="1080" w:type="dxa"/>
          </w:tcPr>
          <w:p w14:paraId="697BDE24" w14:textId="77777777" w:rsidR="001136A7" w:rsidRPr="004A727C" w:rsidRDefault="001136A7" w:rsidP="00520CA0">
            <w:pPr>
              <w:spacing w:line="320" w:lineRule="exact"/>
            </w:pPr>
          </w:p>
        </w:tc>
        <w:tc>
          <w:tcPr>
            <w:tcW w:w="1862" w:type="dxa"/>
          </w:tcPr>
          <w:p w14:paraId="5005EBBC" w14:textId="77777777" w:rsidR="001136A7" w:rsidRPr="004A727C" w:rsidRDefault="001136A7" w:rsidP="00520CA0">
            <w:pPr>
              <w:spacing w:line="320" w:lineRule="exact"/>
            </w:pPr>
          </w:p>
        </w:tc>
        <w:tc>
          <w:tcPr>
            <w:tcW w:w="1753" w:type="dxa"/>
          </w:tcPr>
          <w:p w14:paraId="0E317147" w14:textId="77777777" w:rsidR="001136A7" w:rsidRPr="004A727C" w:rsidRDefault="001136A7" w:rsidP="00520CA0">
            <w:pPr>
              <w:spacing w:line="320" w:lineRule="exact"/>
            </w:pPr>
          </w:p>
        </w:tc>
        <w:tc>
          <w:tcPr>
            <w:tcW w:w="1080" w:type="dxa"/>
          </w:tcPr>
          <w:p w14:paraId="19BA0AE0" w14:textId="77777777" w:rsidR="001136A7" w:rsidRPr="004A727C" w:rsidRDefault="001136A7" w:rsidP="00520CA0">
            <w:pPr>
              <w:spacing w:line="320" w:lineRule="exact"/>
            </w:pPr>
          </w:p>
        </w:tc>
        <w:tc>
          <w:tcPr>
            <w:tcW w:w="1080" w:type="dxa"/>
          </w:tcPr>
          <w:p w14:paraId="19D36C70" w14:textId="13720F1A" w:rsidR="001136A7" w:rsidRPr="004A727C" w:rsidRDefault="001136A7" w:rsidP="00520CA0">
            <w:pPr>
              <w:spacing w:line="320" w:lineRule="exact"/>
            </w:pPr>
          </w:p>
        </w:tc>
        <w:tc>
          <w:tcPr>
            <w:tcW w:w="1080" w:type="dxa"/>
          </w:tcPr>
          <w:p w14:paraId="5EF3CEA4" w14:textId="77777777" w:rsidR="001136A7" w:rsidRPr="004A727C" w:rsidRDefault="001136A7" w:rsidP="00520CA0">
            <w:pPr>
              <w:spacing w:line="320" w:lineRule="exact"/>
            </w:pPr>
          </w:p>
        </w:tc>
        <w:tc>
          <w:tcPr>
            <w:tcW w:w="1065" w:type="dxa"/>
          </w:tcPr>
          <w:p w14:paraId="4A4B4E22" w14:textId="77777777" w:rsidR="001136A7" w:rsidRPr="004A727C" w:rsidRDefault="001136A7" w:rsidP="00520CA0">
            <w:pPr>
              <w:spacing w:line="320" w:lineRule="exact"/>
            </w:pPr>
          </w:p>
        </w:tc>
      </w:tr>
      <w:tr w:rsidR="001136A7" w:rsidRPr="004A727C" w14:paraId="67CACC3D" w14:textId="77777777" w:rsidTr="001631ED">
        <w:tc>
          <w:tcPr>
            <w:tcW w:w="1080" w:type="dxa"/>
          </w:tcPr>
          <w:p w14:paraId="38DCA140" w14:textId="77777777" w:rsidR="001136A7" w:rsidRPr="004A727C" w:rsidRDefault="001136A7" w:rsidP="00520CA0">
            <w:pPr>
              <w:spacing w:line="320" w:lineRule="exact"/>
            </w:pPr>
          </w:p>
        </w:tc>
        <w:tc>
          <w:tcPr>
            <w:tcW w:w="1862" w:type="dxa"/>
          </w:tcPr>
          <w:p w14:paraId="0322F1B1" w14:textId="77777777" w:rsidR="001136A7" w:rsidRPr="004A727C" w:rsidRDefault="001136A7" w:rsidP="00520CA0">
            <w:pPr>
              <w:spacing w:line="320" w:lineRule="exact"/>
            </w:pPr>
          </w:p>
        </w:tc>
        <w:tc>
          <w:tcPr>
            <w:tcW w:w="1753" w:type="dxa"/>
          </w:tcPr>
          <w:p w14:paraId="6E9EB3D1" w14:textId="77777777" w:rsidR="001136A7" w:rsidRPr="004A727C" w:rsidRDefault="001136A7" w:rsidP="00520CA0">
            <w:pPr>
              <w:spacing w:line="320" w:lineRule="exact"/>
            </w:pPr>
          </w:p>
        </w:tc>
        <w:tc>
          <w:tcPr>
            <w:tcW w:w="1080" w:type="dxa"/>
          </w:tcPr>
          <w:p w14:paraId="5CEF5AB3" w14:textId="77777777" w:rsidR="001136A7" w:rsidRPr="004A727C" w:rsidRDefault="001136A7" w:rsidP="00520CA0">
            <w:pPr>
              <w:spacing w:line="320" w:lineRule="exact"/>
            </w:pPr>
          </w:p>
        </w:tc>
        <w:tc>
          <w:tcPr>
            <w:tcW w:w="1080" w:type="dxa"/>
          </w:tcPr>
          <w:p w14:paraId="596552AF" w14:textId="113FF038" w:rsidR="001136A7" w:rsidRPr="004A727C" w:rsidRDefault="001136A7" w:rsidP="00520CA0">
            <w:pPr>
              <w:spacing w:line="320" w:lineRule="exact"/>
            </w:pPr>
          </w:p>
        </w:tc>
        <w:tc>
          <w:tcPr>
            <w:tcW w:w="1080" w:type="dxa"/>
          </w:tcPr>
          <w:p w14:paraId="1F21FACA" w14:textId="77777777" w:rsidR="001136A7" w:rsidRPr="004A727C" w:rsidRDefault="001136A7" w:rsidP="00520CA0">
            <w:pPr>
              <w:spacing w:line="320" w:lineRule="exact"/>
            </w:pPr>
          </w:p>
        </w:tc>
        <w:tc>
          <w:tcPr>
            <w:tcW w:w="1065" w:type="dxa"/>
          </w:tcPr>
          <w:p w14:paraId="759ECA7B" w14:textId="77777777" w:rsidR="001136A7" w:rsidRPr="004A727C" w:rsidRDefault="001136A7" w:rsidP="00520CA0">
            <w:pPr>
              <w:spacing w:line="320" w:lineRule="exact"/>
            </w:pPr>
          </w:p>
        </w:tc>
      </w:tr>
    </w:tbl>
    <w:p w14:paraId="6A0A2E3A" w14:textId="77777777" w:rsidR="00520CA0" w:rsidRPr="004A727C" w:rsidRDefault="00520CA0" w:rsidP="00520CA0">
      <w:pPr>
        <w:spacing w:line="320" w:lineRule="exact"/>
      </w:pPr>
    </w:p>
    <w:p w14:paraId="239C60C2" w14:textId="77777777" w:rsidR="00520CA0" w:rsidRPr="004A727C" w:rsidRDefault="00520CA0" w:rsidP="00CB0B1C">
      <w:pPr>
        <w:ind w:leftChars="100" w:left="412" w:hangingChars="100" w:hanging="206"/>
        <w:rPr>
          <w:rFonts w:ascii="ＭＳ 明朝" w:hAnsi="ＭＳ 明朝"/>
        </w:rPr>
      </w:pPr>
      <w:r w:rsidRPr="004A727C">
        <w:rPr>
          <w:rFonts w:ascii="ＭＳ 明朝" w:hAnsi="ＭＳ 明朝" w:hint="eastAsia"/>
        </w:rPr>
        <w:t>２．再資源化等に要する費用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862"/>
        <w:gridCol w:w="1753"/>
        <w:gridCol w:w="1080"/>
        <w:gridCol w:w="1080"/>
        <w:gridCol w:w="1065"/>
      </w:tblGrid>
      <w:tr w:rsidR="004A727C" w:rsidRPr="004A727C" w14:paraId="620D07CA" w14:textId="77777777" w:rsidTr="003E135A">
        <w:tc>
          <w:tcPr>
            <w:tcW w:w="1080" w:type="dxa"/>
            <w:vAlign w:val="center"/>
          </w:tcPr>
          <w:p w14:paraId="4138A55A" w14:textId="77777777" w:rsidR="00520CA0" w:rsidRPr="004A727C" w:rsidRDefault="00520CA0" w:rsidP="00520CA0">
            <w:pPr>
              <w:spacing w:line="320" w:lineRule="exact"/>
              <w:jc w:val="center"/>
            </w:pPr>
            <w:r w:rsidRPr="004A727C">
              <w:rPr>
                <w:rFonts w:hint="eastAsia"/>
              </w:rPr>
              <w:t>工種</w:t>
            </w:r>
          </w:p>
        </w:tc>
        <w:tc>
          <w:tcPr>
            <w:tcW w:w="1862" w:type="dxa"/>
            <w:vAlign w:val="center"/>
          </w:tcPr>
          <w:p w14:paraId="352C5459" w14:textId="77777777" w:rsidR="00520CA0" w:rsidRPr="004A727C" w:rsidRDefault="00520CA0" w:rsidP="00520CA0">
            <w:pPr>
              <w:spacing w:line="320" w:lineRule="exact"/>
              <w:jc w:val="center"/>
            </w:pPr>
            <w:r w:rsidRPr="004A727C">
              <w:rPr>
                <w:rFonts w:hint="eastAsia"/>
              </w:rPr>
              <w:t>内訳名称</w:t>
            </w:r>
          </w:p>
        </w:tc>
        <w:tc>
          <w:tcPr>
            <w:tcW w:w="1753" w:type="dxa"/>
            <w:vAlign w:val="center"/>
          </w:tcPr>
          <w:p w14:paraId="00ACAE55" w14:textId="77777777" w:rsidR="00520CA0" w:rsidRPr="004A727C" w:rsidRDefault="00520CA0" w:rsidP="00520CA0">
            <w:pPr>
              <w:spacing w:line="320" w:lineRule="exact"/>
              <w:jc w:val="center"/>
            </w:pPr>
            <w:r w:rsidRPr="004A727C">
              <w:rPr>
                <w:rFonts w:hint="eastAsia"/>
              </w:rPr>
              <w:t>形質</w:t>
            </w:r>
          </w:p>
        </w:tc>
        <w:tc>
          <w:tcPr>
            <w:tcW w:w="1080" w:type="dxa"/>
            <w:vAlign w:val="center"/>
          </w:tcPr>
          <w:p w14:paraId="7BA897BE" w14:textId="77777777" w:rsidR="00520CA0" w:rsidRPr="004A727C" w:rsidRDefault="00520CA0" w:rsidP="00520CA0">
            <w:pPr>
              <w:spacing w:line="320" w:lineRule="exact"/>
              <w:jc w:val="center"/>
            </w:pPr>
            <w:r w:rsidRPr="004A727C">
              <w:rPr>
                <w:rFonts w:hint="eastAsia"/>
              </w:rPr>
              <w:t>数量</w:t>
            </w:r>
          </w:p>
        </w:tc>
        <w:tc>
          <w:tcPr>
            <w:tcW w:w="1080" w:type="dxa"/>
            <w:vAlign w:val="center"/>
          </w:tcPr>
          <w:p w14:paraId="0DD23BF4" w14:textId="77777777" w:rsidR="00520CA0" w:rsidRPr="004A727C" w:rsidRDefault="00520CA0" w:rsidP="00520CA0">
            <w:pPr>
              <w:spacing w:line="320" w:lineRule="exact"/>
              <w:jc w:val="center"/>
            </w:pPr>
            <w:r w:rsidRPr="004A727C">
              <w:rPr>
                <w:rFonts w:hint="eastAsia"/>
              </w:rPr>
              <w:t>単価</w:t>
            </w:r>
          </w:p>
        </w:tc>
        <w:tc>
          <w:tcPr>
            <w:tcW w:w="1065" w:type="dxa"/>
            <w:vAlign w:val="center"/>
          </w:tcPr>
          <w:p w14:paraId="5552BC42" w14:textId="77777777" w:rsidR="00520CA0" w:rsidRPr="004A727C" w:rsidRDefault="00520CA0" w:rsidP="00520CA0">
            <w:pPr>
              <w:spacing w:line="320" w:lineRule="exact"/>
              <w:jc w:val="center"/>
            </w:pPr>
            <w:r w:rsidRPr="004A727C">
              <w:rPr>
                <w:rFonts w:hint="eastAsia"/>
              </w:rPr>
              <w:t>金額</w:t>
            </w:r>
          </w:p>
        </w:tc>
      </w:tr>
      <w:tr w:rsidR="004A727C" w:rsidRPr="004A727C" w14:paraId="61E51D7F" w14:textId="77777777" w:rsidTr="003E135A">
        <w:tc>
          <w:tcPr>
            <w:tcW w:w="1080" w:type="dxa"/>
          </w:tcPr>
          <w:p w14:paraId="28F0CC17" w14:textId="77777777" w:rsidR="00520CA0" w:rsidRPr="004A727C" w:rsidRDefault="00520CA0" w:rsidP="00520CA0">
            <w:pPr>
              <w:spacing w:line="320" w:lineRule="exact"/>
            </w:pPr>
            <w:r w:rsidRPr="004A727C">
              <w:rPr>
                <w:rFonts w:hint="eastAsia"/>
              </w:rPr>
              <w:t>土工</w:t>
            </w:r>
          </w:p>
        </w:tc>
        <w:tc>
          <w:tcPr>
            <w:tcW w:w="1862" w:type="dxa"/>
          </w:tcPr>
          <w:p w14:paraId="38D263ED" w14:textId="77777777" w:rsidR="00520CA0" w:rsidRPr="004A727C" w:rsidRDefault="00520CA0" w:rsidP="00520CA0">
            <w:pPr>
              <w:spacing w:line="320" w:lineRule="exact"/>
              <w:jc w:val="left"/>
            </w:pPr>
            <w:r w:rsidRPr="004A727C">
              <w:rPr>
                <w:rFonts w:hint="eastAsia"/>
              </w:rPr>
              <w:t>コンクリート殻処分費</w:t>
            </w:r>
          </w:p>
        </w:tc>
        <w:tc>
          <w:tcPr>
            <w:tcW w:w="1753" w:type="dxa"/>
          </w:tcPr>
          <w:p w14:paraId="7A503F34" w14:textId="77777777" w:rsidR="00520CA0" w:rsidRPr="004A727C" w:rsidRDefault="00520CA0" w:rsidP="00520CA0">
            <w:pPr>
              <w:spacing w:line="320" w:lineRule="exact"/>
            </w:pPr>
          </w:p>
        </w:tc>
        <w:tc>
          <w:tcPr>
            <w:tcW w:w="1080" w:type="dxa"/>
          </w:tcPr>
          <w:p w14:paraId="7395B25C" w14:textId="77777777" w:rsidR="00520CA0" w:rsidRPr="004A727C" w:rsidRDefault="00520CA0" w:rsidP="00520CA0">
            <w:pPr>
              <w:spacing w:line="320" w:lineRule="exact"/>
            </w:pPr>
          </w:p>
        </w:tc>
        <w:tc>
          <w:tcPr>
            <w:tcW w:w="1080" w:type="dxa"/>
          </w:tcPr>
          <w:p w14:paraId="50E87905" w14:textId="77777777" w:rsidR="00520CA0" w:rsidRPr="004A727C" w:rsidRDefault="00520CA0" w:rsidP="00520CA0">
            <w:pPr>
              <w:spacing w:line="320" w:lineRule="exact"/>
            </w:pPr>
          </w:p>
        </w:tc>
        <w:tc>
          <w:tcPr>
            <w:tcW w:w="1065" w:type="dxa"/>
          </w:tcPr>
          <w:p w14:paraId="01778990" w14:textId="77777777" w:rsidR="00520CA0" w:rsidRPr="004A727C" w:rsidRDefault="00520CA0" w:rsidP="00520CA0">
            <w:pPr>
              <w:spacing w:line="320" w:lineRule="exact"/>
            </w:pPr>
          </w:p>
        </w:tc>
      </w:tr>
      <w:tr w:rsidR="004A727C" w:rsidRPr="004A727C" w14:paraId="77722E83" w14:textId="77777777" w:rsidTr="003E135A">
        <w:tc>
          <w:tcPr>
            <w:tcW w:w="1080" w:type="dxa"/>
          </w:tcPr>
          <w:p w14:paraId="2DA97638" w14:textId="77777777" w:rsidR="00520CA0" w:rsidRPr="004A727C" w:rsidRDefault="00520CA0" w:rsidP="00520CA0">
            <w:pPr>
              <w:spacing w:line="320" w:lineRule="exact"/>
            </w:pPr>
          </w:p>
        </w:tc>
        <w:tc>
          <w:tcPr>
            <w:tcW w:w="1862" w:type="dxa"/>
          </w:tcPr>
          <w:p w14:paraId="5929028E" w14:textId="77777777" w:rsidR="00520CA0" w:rsidRPr="004A727C" w:rsidRDefault="00520CA0" w:rsidP="00520CA0">
            <w:pPr>
              <w:spacing w:line="320" w:lineRule="exact"/>
              <w:jc w:val="left"/>
            </w:pPr>
            <w:r w:rsidRPr="004A727C">
              <w:rPr>
                <w:rFonts w:hint="eastAsia"/>
              </w:rPr>
              <w:t>コンクリート殻運搬費</w:t>
            </w:r>
          </w:p>
        </w:tc>
        <w:tc>
          <w:tcPr>
            <w:tcW w:w="1753" w:type="dxa"/>
          </w:tcPr>
          <w:p w14:paraId="1553F4FA" w14:textId="77777777" w:rsidR="00520CA0" w:rsidRPr="004A727C" w:rsidRDefault="00520CA0" w:rsidP="00520CA0">
            <w:pPr>
              <w:spacing w:line="320" w:lineRule="exact"/>
            </w:pPr>
          </w:p>
        </w:tc>
        <w:tc>
          <w:tcPr>
            <w:tcW w:w="1080" w:type="dxa"/>
          </w:tcPr>
          <w:p w14:paraId="50E9EA2B" w14:textId="77777777" w:rsidR="00520CA0" w:rsidRPr="004A727C" w:rsidRDefault="00520CA0" w:rsidP="00520CA0">
            <w:pPr>
              <w:spacing w:line="320" w:lineRule="exact"/>
            </w:pPr>
          </w:p>
        </w:tc>
        <w:tc>
          <w:tcPr>
            <w:tcW w:w="1080" w:type="dxa"/>
          </w:tcPr>
          <w:p w14:paraId="38C95B2C" w14:textId="77777777" w:rsidR="00520CA0" w:rsidRPr="004A727C" w:rsidRDefault="00520CA0" w:rsidP="00520CA0">
            <w:pPr>
              <w:spacing w:line="320" w:lineRule="exact"/>
            </w:pPr>
          </w:p>
        </w:tc>
        <w:tc>
          <w:tcPr>
            <w:tcW w:w="1065" w:type="dxa"/>
          </w:tcPr>
          <w:p w14:paraId="1FBB81E0" w14:textId="77777777" w:rsidR="00520CA0" w:rsidRPr="004A727C" w:rsidRDefault="00520CA0" w:rsidP="00520CA0">
            <w:pPr>
              <w:spacing w:line="320" w:lineRule="exact"/>
            </w:pPr>
          </w:p>
        </w:tc>
      </w:tr>
      <w:tr w:rsidR="004A727C" w:rsidRPr="004A727C" w14:paraId="12225C71" w14:textId="77777777" w:rsidTr="003E135A">
        <w:tc>
          <w:tcPr>
            <w:tcW w:w="1080" w:type="dxa"/>
          </w:tcPr>
          <w:p w14:paraId="726F4402" w14:textId="77777777" w:rsidR="00520CA0" w:rsidRPr="004A727C" w:rsidRDefault="00520CA0" w:rsidP="00520CA0">
            <w:pPr>
              <w:spacing w:line="320" w:lineRule="exact"/>
            </w:pPr>
          </w:p>
        </w:tc>
        <w:tc>
          <w:tcPr>
            <w:tcW w:w="1862" w:type="dxa"/>
          </w:tcPr>
          <w:p w14:paraId="3190FAA3" w14:textId="77777777" w:rsidR="00520CA0" w:rsidRPr="004A727C" w:rsidRDefault="00520CA0" w:rsidP="00520CA0">
            <w:pPr>
              <w:spacing w:line="320" w:lineRule="exact"/>
              <w:jc w:val="left"/>
            </w:pPr>
            <w:r w:rsidRPr="004A727C">
              <w:rPr>
                <w:rFonts w:hint="eastAsia"/>
              </w:rPr>
              <w:t>ｱｽﾌｧﾙﾄｺﾝｸﾘｰﾄ殻運搬費</w:t>
            </w:r>
          </w:p>
        </w:tc>
        <w:tc>
          <w:tcPr>
            <w:tcW w:w="1753" w:type="dxa"/>
          </w:tcPr>
          <w:p w14:paraId="21EC0713" w14:textId="77777777" w:rsidR="00520CA0" w:rsidRPr="004A727C" w:rsidRDefault="00520CA0" w:rsidP="00520CA0">
            <w:pPr>
              <w:spacing w:line="320" w:lineRule="exact"/>
            </w:pPr>
          </w:p>
        </w:tc>
        <w:tc>
          <w:tcPr>
            <w:tcW w:w="1080" w:type="dxa"/>
          </w:tcPr>
          <w:p w14:paraId="76D81ECB" w14:textId="77777777" w:rsidR="00520CA0" w:rsidRPr="004A727C" w:rsidRDefault="00520CA0" w:rsidP="00520CA0">
            <w:pPr>
              <w:spacing w:line="320" w:lineRule="exact"/>
            </w:pPr>
          </w:p>
        </w:tc>
        <w:tc>
          <w:tcPr>
            <w:tcW w:w="1080" w:type="dxa"/>
          </w:tcPr>
          <w:p w14:paraId="5C22491B" w14:textId="77777777" w:rsidR="00520CA0" w:rsidRPr="004A727C" w:rsidRDefault="00520CA0" w:rsidP="00520CA0">
            <w:pPr>
              <w:spacing w:line="320" w:lineRule="exact"/>
            </w:pPr>
          </w:p>
        </w:tc>
        <w:tc>
          <w:tcPr>
            <w:tcW w:w="1065" w:type="dxa"/>
          </w:tcPr>
          <w:p w14:paraId="2A5B7849" w14:textId="77777777" w:rsidR="00520CA0" w:rsidRPr="004A727C" w:rsidRDefault="00520CA0" w:rsidP="00520CA0">
            <w:pPr>
              <w:spacing w:line="320" w:lineRule="exact"/>
            </w:pPr>
          </w:p>
        </w:tc>
      </w:tr>
      <w:tr w:rsidR="004A727C" w:rsidRPr="004A727C" w14:paraId="33464607" w14:textId="77777777" w:rsidTr="003E135A">
        <w:tc>
          <w:tcPr>
            <w:tcW w:w="1080" w:type="dxa"/>
          </w:tcPr>
          <w:p w14:paraId="4B411F4F" w14:textId="77777777" w:rsidR="00520CA0" w:rsidRPr="004A727C" w:rsidRDefault="00520CA0" w:rsidP="00520CA0">
            <w:pPr>
              <w:spacing w:line="320" w:lineRule="exact"/>
            </w:pPr>
          </w:p>
        </w:tc>
        <w:tc>
          <w:tcPr>
            <w:tcW w:w="1862" w:type="dxa"/>
          </w:tcPr>
          <w:p w14:paraId="1C5B05C0" w14:textId="77777777" w:rsidR="00520CA0" w:rsidRPr="004A727C" w:rsidRDefault="00520CA0" w:rsidP="00520CA0">
            <w:pPr>
              <w:spacing w:line="320" w:lineRule="exact"/>
            </w:pPr>
          </w:p>
        </w:tc>
        <w:tc>
          <w:tcPr>
            <w:tcW w:w="1753" w:type="dxa"/>
          </w:tcPr>
          <w:p w14:paraId="6AF84760" w14:textId="77777777" w:rsidR="00520CA0" w:rsidRPr="004A727C" w:rsidRDefault="00520CA0" w:rsidP="00520CA0">
            <w:pPr>
              <w:spacing w:line="320" w:lineRule="exact"/>
            </w:pPr>
          </w:p>
        </w:tc>
        <w:tc>
          <w:tcPr>
            <w:tcW w:w="1080" w:type="dxa"/>
          </w:tcPr>
          <w:p w14:paraId="51D729A8" w14:textId="77777777" w:rsidR="00520CA0" w:rsidRPr="004A727C" w:rsidRDefault="00520CA0" w:rsidP="00520CA0">
            <w:pPr>
              <w:spacing w:line="320" w:lineRule="exact"/>
            </w:pPr>
          </w:p>
        </w:tc>
        <w:tc>
          <w:tcPr>
            <w:tcW w:w="1080" w:type="dxa"/>
          </w:tcPr>
          <w:p w14:paraId="4665EE91" w14:textId="77777777" w:rsidR="00520CA0" w:rsidRPr="004A727C" w:rsidRDefault="00520CA0" w:rsidP="00520CA0">
            <w:pPr>
              <w:spacing w:line="320" w:lineRule="exact"/>
            </w:pPr>
          </w:p>
        </w:tc>
        <w:tc>
          <w:tcPr>
            <w:tcW w:w="1065" w:type="dxa"/>
          </w:tcPr>
          <w:p w14:paraId="4F7E1707" w14:textId="77777777" w:rsidR="00520CA0" w:rsidRPr="004A727C" w:rsidRDefault="00520CA0" w:rsidP="00520CA0">
            <w:pPr>
              <w:spacing w:line="320" w:lineRule="exact"/>
            </w:pPr>
          </w:p>
        </w:tc>
      </w:tr>
      <w:tr w:rsidR="00520CA0" w:rsidRPr="004A727C" w14:paraId="511F21F9" w14:textId="77777777" w:rsidTr="003E135A">
        <w:tc>
          <w:tcPr>
            <w:tcW w:w="1080" w:type="dxa"/>
          </w:tcPr>
          <w:p w14:paraId="29F95642" w14:textId="77777777" w:rsidR="00520CA0" w:rsidRPr="004A727C" w:rsidRDefault="00520CA0" w:rsidP="00520CA0">
            <w:pPr>
              <w:spacing w:line="320" w:lineRule="exact"/>
            </w:pPr>
          </w:p>
        </w:tc>
        <w:tc>
          <w:tcPr>
            <w:tcW w:w="1862" w:type="dxa"/>
          </w:tcPr>
          <w:p w14:paraId="5D6EE20A" w14:textId="77777777" w:rsidR="00520CA0" w:rsidRPr="004A727C" w:rsidRDefault="00520CA0" w:rsidP="00520CA0">
            <w:pPr>
              <w:spacing w:line="320" w:lineRule="exact"/>
            </w:pPr>
          </w:p>
        </w:tc>
        <w:tc>
          <w:tcPr>
            <w:tcW w:w="1753" w:type="dxa"/>
          </w:tcPr>
          <w:p w14:paraId="01E27F17" w14:textId="77777777" w:rsidR="00520CA0" w:rsidRPr="004A727C" w:rsidRDefault="00520CA0" w:rsidP="00520CA0">
            <w:pPr>
              <w:spacing w:line="320" w:lineRule="exact"/>
            </w:pPr>
          </w:p>
        </w:tc>
        <w:tc>
          <w:tcPr>
            <w:tcW w:w="1080" w:type="dxa"/>
          </w:tcPr>
          <w:p w14:paraId="69324695" w14:textId="77777777" w:rsidR="00520CA0" w:rsidRPr="004A727C" w:rsidRDefault="00520CA0" w:rsidP="00520CA0">
            <w:pPr>
              <w:spacing w:line="320" w:lineRule="exact"/>
            </w:pPr>
          </w:p>
        </w:tc>
        <w:tc>
          <w:tcPr>
            <w:tcW w:w="1080" w:type="dxa"/>
          </w:tcPr>
          <w:p w14:paraId="48CAA8EF" w14:textId="77777777" w:rsidR="00520CA0" w:rsidRPr="004A727C" w:rsidRDefault="00520CA0" w:rsidP="00520CA0">
            <w:pPr>
              <w:spacing w:line="320" w:lineRule="exact"/>
            </w:pPr>
          </w:p>
        </w:tc>
        <w:tc>
          <w:tcPr>
            <w:tcW w:w="1065" w:type="dxa"/>
          </w:tcPr>
          <w:p w14:paraId="21BFAB66" w14:textId="77777777" w:rsidR="00520CA0" w:rsidRPr="004A727C" w:rsidRDefault="00520CA0" w:rsidP="00520CA0">
            <w:pPr>
              <w:spacing w:line="320" w:lineRule="exact"/>
            </w:pPr>
          </w:p>
        </w:tc>
      </w:tr>
    </w:tbl>
    <w:p w14:paraId="326736F5" w14:textId="77777777" w:rsidR="00520CA0" w:rsidRPr="004A727C" w:rsidRDefault="00520CA0" w:rsidP="00520CA0">
      <w:pPr>
        <w:spacing w:line="320" w:lineRule="exact"/>
      </w:pPr>
    </w:p>
    <w:p w14:paraId="3CB42541" w14:textId="77777777" w:rsidR="00520CA0" w:rsidRPr="004A727C" w:rsidRDefault="00520CA0" w:rsidP="00CB0B1C">
      <w:pPr>
        <w:ind w:leftChars="100" w:left="412" w:hangingChars="100" w:hanging="206"/>
        <w:rPr>
          <w:rFonts w:ascii="ＭＳ 明朝" w:hAnsi="ＭＳ 明朝"/>
        </w:rPr>
      </w:pPr>
      <w:r w:rsidRPr="004A727C">
        <w:rPr>
          <w:rFonts w:ascii="ＭＳ 明朝" w:hAnsi="ＭＳ 明朝" w:hint="eastAsia"/>
        </w:rPr>
        <w:t>３．再資源化をする施設の名称及び所在地</w:t>
      </w:r>
    </w:p>
    <w:p w14:paraId="6605F6B1" w14:textId="77777777" w:rsidR="00520CA0" w:rsidRPr="004A727C" w:rsidRDefault="00520CA0" w:rsidP="00CB0B1C">
      <w:pPr>
        <w:ind w:leftChars="200" w:left="412" w:firstLineChars="100" w:firstLine="206"/>
        <w:rPr>
          <w:rFonts w:ascii="ＭＳ 明朝" w:hAnsi="ＭＳ 明朝"/>
        </w:rPr>
      </w:pPr>
      <w:r w:rsidRPr="004A727C">
        <w:rPr>
          <w:rFonts w:ascii="ＭＳ 明朝" w:hAnsi="ＭＳ 明朝" w:hint="eastAsia"/>
        </w:rPr>
        <w:t>特記仕様書を明記している施設とする。</w:t>
      </w:r>
    </w:p>
    <w:p w14:paraId="0DD5DA77" w14:textId="77777777" w:rsidR="00520CA0" w:rsidRPr="004A727C" w:rsidRDefault="00520CA0" w:rsidP="00520CA0">
      <w:pPr>
        <w:spacing w:line="320" w:lineRule="exact"/>
      </w:pPr>
    </w:p>
    <w:p w14:paraId="602ACBDD" w14:textId="77777777" w:rsidR="00520CA0" w:rsidRPr="004A727C" w:rsidRDefault="00520CA0" w:rsidP="00CB0B1C">
      <w:pPr>
        <w:ind w:left="236" w:hangingChars="100" w:hanging="236"/>
        <w:outlineLvl w:val="2"/>
        <w:rPr>
          <w:rFonts w:ascii="ＭＳ ゴシック" w:eastAsia="ＭＳ ゴシック" w:hAnsi="ＭＳ ゴシック"/>
          <w:sz w:val="24"/>
          <w:szCs w:val="24"/>
        </w:rPr>
      </w:pPr>
      <w:r w:rsidRPr="004A727C"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64DBC5CF" w14:textId="48B54088" w:rsidR="00520CA0" w:rsidRPr="004A727C" w:rsidRDefault="00520CA0" w:rsidP="0085484E">
      <w:pPr>
        <w:pStyle w:val="affe"/>
        <w:ind w:left="206" w:hanging="206"/>
      </w:pPr>
      <w:bookmarkStart w:id="1" w:name="_Toc381626991"/>
      <w:r w:rsidRPr="004A727C">
        <w:lastRenderedPageBreak/>
        <w:t xml:space="preserve">｢別紙２｣　</w:t>
      </w:r>
      <w:r w:rsidR="005F199D" w:rsidRPr="004A727C">
        <w:rPr>
          <w:rFonts w:hint="eastAsia"/>
        </w:rPr>
        <w:t>受注者</w:t>
      </w:r>
      <w:r w:rsidRPr="004A727C">
        <w:t>提出用</w:t>
      </w:r>
      <w:bookmarkEnd w:id="1"/>
    </w:p>
    <w:p w14:paraId="5E407EF3" w14:textId="77777777" w:rsidR="00520CA0" w:rsidRPr="004A727C" w:rsidRDefault="00520CA0" w:rsidP="00520CA0">
      <w:pPr>
        <w:spacing w:line="320" w:lineRule="exact"/>
      </w:pPr>
    </w:p>
    <w:p w14:paraId="6B530791" w14:textId="77777777" w:rsidR="00520CA0" w:rsidRPr="004A727C" w:rsidRDefault="00520CA0" w:rsidP="00CB0B1C">
      <w:pPr>
        <w:ind w:left="206" w:hangingChars="100" w:hanging="206"/>
      </w:pPr>
      <w:r w:rsidRPr="004A727C">
        <w:t>（別紙）</w:t>
      </w:r>
    </w:p>
    <w:p w14:paraId="6B5636F7" w14:textId="77777777" w:rsidR="00520CA0" w:rsidRPr="004A727C" w:rsidRDefault="00520CA0" w:rsidP="00CB0B1C">
      <w:pPr>
        <w:ind w:leftChars="100" w:left="412" w:hangingChars="100" w:hanging="206"/>
        <w:rPr>
          <w:rFonts w:ascii="ＭＳ 明朝" w:hAnsi="ＭＳ 明朝"/>
        </w:rPr>
      </w:pPr>
      <w:r w:rsidRPr="004A727C">
        <w:rPr>
          <w:rFonts w:ascii="ＭＳ 明朝" w:hAnsi="ＭＳ 明朝"/>
        </w:rPr>
        <w:t>１．解体工事に要する費用（直接工事費：但し解体に伴う仮設費及び運搬費は含まない）</w:t>
      </w:r>
    </w:p>
    <w:p w14:paraId="65879425" w14:textId="77777777" w:rsidR="00520CA0" w:rsidRPr="004A727C" w:rsidRDefault="00520CA0" w:rsidP="00CB0B1C">
      <w:pPr>
        <w:ind w:leftChars="200" w:left="618" w:hangingChars="100" w:hanging="206"/>
        <w:rPr>
          <w:rFonts w:ascii="ＭＳ 明朝" w:hAnsi="ＭＳ 明朝"/>
        </w:rPr>
      </w:pPr>
      <w:r w:rsidRPr="004A727C">
        <w:rPr>
          <w:rFonts w:ascii="ＭＳ 明朝" w:hAnsi="ＭＳ 明朝"/>
        </w:rPr>
        <w:t xml:space="preserve">　　　　　　　　，０００円（税抜き）</w:t>
      </w:r>
    </w:p>
    <w:p w14:paraId="1D4B375F" w14:textId="77777777" w:rsidR="00520CA0" w:rsidRPr="004A727C" w:rsidRDefault="00520CA0" w:rsidP="00520CA0">
      <w:pPr>
        <w:spacing w:line="320" w:lineRule="exact"/>
      </w:pPr>
    </w:p>
    <w:p w14:paraId="6997E883" w14:textId="77777777" w:rsidR="00520CA0" w:rsidRPr="004A727C" w:rsidRDefault="00520CA0" w:rsidP="00CB0B1C">
      <w:pPr>
        <w:ind w:leftChars="100" w:left="412" w:hangingChars="100" w:hanging="206"/>
        <w:rPr>
          <w:rFonts w:ascii="ＭＳ 明朝" w:hAnsi="ＭＳ 明朝"/>
        </w:rPr>
      </w:pPr>
      <w:r w:rsidRPr="004A727C">
        <w:rPr>
          <w:rFonts w:ascii="ＭＳ 明朝" w:hAnsi="ＭＳ 明朝"/>
        </w:rPr>
        <w:t>２．再資源化等に要する費用（直接工事費：処理費、運搬費等）</w:t>
      </w:r>
    </w:p>
    <w:p w14:paraId="03BFE1DB" w14:textId="77777777" w:rsidR="00520CA0" w:rsidRPr="004A727C" w:rsidRDefault="00520CA0" w:rsidP="00CB0B1C">
      <w:pPr>
        <w:ind w:leftChars="200" w:left="618" w:hangingChars="100" w:hanging="206"/>
        <w:rPr>
          <w:rFonts w:ascii="ＭＳ 明朝" w:hAnsi="ＭＳ 明朝"/>
        </w:rPr>
      </w:pPr>
      <w:r w:rsidRPr="004A727C">
        <w:rPr>
          <w:rFonts w:ascii="ＭＳ 明朝" w:hAnsi="ＭＳ 明朝"/>
        </w:rPr>
        <w:t xml:space="preserve">　　　　　　　　，０００円（税抜き）</w:t>
      </w:r>
    </w:p>
    <w:p w14:paraId="73483020" w14:textId="77777777" w:rsidR="00520CA0" w:rsidRPr="004A727C" w:rsidRDefault="00520CA0" w:rsidP="00520CA0">
      <w:pPr>
        <w:spacing w:line="320" w:lineRule="exact"/>
      </w:pPr>
    </w:p>
    <w:p w14:paraId="336B23DA" w14:textId="77777777" w:rsidR="00520CA0" w:rsidRPr="004A727C" w:rsidRDefault="00520CA0" w:rsidP="00CB0B1C">
      <w:pPr>
        <w:ind w:leftChars="100" w:left="412" w:hangingChars="100" w:hanging="206"/>
        <w:rPr>
          <w:rFonts w:ascii="ＭＳ 明朝" w:hAnsi="ＭＳ 明朝"/>
        </w:rPr>
      </w:pPr>
      <w:r w:rsidRPr="004A727C">
        <w:rPr>
          <w:rFonts w:ascii="ＭＳ 明朝" w:hAnsi="ＭＳ 明朝"/>
        </w:rPr>
        <w:t>３．分別解体の方法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4140"/>
      </w:tblGrid>
      <w:tr w:rsidR="004A727C" w:rsidRPr="004A727C" w14:paraId="2CA12FBF" w14:textId="77777777" w:rsidTr="003E135A">
        <w:trPr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2F26" w14:textId="77777777" w:rsidR="00520CA0" w:rsidRPr="004A727C" w:rsidRDefault="00520CA0" w:rsidP="00520CA0">
            <w:pPr>
              <w:spacing w:line="320" w:lineRule="exact"/>
              <w:jc w:val="center"/>
            </w:pPr>
            <w:r w:rsidRPr="004A727C">
              <w:t>内訳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8D2F" w14:textId="77777777" w:rsidR="00520CA0" w:rsidRPr="004A727C" w:rsidRDefault="00520CA0" w:rsidP="00520CA0">
            <w:pPr>
              <w:spacing w:line="320" w:lineRule="exact"/>
              <w:jc w:val="center"/>
            </w:pPr>
            <w:r w:rsidRPr="004A727C">
              <w:t>分別解体の方法</w:t>
            </w:r>
          </w:p>
        </w:tc>
      </w:tr>
      <w:tr w:rsidR="004A727C" w:rsidRPr="004A727C" w14:paraId="4582316E" w14:textId="77777777" w:rsidTr="003E135A">
        <w:trPr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8CE7" w14:textId="77777777" w:rsidR="00520CA0" w:rsidRPr="004A727C" w:rsidRDefault="00520CA0" w:rsidP="00520CA0">
            <w:pPr>
              <w:spacing w:line="320" w:lineRule="exact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3D94" w14:textId="77777777" w:rsidR="00520CA0" w:rsidRPr="004A727C" w:rsidRDefault="00520CA0" w:rsidP="00520CA0">
            <w:pPr>
              <w:spacing w:line="320" w:lineRule="exact"/>
            </w:pPr>
            <w:r w:rsidRPr="004A727C">
              <w:rPr>
                <w:rFonts w:hint="eastAsia"/>
              </w:rPr>
              <w:t>□</w:t>
            </w:r>
            <w:r w:rsidRPr="004A727C">
              <w:t xml:space="preserve">人力　　</w:t>
            </w:r>
            <w:r w:rsidRPr="004A727C">
              <w:rPr>
                <w:rFonts w:hint="eastAsia"/>
              </w:rPr>
              <w:t>□</w:t>
            </w:r>
            <w:r w:rsidRPr="004A727C">
              <w:t xml:space="preserve">機械　　</w:t>
            </w:r>
            <w:r w:rsidRPr="004A727C">
              <w:rPr>
                <w:rFonts w:hint="eastAsia"/>
              </w:rPr>
              <w:t>□</w:t>
            </w:r>
            <w:r w:rsidRPr="004A727C">
              <w:t>人力・機械併用</w:t>
            </w:r>
          </w:p>
        </w:tc>
      </w:tr>
      <w:tr w:rsidR="004A727C" w:rsidRPr="004A727C" w14:paraId="5FB9B8DB" w14:textId="77777777" w:rsidTr="003E135A">
        <w:trPr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1A8F" w14:textId="77777777" w:rsidR="00520CA0" w:rsidRPr="004A727C" w:rsidRDefault="00520CA0" w:rsidP="00520CA0">
            <w:pPr>
              <w:spacing w:line="320" w:lineRule="exact"/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AB260" w14:textId="77777777" w:rsidR="00520CA0" w:rsidRPr="004A727C" w:rsidRDefault="00520CA0" w:rsidP="00520CA0">
            <w:pPr>
              <w:spacing w:line="320" w:lineRule="exact"/>
            </w:pPr>
            <w:r w:rsidRPr="004A727C">
              <w:rPr>
                <w:rFonts w:hint="eastAsia"/>
              </w:rPr>
              <w:t>□</w:t>
            </w:r>
            <w:r w:rsidRPr="004A727C">
              <w:t xml:space="preserve">人力　　</w:t>
            </w:r>
            <w:r w:rsidRPr="004A727C">
              <w:rPr>
                <w:rFonts w:hint="eastAsia"/>
              </w:rPr>
              <w:t>□</w:t>
            </w:r>
            <w:r w:rsidRPr="004A727C">
              <w:t xml:space="preserve">機械　　</w:t>
            </w:r>
            <w:r w:rsidRPr="004A727C">
              <w:rPr>
                <w:rFonts w:hint="eastAsia"/>
              </w:rPr>
              <w:t>□</w:t>
            </w:r>
            <w:r w:rsidRPr="004A727C">
              <w:t>人力・機械併用</w:t>
            </w:r>
          </w:p>
        </w:tc>
      </w:tr>
      <w:tr w:rsidR="00520CA0" w:rsidRPr="004A727C" w14:paraId="4B72F928" w14:textId="77777777" w:rsidTr="003E135A">
        <w:trPr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9B4C" w14:textId="77777777" w:rsidR="00520CA0" w:rsidRPr="004A727C" w:rsidRDefault="00520CA0" w:rsidP="00520CA0">
            <w:pPr>
              <w:spacing w:line="320" w:lineRule="exact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A879" w14:textId="77777777" w:rsidR="00520CA0" w:rsidRPr="004A727C" w:rsidRDefault="00520CA0" w:rsidP="00520CA0">
            <w:pPr>
              <w:spacing w:line="320" w:lineRule="exact"/>
              <w:jc w:val="left"/>
            </w:pPr>
            <w:r w:rsidRPr="004A727C">
              <w:rPr>
                <w:rFonts w:hint="eastAsia"/>
              </w:rPr>
              <w:t>□</w:t>
            </w:r>
            <w:r w:rsidRPr="004A727C">
              <w:t xml:space="preserve">人力　　</w:t>
            </w:r>
            <w:r w:rsidRPr="004A727C">
              <w:rPr>
                <w:rFonts w:hint="eastAsia"/>
              </w:rPr>
              <w:t>□</w:t>
            </w:r>
            <w:r w:rsidRPr="004A727C">
              <w:t xml:space="preserve">機械　　</w:t>
            </w:r>
            <w:r w:rsidRPr="004A727C">
              <w:rPr>
                <w:rFonts w:hint="eastAsia"/>
              </w:rPr>
              <w:t>□</w:t>
            </w:r>
            <w:r w:rsidRPr="004A727C">
              <w:t>人力・機械併用</w:t>
            </w:r>
          </w:p>
        </w:tc>
      </w:tr>
    </w:tbl>
    <w:p w14:paraId="14CD4D26" w14:textId="77777777" w:rsidR="00520CA0" w:rsidRPr="004A727C" w:rsidRDefault="00520CA0" w:rsidP="00CB0B1C">
      <w:pPr>
        <w:ind w:left="206" w:hangingChars="100" w:hanging="206"/>
      </w:pPr>
    </w:p>
    <w:p w14:paraId="23156793" w14:textId="77777777" w:rsidR="00520CA0" w:rsidRPr="004A727C" w:rsidRDefault="00520CA0" w:rsidP="00CB0B1C">
      <w:pPr>
        <w:ind w:leftChars="100" w:left="412" w:hangingChars="100" w:hanging="206"/>
        <w:rPr>
          <w:rFonts w:ascii="ＭＳ 明朝" w:hAnsi="ＭＳ 明朝"/>
        </w:rPr>
      </w:pPr>
      <w:r w:rsidRPr="004A727C">
        <w:rPr>
          <w:rFonts w:ascii="ＭＳ 明朝" w:hAnsi="ＭＳ 明朝"/>
        </w:rPr>
        <w:t xml:space="preserve">４．再資源化をする施設の名称及び所在地　</w:t>
      </w:r>
    </w:p>
    <w:p w14:paraId="073331CC" w14:textId="77777777" w:rsidR="00520CA0" w:rsidRPr="004A727C" w:rsidRDefault="00520CA0" w:rsidP="00CB0B1C">
      <w:pPr>
        <w:ind w:leftChars="200" w:left="412" w:firstLineChars="100" w:firstLine="207"/>
        <w:rPr>
          <w:rFonts w:ascii="ＭＳ 明朝" w:hAnsi="ＭＳ 明朝"/>
        </w:rPr>
      </w:pPr>
      <w:r w:rsidRPr="004A727C">
        <w:rPr>
          <w:rFonts w:ascii="ＭＳ 明朝" w:hAnsi="ＭＳ 明朝"/>
          <w:b/>
          <w:bCs/>
        </w:rPr>
        <w:t>記入例：</w:t>
      </w:r>
      <w:r w:rsidRPr="004A727C">
        <w:rPr>
          <w:rFonts w:ascii="ＭＳ 明朝" w:hAnsi="ＭＳ 明朝"/>
        </w:rPr>
        <w:t xml:space="preserve">　｢特記仕様書に明記されている施設とする。｣</w:t>
      </w:r>
    </w:p>
    <w:p w14:paraId="520A05D9" w14:textId="77777777" w:rsidR="00520CA0" w:rsidRPr="004A727C" w:rsidRDefault="00520CA0" w:rsidP="00CB0B1C">
      <w:pPr>
        <w:ind w:left="206" w:hangingChars="100" w:hanging="206"/>
      </w:pPr>
    </w:p>
    <w:p w14:paraId="658F2C26" w14:textId="77777777" w:rsidR="00520CA0" w:rsidRPr="004A727C" w:rsidRDefault="00520CA0" w:rsidP="00CB0B1C">
      <w:pPr>
        <w:ind w:left="206" w:hangingChars="100" w:hanging="206"/>
      </w:pPr>
    </w:p>
    <w:p w14:paraId="409D913C" w14:textId="77777777" w:rsidR="00520CA0" w:rsidRPr="004A727C" w:rsidRDefault="00520CA0" w:rsidP="00CB0B1C">
      <w:pPr>
        <w:ind w:left="206" w:hangingChars="100" w:hanging="206"/>
      </w:pPr>
    </w:p>
    <w:p w14:paraId="77D9860E" w14:textId="77777777" w:rsidR="00520CA0" w:rsidRPr="004A727C" w:rsidRDefault="00520CA0" w:rsidP="00CB0B1C">
      <w:pPr>
        <w:ind w:left="206" w:hangingChars="100" w:hanging="206"/>
      </w:pPr>
    </w:p>
    <w:p w14:paraId="6EF8D06D" w14:textId="77777777" w:rsidR="00520CA0" w:rsidRPr="004A727C" w:rsidRDefault="00520CA0" w:rsidP="00CB0B1C">
      <w:pPr>
        <w:ind w:left="206" w:hangingChars="100" w:hanging="206"/>
      </w:pPr>
    </w:p>
    <w:p w14:paraId="5A60E3DA" w14:textId="77777777" w:rsidR="00520CA0" w:rsidRPr="004A727C" w:rsidRDefault="00520CA0" w:rsidP="00CB0B1C">
      <w:pPr>
        <w:ind w:left="206" w:hangingChars="100" w:hanging="206"/>
      </w:pPr>
    </w:p>
    <w:p w14:paraId="5211FE95" w14:textId="77777777" w:rsidR="00520CA0" w:rsidRPr="004A727C" w:rsidRDefault="00520CA0" w:rsidP="00CB0B1C">
      <w:pPr>
        <w:ind w:left="206" w:hangingChars="100" w:hanging="206"/>
      </w:pPr>
    </w:p>
    <w:p w14:paraId="1760728C" w14:textId="77777777" w:rsidR="00520CA0" w:rsidRPr="004A727C" w:rsidRDefault="00520CA0" w:rsidP="00CB0B1C">
      <w:pPr>
        <w:ind w:left="206" w:hangingChars="100" w:hanging="206"/>
      </w:pPr>
    </w:p>
    <w:p w14:paraId="6A172538" w14:textId="77777777" w:rsidR="00520CA0" w:rsidRPr="004A727C" w:rsidRDefault="00520CA0" w:rsidP="00CB0B1C">
      <w:pPr>
        <w:ind w:left="206" w:hangingChars="100" w:hanging="206"/>
      </w:pPr>
    </w:p>
    <w:p w14:paraId="14FBD6AC" w14:textId="77777777" w:rsidR="00520CA0" w:rsidRPr="004A727C" w:rsidRDefault="00520CA0" w:rsidP="00CB0B1C">
      <w:pPr>
        <w:ind w:left="206" w:hangingChars="100" w:hanging="206"/>
      </w:pPr>
    </w:p>
    <w:p w14:paraId="1C674B98" w14:textId="77777777" w:rsidR="00520CA0" w:rsidRPr="004A727C" w:rsidRDefault="00520CA0" w:rsidP="00CB0B1C">
      <w:pPr>
        <w:spacing w:line="320" w:lineRule="exact"/>
        <w:ind w:leftChars="2356" w:left="4855"/>
        <w:rPr>
          <w:rFonts w:eastAsia="ＭＳ ゴシック"/>
          <w:sz w:val="24"/>
        </w:rPr>
      </w:pPr>
      <w:r w:rsidRPr="004A727C">
        <w:rPr>
          <w:rFonts w:eastAsia="ＭＳ ゴシック"/>
          <w:sz w:val="24"/>
        </w:rPr>
        <w:t>協議済</w:t>
      </w:r>
    </w:p>
    <w:p w14:paraId="41CBC828" w14:textId="77777777" w:rsidR="00520CA0" w:rsidRPr="004A727C" w:rsidRDefault="00520CA0" w:rsidP="00520CA0">
      <w:pPr>
        <w:spacing w:line="320" w:lineRule="exact"/>
        <w:jc w:val="right"/>
      </w:pPr>
      <w:r w:rsidRPr="004A727C">
        <w:rPr>
          <w:rFonts w:eastAsia="ＭＳ ゴシック" w:hint="eastAsia"/>
          <w:sz w:val="24"/>
        </w:rPr>
        <w:t>○○○</w:t>
      </w:r>
      <w:r w:rsidRPr="004A727C">
        <w:rPr>
          <w:rFonts w:eastAsia="ＭＳ ゴシック"/>
          <w:sz w:val="24"/>
        </w:rPr>
        <w:t xml:space="preserve">課　</w:t>
      </w:r>
      <w:r w:rsidRPr="004A727C">
        <w:rPr>
          <w:rFonts w:eastAsia="ＭＳ ゴシック" w:hint="eastAsia"/>
          <w:sz w:val="24"/>
        </w:rPr>
        <w:t>○○○</w:t>
      </w:r>
      <w:r w:rsidRPr="004A727C">
        <w:rPr>
          <w:rFonts w:eastAsia="ＭＳ ゴシック"/>
          <w:sz w:val="24"/>
        </w:rPr>
        <w:t>係長　【課受付印】</w:t>
      </w:r>
    </w:p>
    <w:p w14:paraId="41CA7A60" w14:textId="77777777" w:rsidR="00520CA0" w:rsidRPr="004A727C" w:rsidRDefault="00520CA0" w:rsidP="00CB0B1C">
      <w:pPr>
        <w:spacing w:line="320" w:lineRule="exact"/>
        <w:ind w:firstLineChars="700" w:firstLine="1933"/>
        <w:jc w:val="right"/>
        <w:rPr>
          <w:rFonts w:ascii="ＭＳ ゴシック" w:eastAsia="ＭＳ ゴシック" w:hAnsi="ＭＳ ゴシック"/>
          <w:sz w:val="28"/>
          <w:szCs w:val="44"/>
        </w:rPr>
      </w:pPr>
    </w:p>
    <w:p w14:paraId="0FC59888" w14:textId="4A6A9EC3" w:rsidR="00520CA0" w:rsidRPr="004A727C" w:rsidRDefault="00520CA0" w:rsidP="004A727C">
      <w:pPr>
        <w:spacing w:line="320" w:lineRule="exact"/>
        <w:ind w:right="824"/>
      </w:pPr>
    </w:p>
    <w:sectPr w:rsidR="00520CA0" w:rsidRPr="004A727C" w:rsidSect="004A727C">
      <w:footerReference w:type="default" r:id="rId8"/>
      <w:pgSz w:w="11906" w:h="16838" w:code="9"/>
      <w:pgMar w:top="568" w:right="1247" w:bottom="851" w:left="1247" w:header="720" w:footer="454" w:gutter="0"/>
      <w:cols w:space="425"/>
      <w:docGrid w:type="linesAndChars" w:linePitch="367" w:charSpace="-8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590A4" w14:textId="77777777" w:rsidR="00CF7760" w:rsidRDefault="00CF7760">
      <w:r>
        <w:separator/>
      </w:r>
    </w:p>
    <w:p w14:paraId="6E7AC402" w14:textId="77777777" w:rsidR="00CF7760" w:rsidRDefault="00CF7760"/>
  </w:endnote>
  <w:endnote w:type="continuationSeparator" w:id="0">
    <w:p w14:paraId="0414AB6B" w14:textId="77777777" w:rsidR="00CF7760" w:rsidRDefault="00CF7760">
      <w:r>
        <w:continuationSeparator/>
      </w:r>
    </w:p>
    <w:p w14:paraId="2800D85A" w14:textId="77777777" w:rsidR="00CF7760" w:rsidRDefault="00CF77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54B3" w14:textId="72F92ED7" w:rsidR="000F2092" w:rsidRDefault="000F2092" w:rsidP="004B3AF7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85B1B" w14:textId="77777777" w:rsidR="00CF7760" w:rsidRDefault="00CF7760">
      <w:r>
        <w:separator/>
      </w:r>
    </w:p>
    <w:p w14:paraId="451C18EA" w14:textId="77777777" w:rsidR="00CF7760" w:rsidRDefault="00CF7760"/>
  </w:footnote>
  <w:footnote w:type="continuationSeparator" w:id="0">
    <w:p w14:paraId="7F634428" w14:textId="77777777" w:rsidR="00CF7760" w:rsidRDefault="00CF7760">
      <w:r>
        <w:continuationSeparator/>
      </w:r>
    </w:p>
    <w:p w14:paraId="1E3ABEE0" w14:textId="77777777" w:rsidR="00CF7760" w:rsidRDefault="00CF77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534"/>
    <w:multiLevelType w:val="hybridMultilevel"/>
    <w:tmpl w:val="EC18EB78"/>
    <w:lvl w:ilvl="0" w:tplc="03BE09D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31703"/>
    <w:multiLevelType w:val="hybridMultilevel"/>
    <w:tmpl w:val="6B0C0E9E"/>
    <w:lvl w:ilvl="0" w:tplc="ECBA34F8">
      <w:start w:val="1"/>
      <w:numFmt w:val="decimalEnclosedCircle"/>
      <w:lvlText w:val="%1"/>
      <w:lvlJc w:val="left"/>
      <w:pPr>
        <w:ind w:left="566" w:hanging="360"/>
      </w:pPr>
      <w:rPr>
        <w:rFonts w:ascii="ＭＳ 明朝" w:eastAsia="ＭＳ 明朝" w:hAnsi="Century" w:cs="Times New Roman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" w15:restartNumberingAfterBreak="0">
    <w:nsid w:val="18244BC9"/>
    <w:multiLevelType w:val="hybridMultilevel"/>
    <w:tmpl w:val="855A4D46"/>
    <w:lvl w:ilvl="0" w:tplc="77626528">
      <w:start w:val="1"/>
      <w:numFmt w:val="decimalEnclosedCircle"/>
      <w:lvlText w:val="%1"/>
      <w:lvlJc w:val="left"/>
      <w:pPr>
        <w:ind w:left="978" w:hanging="360"/>
      </w:pPr>
      <w:rPr>
        <w:rFonts w:hint="default"/>
      </w:rPr>
    </w:lvl>
    <w:lvl w:ilvl="1" w:tplc="65F04336">
      <w:numFmt w:val="bullet"/>
      <w:lvlText w:val="※"/>
      <w:lvlJc w:val="left"/>
      <w:pPr>
        <w:ind w:left="1398" w:hanging="360"/>
      </w:pPr>
      <w:rPr>
        <w:rFonts w:ascii="ＭＳ Ｐ明朝" w:eastAsia="ＭＳ Ｐ明朝" w:hAnsi="ＭＳ Ｐ明朝" w:cs="Times New Roman" w:hint="eastAsia"/>
        <w:color w:val="auto"/>
      </w:rPr>
    </w:lvl>
    <w:lvl w:ilvl="2" w:tplc="09A44AB2">
      <w:start w:val="3"/>
      <w:numFmt w:val="bullet"/>
      <w:lvlText w:val="・"/>
      <w:lvlJc w:val="left"/>
      <w:pPr>
        <w:ind w:left="1818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298" w:hanging="420"/>
      </w:pPr>
    </w:lvl>
    <w:lvl w:ilvl="4" w:tplc="04090017" w:tentative="1">
      <w:start w:val="1"/>
      <w:numFmt w:val="aiueoFullWidth"/>
      <w:lvlText w:val="(%5)"/>
      <w:lvlJc w:val="left"/>
      <w:pPr>
        <w:ind w:left="27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ind w:left="3558" w:hanging="420"/>
      </w:pPr>
    </w:lvl>
    <w:lvl w:ilvl="7" w:tplc="04090017" w:tentative="1">
      <w:start w:val="1"/>
      <w:numFmt w:val="aiueoFullWidth"/>
      <w:lvlText w:val="(%8)"/>
      <w:lvlJc w:val="left"/>
      <w:pPr>
        <w:ind w:left="39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8" w:hanging="420"/>
      </w:pPr>
    </w:lvl>
  </w:abstractNum>
  <w:abstractNum w:abstractNumId="3" w15:restartNumberingAfterBreak="0">
    <w:nsid w:val="2AB9473A"/>
    <w:multiLevelType w:val="hybridMultilevel"/>
    <w:tmpl w:val="EE724F1C"/>
    <w:lvl w:ilvl="0" w:tplc="A14EB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4370CC"/>
    <w:multiLevelType w:val="hybridMultilevel"/>
    <w:tmpl w:val="47BA2A7E"/>
    <w:lvl w:ilvl="0" w:tplc="77626528">
      <w:start w:val="1"/>
      <w:numFmt w:val="decimalEnclosedCircle"/>
      <w:lvlText w:val="%1"/>
      <w:lvlJc w:val="left"/>
      <w:pPr>
        <w:ind w:left="9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ind w:left="2298" w:hanging="420"/>
      </w:pPr>
    </w:lvl>
    <w:lvl w:ilvl="4" w:tplc="04090017" w:tentative="1">
      <w:start w:val="1"/>
      <w:numFmt w:val="aiueoFullWidth"/>
      <w:lvlText w:val="(%5)"/>
      <w:lvlJc w:val="left"/>
      <w:pPr>
        <w:ind w:left="27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ind w:left="3558" w:hanging="420"/>
      </w:pPr>
    </w:lvl>
    <w:lvl w:ilvl="7" w:tplc="04090017" w:tentative="1">
      <w:start w:val="1"/>
      <w:numFmt w:val="aiueoFullWidth"/>
      <w:lvlText w:val="(%8)"/>
      <w:lvlJc w:val="left"/>
      <w:pPr>
        <w:ind w:left="39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8" w:hanging="420"/>
      </w:pPr>
    </w:lvl>
  </w:abstractNum>
  <w:abstractNum w:abstractNumId="5" w15:restartNumberingAfterBreak="0">
    <w:nsid w:val="30253554"/>
    <w:multiLevelType w:val="hybridMultilevel"/>
    <w:tmpl w:val="0400EB56"/>
    <w:lvl w:ilvl="0" w:tplc="62F6D2DE">
      <w:start w:val="1"/>
      <w:numFmt w:val="bullet"/>
      <w:lvlText w:val="※"/>
      <w:lvlJc w:val="left"/>
      <w:pPr>
        <w:tabs>
          <w:tab w:val="num" w:pos="1092"/>
        </w:tabs>
        <w:ind w:left="1092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</w:abstractNum>
  <w:abstractNum w:abstractNumId="6" w15:restartNumberingAfterBreak="0">
    <w:nsid w:val="3438130F"/>
    <w:multiLevelType w:val="hybridMultilevel"/>
    <w:tmpl w:val="9EB4E61E"/>
    <w:lvl w:ilvl="0" w:tplc="E6A4B5A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6F4B04"/>
    <w:multiLevelType w:val="hybridMultilevel"/>
    <w:tmpl w:val="9DD6A384"/>
    <w:lvl w:ilvl="0" w:tplc="E0DAB2EC">
      <w:start w:val="1"/>
      <w:numFmt w:val="decimalEnclosedCircle"/>
      <w:lvlText w:val="%1"/>
      <w:lvlJc w:val="left"/>
      <w:pPr>
        <w:ind w:left="566" w:hanging="360"/>
      </w:pPr>
      <w:rPr>
        <w:rFonts w:ascii="ＭＳ 明朝" w:eastAsia="ＭＳ 明朝" w:hAnsi="ＭＳ 明朝" w:cs="ＭＳ 明朝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8" w15:restartNumberingAfterBreak="0">
    <w:nsid w:val="36DA181B"/>
    <w:multiLevelType w:val="hybridMultilevel"/>
    <w:tmpl w:val="49F831AC"/>
    <w:lvl w:ilvl="0" w:tplc="42A8B72A">
      <w:start w:val="1"/>
      <w:numFmt w:val="decimal"/>
      <w:lvlText w:val="(%1)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9" w15:restartNumberingAfterBreak="0">
    <w:nsid w:val="3837440B"/>
    <w:multiLevelType w:val="hybridMultilevel"/>
    <w:tmpl w:val="301AD988"/>
    <w:lvl w:ilvl="0" w:tplc="77626528">
      <w:start w:val="1"/>
      <w:numFmt w:val="decimalEnclosedCircle"/>
      <w:lvlText w:val="%1"/>
      <w:lvlJc w:val="left"/>
      <w:pPr>
        <w:ind w:left="9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ind w:left="2298" w:hanging="420"/>
      </w:pPr>
    </w:lvl>
    <w:lvl w:ilvl="4" w:tplc="04090017" w:tentative="1">
      <w:start w:val="1"/>
      <w:numFmt w:val="aiueoFullWidth"/>
      <w:lvlText w:val="(%5)"/>
      <w:lvlJc w:val="left"/>
      <w:pPr>
        <w:ind w:left="27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ind w:left="3558" w:hanging="420"/>
      </w:pPr>
    </w:lvl>
    <w:lvl w:ilvl="7" w:tplc="04090017" w:tentative="1">
      <w:start w:val="1"/>
      <w:numFmt w:val="aiueoFullWidth"/>
      <w:lvlText w:val="(%8)"/>
      <w:lvlJc w:val="left"/>
      <w:pPr>
        <w:ind w:left="39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8" w:hanging="420"/>
      </w:pPr>
    </w:lvl>
  </w:abstractNum>
  <w:abstractNum w:abstractNumId="10" w15:restartNumberingAfterBreak="0">
    <w:nsid w:val="3BE87258"/>
    <w:multiLevelType w:val="hybridMultilevel"/>
    <w:tmpl w:val="CBF861F8"/>
    <w:lvl w:ilvl="0" w:tplc="42A8B72A">
      <w:start w:val="1"/>
      <w:numFmt w:val="decimal"/>
      <w:lvlText w:val="(%1)"/>
      <w:lvlJc w:val="left"/>
      <w:pPr>
        <w:ind w:left="772" w:hanging="360"/>
      </w:pPr>
      <w:rPr>
        <w:rFonts w:hint="default"/>
      </w:rPr>
    </w:lvl>
    <w:lvl w:ilvl="1" w:tplc="E9B082C6">
      <w:start w:val="1"/>
      <w:numFmt w:val="decimalEnclosedCircle"/>
      <w:lvlText w:val="%2"/>
      <w:lvlJc w:val="left"/>
      <w:pPr>
        <w:ind w:left="1192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11" w15:restartNumberingAfterBreak="0">
    <w:nsid w:val="41F219D7"/>
    <w:multiLevelType w:val="hybridMultilevel"/>
    <w:tmpl w:val="A9081162"/>
    <w:lvl w:ilvl="0" w:tplc="CCA2DFF0">
      <w:start w:val="2"/>
      <w:numFmt w:val="decimalEnclosedCircle"/>
      <w:lvlText w:val="%1"/>
      <w:lvlJc w:val="left"/>
      <w:pPr>
        <w:ind w:left="566" w:hanging="360"/>
      </w:pPr>
      <w:rPr>
        <w:rFonts w:ascii="ＭＳ 明朝" w:eastAsia="ＭＳ 明朝" w:hAnsi="ＭＳ 明朝" w:cs="ＭＳ 明朝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2" w15:restartNumberingAfterBreak="0">
    <w:nsid w:val="439A30A9"/>
    <w:multiLevelType w:val="hybridMultilevel"/>
    <w:tmpl w:val="D43EF22E"/>
    <w:lvl w:ilvl="0" w:tplc="AA645DF4">
      <w:numFmt w:val="bullet"/>
      <w:lvlText w:val="※"/>
      <w:lvlJc w:val="left"/>
      <w:pPr>
        <w:tabs>
          <w:tab w:val="num" w:pos="987"/>
        </w:tabs>
        <w:ind w:left="9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7"/>
        </w:tabs>
        <w:ind w:left="14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7"/>
        </w:tabs>
        <w:ind w:left="18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7"/>
        </w:tabs>
        <w:ind w:left="4407" w:hanging="420"/>
      </w:pPr>
      <w:rPr>
        <w:rFonts w:ascii="Wingdings" w:hAnsi="Wingdings" w:hint="default"/>
      </w:rPr>
    </w:lvl>
  </w:abstractNum>
  <w:abstractNum w:abstractNumId="13" w15:restartNumberingAfterBreak="0">
    <w:nsid w:val="4535420A"/>
    <w:multiLevelType w:val="hybridMultilevel"/>
    <w:tmpl w:val="2CD8C208"/>
    <w:lvl w:ilvl="0" w:tplc="E9C60B6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CED58D3"/>
    <w:multiLevelType w:val="hybridMultilevel"/>
    <w:tmpl w:val="F56849C4"/>
    <w:lvl w:ilvl="0" w:tplc="9DEAB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9254B6"/>
    <w:multiLevelType w:val="hybridMultilevel"/>
    <w:tmpl w:val="655E5154"/>
    <w:lvl w:ilvl="0" w:tplc="7E3C2C5A">
      <w:start w:val="1"/>
      <w:numFmt w:val="decimalEnclosedCircle"/>
      <w:lvlText w:val="%1"/>
      <w:lvlJc w:val="left"/>
      <w:pPr>
        <w:ind w:left="461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16" w15:restartNumberingAfterBreak="0">
    <w:nsid w:val="5AB9324E"/>
    <w:multiLevelType w:val="hybridMultilevel"/>
    <w:tmpl w:val="2CD8C208"/>
    <w:lvl w:ilvl="0" w:tplc="E9C60B6A">
      <w:start w:val="1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072A99"/>
    <w:multiLevelType w:val="hybridMultilevel"/>
    <w:tmpl w:val="2CD8C208"/>
    <w:lvl w:ilvl="0" w:tplc="E9C60B6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0A6946"/>
    <w:multiLevelType w:val="hybridMultilevel"/>
    <w:tmpl w:val="957066A2"/>
    <w:lvl w:ilvl="0" w:tplc="C276A4AA">
      <w:start w:val="1"/>
      <w:numFmt w:val="decimal"/>
      <w:lvlText w:val="注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04551CC"/>
    <w:multiLevelType w:val="hybridMultilevel"/>
    <w:tmpl w:val="FC1A38A6"/>
    <w:lvl w:ilvl="0" w:tplc="2D8C9BD0">
      <w:numFmt w:val="bullet"/>
      <w:lvlText w:val="※"/>
      <w:lvlJc w:val="left"/>
      <w:pPr>
        <w:tabs>
          <w:tab w:val="num" w:pos="890"/>
        </w:tabs>
        <w:ind w:left="8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num w:numId="1" w16cid:durableId="1425956898">
    <w:abstractNumId w:val="12"/>
  </w:num>
  <w:num w:numId="2" w16cid:durableId="943807217">
    <w:abstractNumId w:val="17"/>
  </w:num>
  <w:num w:numId="3" w16cid:durableId="55327879">
    <w:abstractNumId w:val="5"/>
  </w:num>
  <w:num w:numId="4" w16cid:durableId="1968703424">
    <w:abstractNumId w:val="19"/>
  </w:num>
  <w:num w:numId="5" w16cid:durableId="606351176">
    <w:abstractNumId w:val="6"/>
  </w:num>
  <w:num w:numId="6" w16cid:durableId="399404217">
    <w:abstractNumId w:val="13"/>
  </w:num>
  <w:num w:numId="7" w16cid:durableId="521357439">
    <w:abstractNumId w:val="16"/>
  </w:num>
  <w:num w:numId="8" w16cid:durableId="1606226003">
    <w:abstractNumId w:val="0"/>
  </w:num>
  <w:num w:numId="9" w16cid:durableId="1764523575">
    <w:abstractNumId w:val="3"/>
  </w:num>
  <w:num w:numId="10" w16cid:durableId="892304649">
    <w:abstractNumId w:val="15"/>
  </w:num>
  <w:num w:numId="11" w16cid:durableId="363141121">
    <w:abstractNumId w:val="10"/>
  </w:num>
  <w:num w:numId="12" w16cid:durableId="81876180">
    <w:abstractNumId w:val="8"/>
  </w:num>
  <w:num w:numId="13" w16cid:durableId="1564607502">
    <w:abstractNumId w:val="4"/>
  </w:num>
  <w:num w:numId="14" w16cid:durableId="1601599823">
    <w:abstractNumId w:val="9"/>
  </w:num>
  <w:num w:numId="15" w16cid:durableId="731125592">
    <w:abstractNumId w:val="2"/>
  </w:num>
  <w:num w:numId="16" w16cid:durableId="983198826">
    <w:abstractNumId w:val="7"/>
  </w:num>
  <w:num w:numId="17" w16cid:durableId="528959361">
    <w:abstractNumId w:val="14"/>
  </w:num>
  <w:num w:numId="18" w16cid:durableId="2032099396">
    <w:abstractNumId w:val="11"/>
  </w:num>
  <w:num w:numId="19" w16cid:durableId="1370955826">
    <w:abstractNumId w:val="1"/>
  </w:num>
  <w:num w:numId="20" w16cid:durableId="1484085037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3"/>
  <w:drawingGridVerticalSpacing w:val="367"/>
  <w:displayHorizontalDrawingGridEvery w:val="0"/>
  <w:characterSpacingControl w:val="compressPunctuation"/>
  <w:hdrShapeDefaults>
    <o:shapedefaults v:ext="edit" spidmax="2050" fillcolor="white">
      <v:fill color="white"/>
      <v:stroke weight=".5pt"/>
      <v:textbox inset="2mm,2.5mm,2mm,1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4D4"/>
    <w:rsid w:val="00002C7C"/>
    <w:rsid w:val="000041D1"/>
    <w:rsid w:val="00004320"/>
    <w:rsid w:val="00006409"/>
    <w:rsid w:val="00010B55"/>
    <w:rsid w:val="00010D4E"/>
    <w:rsid w:val="00011A50"/>
    <w:rsid w:val="00012D2E"/>
    <w:rsid w:val="0001648D"/>
    <w:rsid w:val="00020B32"/>
    <w:rsid w:val="00025770"/>
    <w:rsid w:val="00026DA4"/>
    <w:rsid w:val="000300F2"/>
    <w:rsid w:val="0003042A"/>
    <w:rsid w:val="00040479"/>
    <w:rsid w:val="0004172C"/>
    <w:rsid w:val="00042155"/>
    <w:rsid w:val="00042254"/>
    <w:rsid w:val="00045EA6"/>
    <w:rsid w:val="0004668B"/>
    <w:rsid w:val="00046973"/>
    <w:rsid w:val="000478EE"/>
    <w:rsid w:val="000503CE"/>
    <w:rsid w:val="000523C7"/>
    <w:rsid w:val="00054CF9"/>
    <w:rsid w:val="00062D95"/>
    <w:rsid w:val="0006334A"/>
    <w:rsid w:val="00063F87"/>
    <w:rsid w:val="00065C24"/>
    <w:rsid w:val="00066072"/>
    <w:rsid w:val="00071083"/>
    <w:rsid w:val="000713F4"/>
    <w:rsid w:val="00072310"/>
    <w:rsid w:val="0007295A"/>
    <w:rsid w:val="00073719"/>
    <w:rsid w:val="0007408B"/>
    <w:rsid w:val="00075D5F"/>
    <w:rsid w:val="00076183"/>
    <w:rsid w:val="000768F1"/>
    <w:rsid w:val="00076B88"/>
    <w:rsid w:val="0007729E"/>
    <w:rsid w:val="00077406"/>
    <w:rsid w:val="000843D8"/>
    <w:rsid w:val="000855EB"/>
    <w:rsid w:val="00085C1F"/>
    <w:rsid w:val="000906EC"/>
    <w:rsid w:val="0009149D"/>
    <w:rsid w:val="00091AD4"/>
    <w:rsid w:val="00095C27"/>
    <w:rsid w:val="00097104"/>
    <w:rsid w:val="00097A6F"/>
    <w:rsid w:val="000A0ADF"/>
    <w:rsid w:val="000A2766"/>
    <w:rsid w:val="000A29BE"/>
    <w:rsid w:val="000A48F9"/>
    <w:rsid w:val="000A7846"/>
    <w:rsid w:val="000B09EC"/>
    <w:rsid w:val="000B10EA"/>
    <w:rsid w:val="000B206F"/>
    <w:rsid w:val="000B4A5F"/>
    <w:rsid w:val="000B732F"/>
    <w:rsid w:val="000B7920"/>
    <w:rsid w:val="000C1652"/>
    <w:rsid w:val="000C223A"/>
    <w:rsid w:val="000C256C"/>
    <w:rsid w:val="000C5CB6"/>
    <w:rsid w:val="000D1A39"/>
    <w:rsid w:val="000D2553"/>
    <w:rsid w:val="000D4CB7"/>
    <w:rsid w:val="000D5566"/>
    <w:rsid w:val="000E01F8"/>
    <w:rsid w:val="000E1978"/>
    <w:rsid w:val="000E2A81"/>
    <w:rsid w:val="000E419D"/>
    <w:rsid w:val="000E632D"/>
    <w:rsid w:val="000E7BBC"/>
    <w:rsid w:val="000F1265"/>
    <w:rsid w:val="000F202B"/>
    <w:rsid w:val="000F2092"/>
    <w:rsid w:val="000F31A0"/>
    <w:rsid w:val="000F3ADE"/>
    <w:rsid w:val="000F5E99"/>
    <w:rsid w:val="000F7575"/>
    <w:rsid w:val="001000BE"/>
    <w:rsid w:val="00101ABD"/>
    <w:rsid w:val="00101CCA"/>
    <w:rsid w:val="00104917"/>
    <w:rsid w:val="00105681"/>
    <w:rsid w:val="001072F9"/>
    <w:rsid w:val="00111AA7"/>
    <w:rsid w:val="001136A7"/>
    <w:rsid w:val="00120CDE"/>
    <w:rsid w:val="00121C8C"/>
    <w:rsid w:val="001232BD"/>
    <w:rsid w:val="00130D9D"/>
    <w:rsid w:val="00136195"/>
    <w:rsid w:val="00146BFE"/>
    <w:rsid w:val="00150B08"/>
    <w:rsid w:val="001510F2"/>
    <w:rsid w:val="0015180C"/>
    <w:rsid w:val="00155537"/>
    <w:rsid w:val="001627CC"/>
    <w:rsid w:val="001635BA"/>
    <w:rsid w:val="001656DB"/>
    <w:rsid w:val="00166ECE"/>
    <w:rsid w:val="00170070"/>
    <w:rsid w:val="00173DF0"/>
    <w:rsid w:val="0017593F"/>
    <w:rsid w:val="00180A91"/>
    <w:rsid w:val="0018231F"/>
    <w:rsid w:val="00185611"/>
    <w:rsid w:val="001878BC"/>
    <w:rsid w:val="001900DF"/>
    <w:rsid w:val="00190BF9"/>
    <w:rsid w:val="00191FF3"/>
    <w:rsid w:val="00192E6F"/>
    <w:rsid w:val="00193B76"/>
    <w:rsid w:val="001946EF"/>
    <w:rsid w:val="0019699A"/>
    <w:rsid w:val="001972CC"/>
    <w:rsid w:val="001A01D6"/>
    <w:rsid w:val="001A0617"/>
    <w:rsid w:val="001A28B6"/>
    <w:rsid w:val="001A386D"/>
    <w:rsid w:val="001A6281"/>
    <w:rsid w:val="001A6B0B"/>
    <w:rsid w:val="001B1EAA"/>
    <w:rsid w:val="001B40BD"/>
    <w:rsid w:val="001B6F66"/>
    <w:rsid w:val="001C07AD"/>
    <w:rsid w:val="001C3D48"/>
    <w:rsid w:val="001C3FD9"/>
    <w:rsid w:val="001C5CF3"/>
    <w:rsid w:val="001C75A0"/>
    <w:rsid w:val="001D5FED"/>
    <w:rsid w:val="001D7389"/>
    <w:rsid w:val="001D7CC9"/>
    <w:rsid w:val="001E1983"/>
    <w:rsid w:val="001E1B91"/>
    <w:rsid w:val="001E1C88"/>
    <w:rsid w:val="001E21EC"/>
    <w:rsid w:val="001E26C1"/>
    <w:rsid w:val="001E67DB"/>
    <w:rsid w:val="001E75CE"/>
    <w:rsid w:val="001F0DBA"/>
    <w:rsid w:val="001F3F8F"/>
    <w:rsid w:val="002021FF"/>
    <w:rsid w:val="00205C2A"/>
    <w:rsid w:val="0020751E"/>
    <w:rsid w:val="002076CC"/>
    <w:rsid w:val="00214077"/>
    <w:rsid w:val="0021485F"/>
    <w:rsid w:val="002153E7"/>
    <w:rsid w:val="00220E11"/>
    <w:rsid w:val="00222446"/>
    <w:rsid w:val="002267D5"/>
    <w:rsid w:val="00227C01"/>
    <w:rsid w:val="002306CA"/>
    <w:rsid w:val="00233952"/>
    <w:rsid w:val="0023553B"/>
    <w:rsid w:val="00237B88"/>
    <w:rsid w:val="002409DD"/>
    <w:rsid w:val="002425B5"/>
    <w:rsid w:val="00242BCD"/>
    <w:rsid w:val="0024385B"/>
    <w:rsid w:val="00243AE5"/>
    <w:rsid w:val="00246651"/>
    <w:rsid w:val="00247DA3"/>
    <w:rsid w:val="00250D57"/>
    <w:rsid w:val="00252DE1"/>
    <w:rsid w:val="00256D05"/>
    <w:rsid w:val="00257FAE"/>
    <w:rsid w:val="00264A84"/>
    <w:rsid w:val="00264BA7"/>
    <w:rsid w:val="0027372F"/>
    <w:rsid w:val="002755F0"/>
    <w:rsid w:val="00275D96"/>
    <w:rsid w:val="002819B0"/>
    <w:rsid w:val="00281DDE"/>
    <w:rsid w:val="00283327"/>
    <w:rsid w:val="0028405F"/>
    <w:rsid w:val="00284835"/>
    <w:rsid w:val="00286749"/>
    <w:rsid w:val="0028718C"/>
    <w:rsid w:val="00293C7F"/>
    <w:rsid w:val="00293DE4"/>
    <w:rsid w:val="002A1355"/>
    <w:rsid w:val="002A254F"/>
    <w:rsid w:val="002A35E2"/>
    <w:rsid w:val="002A4C5F"/>
    <w:rsid w:val="002A5705"/>
    <w:rsid w:val="002A5EAF"/>
    <w:rsid w:val="002B16A1"/>
    <w:rsid w:val="002B2AF3"/>
    <w:rsid w:val="002B396E"/>
    <w:rsid w:val="002B3A24"/>
    <w:rsid w:val="002B5DE8"/>
    <w:rsid w:val="002B717D"/>
    <w:rsid w:val="002C2C9F"/>
    <w:rsid w:val="002C4F58"/>
    <w:rsid w:val="002D0736"/>
    <w:rsid w:val="002D1D9C"/>
    <w:rsid w:val="002D7C12"/>
    <w:rsid w:val="002E0DC3"/>
    <w:rsid w:val="002E3732"/>
    <w:rsid w:val="002E55F1"/>
    <w:rsid w:val="002F0CE3"/>
    <w:rsid w:val="002F11FB"/>
    <w:rsid w:val="002F2177"/>
    <w:rsid w:val="002F2626"/>
    <w:rsid w:val="002F3983"/>
    <w:rsid w:val="002F4D17"/>
    <w:rsid w:val="002F4F14"/>
    <w:rsid w:val="00301BF1"/>
    <w:rsid w:val="003024EE"/>
    <w:rsid w:val="0030264A"/>
    <w:rsid w:val="00302832"/>
    <w:rsid w:val="00302CBF"/>
    <w:rsid w:val="00305575"/>
    <w:rsid w:val="003055D4"/>
    <w:rsid w:val="003122F1"/>
    <w:rsid w:val="003129E0"/>
    <w:rsid w:val="00312E37"/>
    <w:rsid w:val="00316D25"/>
    <w:rsid w:val="00321598"/>
    <w:rsid w:val="00322638"/>
    <w:rsid w:val="003300DA"/>
    <w:rsid w:val="0033123B"/>
    <w:rsid w:val="003343D7"/>
    <w:rsid w:val="00335AA0"/>
    <w:rsid w:val="00335B2F"/>
    <w:rsid w:val="00337391"/>
    <w:rsid w:val="00337B78"/>
    <w:rsid w:val="00337DBE"/>
    <w:rsid w:val="0034326E"/>
    <w:rsid w:val="00345823"/>
    <w:rsid w:val="003466BD"/>
    <w:rsid w:val="003507FA"/>
    <w:rsid w:val="00352B98"/>
    <w:rsid w:val="00352E23"/>
    <w:rsid w:val="00353A90"/>
    <w:rsid w:val="00356B16"/>
    <w:rsid w:val="003578AE"/>
    <w:rsid w:val="00366B00"/>
    <w:rsid w:val="0036785E"/>
    <w:rsid w:val="003702EB"/>
    <w:rsid w:val="003719CC"/>
    <w:rsid w:val="00372748"/>
    <w:rsid w:val="003729E0"/>
    <w:rsid w:val="003748B9"/>
    <w:rsid w:val="00375F23"/>
    <w:rsid w:val="0038009E"/>
    <w:rsid w:val="00390BE2"/>
    <w:rsid w:val="00390C63"/>
    <w:rsid w:val="00390DC8"/>
    <w:rsid w:val="0039105C"/>
    <w:rsid w:val="00395517"/>
    <w:rsid w:val="00397E73"/>
    <w:rsid w:val="003A0B3C"/>
    <w:rsid w:val="003A2C27"/>
    <w:rsid w:val="003A2E2F"/>
    <w:rsid w:val="003A5355"/>
    <w:rsid w:val="003A551C"/>
    <w:rsid w:val="003A6A84"/>
    <w:rsid w:val="003B17BA"/>
    <w:rsid w:val="003B1BD1"/>
    <w:rsid w:val="003B21C1"/>
    <w:rsid w:val="003B2CFD"/>
    <w:rsid w:val="003B2D04"/>
    <w:rsid w:val="003B3115"/>
    <w:rsid w:val="003B4041"/>
    <w:rsid w:val="003B45C1"/>
    <w:rsid w:val="003B5583"/>
    <w:rsid w:val="003C00D0"/>
    <w:rsid w:val="003C6D28"/>
    <w:rsid w:val="003C7666"/>
    <w:rsid w:val="003C7FA4"/>
    <w:rsid w:val="003D19FD"/>
    <w:rsid w:val="003D2DDF"/>
    <w:rsid w:val="003D2FA0"/>
    <w:rsid w:val="003D4808"/>
    <w:rsid w:val="003D57ED"/>
    <w:rsid w:val="003E09E2"/>
    <w:rsid w:val="003E135A"/>
    <w:rsid w:val="003E3A94"/>
    <w:rsid w:val="003E4AE6"/>
    <w:rsid w:val="003E53B8"/>
    <w:rsid w:val="003E5C4A"/>
    <w:rsid w:val="003F3BE3"/>
    <w:rsid w:val="003F5B45"/>
    <w:rsid w:val="003F652D"/>
    <w:rsid w:val="0040421C"/>
    <w:rsid w:val="00404459"/>
    <w:rsid w:val="00412477"/>
    <w:rsid w:val="00413B09"/>
    <w:rsid w:val="00420C7A"/>
    <w:rsid w:val="00421DF8"/>
    <w:rsid w:val="00422762"/>
    <w:rsid w:val="00422DA3"/>
    <w:rsid w:val="00423436"/>
    <w:rsid w:val="00423497"/>
    <w:rsid w:val="00424B33"/>
    <w:rsid w:val="0042751D"/>
    <w:rsid w:val="00427A06"/>
    <w:rsid w:val="004304B6"/>
    <w:rsid w:val="004304D4"/>
    <w:rsid w:val="0043239E"/>
    <w:rsid w:val="004351CC"/>
    <w:rsid w:val="00435A0F"/>
    <w:rsid w:val="00436E36"/>
    <w:rsid w:val="0044051F"/>
    <w:rsid w:val="004410B6"/>
    <w:rsid w:val="00441B27"/>
    <w:rsid w:val="00441B56"/>
    <w:rsid w:val="00441BFF"/>
    <w:rsid w:val="0044224A"/>
    <w:rsid w:val="00443722"/>
    <w:rsid w:val="004472BD"/>
    <w:rsid w:val="00447677"/>
    <w:rsid w:val="00452797"/>
    <w:rsid w:val="00453244"/>
    <w:rsid w:val="0045434B"/>
    <w:rsid w:val="004544CF"/>
    <w:rsid w:val="00455472"/>
    <w:rsid w:val="00460C43"/>
    <w:rsid w:val="0046235F"/>
    <w:rsid w:val="00462AD3"/>
    <w:rsid w:val="00462E44"/>
    <w:rsid w:val="004668A1"/>
    <w:rsid w:val="00466EA8"/>
    <w:rsid w:val="004721A6"/>
    <w:rsid w:val="00472852"/>
    <w:rsid w:val="00477F28"/>
    <w:rsid w:val="004814D4"/>
    <w:rsid w:val="00483F7C"/>
    <w:rsid w:val="004855CD"/>
    <w:rsid w:val="00485807"/>
    <w:rsid w:val="00485B52"/>
    <w:rsid w:val="00487F17"/>
    <w:rsid w:val="00487F9B"/>
    <w:rsid w:val="00491078"/>
    <w:rsid w:val="00496A48"/>
    <w:rsid w:val="00497937"/>
    <w:rsid w:val="004A32F3"/>
    <w:rsid w:val="004A351F"/>
    <w:rsid w:val="004A5219"/>
    <w:rsid w:val="004A6829"/>
    <w:rsid w:val="004A727C"/>
    <w:rsid w:val="004B088E"/>
    <w:rsid w:val="004B13C6"/>
    <w:rsid w:val="004B20D7"/>
    <w:rsid w:val="004B23BE"/>
    <w:rsid w:val="004B3562"/>
    <w:rsid w:val="004B394C"/>
    <w:rsid w:val="004B3AF7"/>
    <w:rsid w:val="004B464C"/>
    <w:rsid w:val="004B722D"/>
    <w:rsid w:val="004C082D"/>
    <w:rsid w:val="004C1938"/>
    <w:rsid w:val="004C2BE3"/>
    <w:rsid w:val="004C4F63"/>
    <w:rsid w:val="004C5C07"/>
    <w:rsid w:val="004C5DFF"/>
    <w:rsid w:val="004C68A0"/>
    <w:rsid w:val="004C6FA8"/>
    <w:rsid w:val="004C7C4F"/>
    <w:rsid w:val="004D18DB"/>
    <w:rsid w:val="004D551F"/>
    <w:rsid w:val="004D5CEA"/>
    <w:rsid w:val="004D5FE8"/>
    <w:rsid w:val="004D6923"/>
    <w:rsid w:val="004E2186"/>
    <w:rsid w:val="004E29AC"/>
    <w:rsid w:val="004E4D8E"/>
    <w:rsid w:val="004E6579"/>
    <w:rsid w:val="004E6656"/>
    <w:rsid w:val="004E69D8"/>
    <w:rsid w:val="004F075C"/>
    <w:rsid w:val="004F0C44"/>
    <w:rsid w:val="004F1618"/>
    <w:rsid w:val="004F4F3C"/>
    <w:rsid w:val="004F4F8F"/>
    <w:rsid w:val="004F5F02"/>
    <w:rsid w:val="004F6858"/>
    <w:rsid w:val="004F753B"/>
    <w:rsid w:val="005016D2"/>
    <w:rsid w:val="00503331"/>
    <w:rsid w:val="00503E41"/>
    <w:rsid w:val="00506BCF"/>
    <w:rsid w:val="00513046"/>
    <w:rsid w:val="005154B0"/>
    <w:rsid w:val="00516137"/>
    <w:rsid w:val="00516287"/>
    <w:rsid w:val="0052068B"/>
    <w:rsid w:val="00520CA0"/>
    <w:rsid w:val="00522269"/>
    <w:rsid w:val="00523684"/>
    <w:rsid w:val="00523F65"/>
    <w:rsid w:val="0053003D"/>
    <w:rsid w:val="005322DF"/>
    <w:rsid w:val="0053393D"/>
    <w:rsid w:val="0053454F"/>
    <w:rsid w:val="0054238D"/>
    <w:rsid w:val="005429B7"/>
    <w:rsid w:val="00544480"/>
    <w:rsid w:val="00547B29"/>
    <w:rsid w:val="00550626"/>
    <w:rsid w:val="00551BF4"/>
    <w:rsid w:val="005521FD"/>
    <w:rsid w:val="0055421B"/>
    <w:rsid w:val="005543EE"/>
    <w:rsid w:val="005564A2"/>
    <w:rsid w:val="005567A0"/>
    <w:rsid w:val="00557873"/>
    <w:rsid w:val="0056040D"/>
    <w:rsid w:val="00560A42"/>
    <w:rsid w:val="005612F7"/>
    <w:rsid w:val="00562E47"/>
    <w:rsid w:val="00562F76"/>
    <w:rsid w:val="00564A58"/>
    <w:rsid w:val="00565426"/>
    <w:rsid w:val="00565570"/>
    <w:rsid w:val="00565867"/>
    <w:rsid w:val="00566518"/>
    <w:rsid w:val="00566A9C"/>
    <w:rsid w:val="00571590"/>
    <w:rsid w:val="00571F6C"/>
    <w:rsid w:val="00572B2B"/>
    <w:rsid w:val="00573C69"/>
    <w:rsid w:val="00576448"/>
    <w:rsid w:val="00576515"/>
    <w:rsid w:val="005775FF"/>
    <w:rsid w:val="00577A97"/>
    <w:rsid w:val="00580F34"/>
    <w:rsid w:val="00583C0B"/>
    <w:rsid w:val="0058524B"/>
    <w:rsid w:val="005867FB"/>
    <w:rsid w:val="005923EE"/>
    <w:rsid w:val="00592AE2"/>
    <w:rsid w:val="00593FED"/>
    <w:rsid w:val="005944A3"/>
    <w:rsid w:val="00595E52"/>
    <w:rsid w:val="005A1B44"/>
    <w:rsid w:val="005A25A6"/>
    <w:rsid w:val="005A2AFD"/>
    <w:rsid w:val="005A3991"/>
    <w:rsid w:val="005A6216"/>
    <w:rsid w:val="005B0F28"/>
    <w:rsid w:val="005B1B0E"/>
    <w:rsid w:val="005B2020"/>
    <w:rsid w:val="005B2C58"/>
    <w:rsid w:val="005B3031"/>
    <w:rsid w:val="005B39BD"/>
    <w:rsid w:val="005B5F0C"/>
    <w:rsid w:val="005B655B"/>
    <w:rsid w:val="005B7486"/>
    <w:rsid w:val="005D198D"/>
    <w:rsid w:val="005D224A"/>
    <w:rsid w:val="005D3FFD"/>
    <w:rsid w:val="005D5327"/>
    <w:rsid w:val="005D67EC"/>
    <w:rsid w:val="005E0B32"/>
    <w:rsid w:val="005E1DF0"/>
    <w:rsid w:val="005E2512"/>
    <w:rsid w:val="005E3C7F"/>
    <w:rsid w:val="005E494A"/>
    <w:rsid w:val="005E4D71"/>
    <w:rsid w:val="005E5A21"/>
    <w:rsid w:val="005E7E6B"/>
    <w:rsid w:val="005F0F51"/>
    <w:rsid w:val="005F199D"/>
    <w:rsid w:val="005F34F8"/>
    <w:rsid w:val="005F350C"/>
    <w:rsid w:val="005F598C"/>
    <w:rsid w:val="0060096B"/>
    <w:rsid w:val="00601EF4"/>
    <w:rsid w:val="00602FB5"/>
    <w:rsid w:val="0060309F"/>
    <w:rsid w:val="006053F9"/>
    <w:rsid w:val="00605E77"/>
    <w:rsid w:val="00605F00"/>
    <w:rsid w:val="00611163"/>
    <w:rsid w:val="00613735"/>
    <w:rsid w:val="00613AB0"/>
    <w:rsid w:val="00614CE6"/>
    <w:rsid w:val="006155E9"/>
    <w:rsid w:val="006161C3"/>
    <w:rsid w:val="00616746"/>
    <w:rsid w:val="00622A54"/>
    <w:rsid w:val="006231DC"/>
    <w:rsid w:val="006233A3"/>
    <w:rsid w:val="0062384A"/>
    <w:rsid w:val="006252FA"/>
    <w:rsid w:val="006259FD"/>
    <w:rsid w:val="0062780A"/>
    <w:rsid w:val="0063061C"/>
    <w:rsid w:val="00631E99"/>
    <w:rsid w:val="00634B31"/>
    <w:rsid w:val="00636C94"/>
    <w:rsid w:val="00640B96"/>
    <w:rsid w:val="00642924"/>
    <w:rsid w:val="00644C2A"/>
    <w:rsid w:val="00646CDF"/>
    <w:rsid w:val="00651ECD"/>
    <w:rsid w:val="00651F0A"/>
    <w:rsid w:val="00651FB7"/>
    <w:rsid w:val="00652717"/>
    <w:rsid w:val="00652B81"/>
    <w:rsid w:val="00656CB0"/>
    <w:rsid w:val="00660D84"/>
    <w:rsid w:val="00662164"/>
    <w:rsid w:val="006637DC"/>
    <w:rsid w:val="006645A7"/>
    <w:rsid w:val="006659DB"/>
    <w:rsid w:val="00666B1E"/>
    <w:rsid w:val="00667C2C"/>
    <w:rsid w:val="006701D5"/>
    <w:rsid w:val="006710D9"/>
    <w:rsid w:val="00677A3F"/>
    <w:rsid w:val="00677C73"/>
    <w:rsid w:val="00680245"/>
    <w:rsid w:val="0068035E"/>
    <w:rsid w:val="00682FFE"/>
    <w:rsid w:val="00683CB7"/>
    <w:rsid w:val="0068545A"/>
    <w:rsid w:val="0069188D"/>
    <w:rsid w:val="006918CD"/>
    <w:rsid w:val="00695361"/>
    <w:rsid w:val="00695BF6"/>
    <w:rsid w:val="00696BB1"/>
    <w:rsid w:val="00697399"/>
    <w:rsid w:val="00697D69"/>
    <w:rsid w:val="006A0116"/>
    <w:rsid w:val="006A2C7F"/>
    <w:rsid w:val="006A3A74"/>
    <w:rsid w:val="006A40D3"/>
    <w:rsid w:val="006A51A2"/>
    <w:rsid w:val="006B0BAA"/>
    <w:rsid w:val="006B13BC"/>
    <w:rsid w:val="006B3BC5"/>
    <w:rsid w:val="006B3C64"/>
    <w:rsid w:val="006B53B2"/>
    <w:rsid w:val="006B58AF"/>
    <w:rsid w:val="006B60D1"/>
    <w:rsid w:val="006B62A2"/>
    <w:rsid w:val="006B6FD5"/>
    <w:rsid w:val="006C0103"/>
    <w:rsid w:val="006C03C0"/>
    <w:rsid w:val="006C0BDC"/>
    <w:rsid w:val="006C0DF8"/>
    <w:rsid w:val="006C1346"/>
    <w:rsid w:val="006C38A2"/>
    <w:rsid w:val="006C4CF0"/>
    <w:rsid w:val="006C53AD"/>
    <w:rsid w:val="006C58AA"/>
    <w:rsid w:val="006C63CF"/>
    <w:rsid w:val="006C6A99"/>
    <w:rsid w:val="006C7121"/>
    <w:rsid w:val="006C7B1C"/>
    <w:rsid w:val="006E1CAD"/>
    <w:rsid w:val="006E3771"/>
    <w:rsid w:val="006E4FB1"/>
    <w:rsid w:val="006E60DB"/>
    <w:rsid w:val="006E7632"/>
    <w:rsid w:val="006E7B1B"/>
    <w:rsid w:val="006E7E0E"/>
    <w:rsid w:val="006F05F1"/>
    <w:rsid w:val="006F122D"/>
    <w:rsid w:val="006F1AE9"/>
    <w:rsid w:val="006F20CC"/>
    <w:rsid w:val="006F2594"/>
    <w:rsid w:val="006F2A4F"/>
    <w:rsid w:val="006F37B5"/>
    <w:rsid w:val="006F419C"/>
    <w:rsid w:val="00700E4E"/>
    <w:rsid w:val="007020DB"/>
    <w:rsid w:val="00702645"/>
    <w:rsid w:val="007028C7"/>
    <w:rsid w:val="00702E7E"/>
    <w:rsid w:val="00707317"/>
    <w:rsid w:val="007075DE"/>
    <w:rsid w:val="00710AEA"/>
    <w:rsid w:val="00711CDE"/>
    <w:rsid w:val="00712262"/>
    <w:rsid w:val="00713415"/>
    <w:rsid w:val="0071542D"/>
    <w:rsid w:val="00716F23"/>
    <w:rsid w:val="00724747"/>
    <w:rsid w:val="00725B2E"/>
    <w:rsid w:val="00725D18"/>
    <w:rsid w:val="0072683C"/>
    <w:rsid w:val="007309EC"/>
    <w:rsid w:val="007350BC"/>
    <w:rsid w:val="00743396"/>
    <w:rsid w:val="00743605"/>
    <w:rsid w:val="0074504D"/>
    <w:rsid w:val="00746C0C"/>
    <w:rsid w:val="00750546"/>
    <w:rsid w:val="00754886"/>
    <w:rsid w:val="0076183A"/>
    <w:rsid w:val="00765924"/>
    <w:rsid w:val="00766C9D"/>
    <w:rsid w:val="0076761E"/>
    <w:rsid w:val="00767EF1"/>
    <w:rsid w:val="00770B48"/>
    <w:rsid w:val="0077392C"/>
    <w:rsid w:val="00775090"/>
    <w:rsid w:val="0077604D"/>
    <w:rsid w:val="00780415"/>
    <w:rsid w:val="00783842"/>
    <w:rsid w:val="00790219"/>
    <w:rsid w:val="00790A49"/>
    <w:rsid w:val="00792EDD"/>
    <w:rsid w:val="00795AAD"/>
    <w:rsid w:val="007962FB"/>
    <w:rsid w:val="007968AE"/>
    <w:rsid w:val="00797F57"/>
    <w:rsid w:val="007A1F32"/>
    <w:rsid w:val="007A471C"/>
    <w:rsid w:val="007A4AE2"/>
    <w:rsid w:val="007A6044"/>
    <w:rsid w:val="007A64A1"/>
    <w:rsid w:val="007A760F"/>
    <w:rsid w:val="007B1333"/>
    <w:rsid w:val="007B1941"/>
    <w:rsid w:val="007B78E4"/>
    <w:rsid w:val="007C0F2D"/>
    <w:rsid w:val="007C333B"/>
    <w:rsid w:val="007C4E71"/>
    <w:rsid w:val="007C582E"/>
    <w:rsid w:val="007C6BE9"/>
    <w:rsid w:val="007D3DC2"/>
    <w:rsid w:val="007D5665"/>
    <w:rsid w:val="007D74FF"/>
    <w:rsid w:val="007E0482"/>
    <w:rsid w:val="007E3B66"/>
    <w:rsid w:val="007E4342"/>
    <w:rsid w:val="007E7458"/>
    <w:rsid w:val="007F05AC"/>
    <w:rsid w:val="007F1959"/>
    <w:rsid w:val="007F2291"/>
    <w:rsid w:val="007F3FBD"/>
    <w:rsid w:val="007F7040"/>
    <w:rsid w:val="008006B9"/>
    <w:rsid w:val="008022FD"/>
    <w:rsid w:val="008030FD"/>
    <w:rsid w:val="00803945"/>
    <w:rsid w:val="008039C4"/>
    <w:rsid w:val="0080555A"/>
    <w:rsid w:val="00805B3E"/>
    <w:rsid w:val="00806A51"/>
    <w:rsid w:val="00810294"/>
    <w:rsid w:val="0081303F"/>
    <w:rsid w:val="00813DBD"/>
    <w:rsid w:val="0081480C"/>
    <w:rsid w:val="00815AB9"/>
    <w:rsid w:val="008169DE"/>
    <w:rsid w:val="00816CF7"/>
    <w:rsid w:val="00827423"/>
    <w:rsid w:val="008329EE"/>
    <w:rsid w:val="00833771"/>
    <w:rsid w:val="00833D66"/>
    <w:rsid w:val="00834D03"/>
    <w:rsid w:val="00837EDD"/>
    <w:rsid w:val="00840D1F"/>
    <w:rsid w:val="008425B7"/>
    <w:rsid w:val="00843EBB"/>
    <w:rsid w:val="00847B63"/>
    <w:rsid w:val="00850690"/>
    <w:rsid w:val="00850F4E"/>
    <w:rsid w:val="00853618"/>
    <w:rsid w:val="008538E5"/>
    <w:rsid w:val="0085405E"/>
    <w:rsid w:val="0085484E"/>
    <w:rsid w:val="00860243"/>
    <w:rsid w:val="00860EEE"/>
    <w:rsid w:val="008621E5"/>
    <w:rsid w:val="00862407"/>
    <w:rsid w:val="0086287E"/>
    <w:rsid w:val="00866CFF"/>
    <w:rsid w:val="008677BB"/>
    <w:rsid w:val="00872702"/>
    <w:rsid w:val="00872CA7"/>
    <w:rsid w:val="008758C9"/>
    <w:rsid w:val="0087665B"/>
    <w:rsid w:val="00880511"/>
    <w:rsid w:val="00880D84"/>
    <w:rsid w:val="00883110"/>
    <w:rsid w:val="0088317D"/>
    <w:rsid w:val="00883AE7"/>
    <w:rsid w:val="00884568"/>
    <w:rsid w:val="00886307"/>
    <w:rsid w:val="00891473"/>
    <w:rsid w:val="00891FBF"/>
    <w:rsid w:val="00893AFA"/>
    <w:rsid w:val="00893CE0"/>
    <w:rsid w:val="00894A88"/>
    <w:rsid w:val="00894E09"/>
    <w:rsid w:val="0089705D"/>
    <w:rsid w:val="00897B31"/>
    <w:rsid w:val="008A0736"/>
    <w:rsid w:val="008A0BEB"/>
    <w:rsid w:val="008A27D7"/>
    <w:rsid w:val="008A6FDF"/>
    <w:rsid w:val="008B2E8C"/>
    <w:rsid w:val="008B31C4"/>
    <w:rsid w:val="008B35BA"/>
    <w:rsid w:val="008B3EEE"/>
    <w:rsid w:val="008B51BE"/>
    <w:rsid w:val="008B6D49"/>
    <w:rsid w:val="008C0F1C"/>
    <w:rsid w:val="008C484A"/>
    <w:rsid w:val="008C7CFE"/>
    <w:rsid w:val="008D1F82"/>
    <w:rsid w:val="008D30FE"/>
    <w:rsid w:val="008D42DB"/>
    <w:rsid w:val="008D7DC0"/>
    <w:rsid w:val="008E17EB"/>
    <w:rsid w:val="008E2C88"/>
    <w:rsid w:val="008E2F60"/>
    <w:rsid w:val="008E3062"/>
    <w:rsid w:val="008E31D1"/>
    <w:rsid w:val="008E62CD"/>
    <w:rsid w:val="008E78D7"/>
    <w:rsid w:val="008E7F88"/>
    <w:rsid w:val="008F0362"/>
    <w:rsid w:val="008F2320"/>
    <w:rsid w:val="008F29B5"/>
    <w:rsid w:val="008F4F8C"/>
    <w:rsid w:val="008F6B5A"/>
    <w:rsid w:val="0090057C"/>
    <w:rsid w:val="00900EAF"/>
    <w:rsid w:val="00903657"/>
    <w:rsid w:val="00903EE2"/>
    <w:rsid w:val="009079FC"/>
    <w:rsid w:val="00910CED"/>
    <w:rsid w:val="00913257"/>
    <w:rsid w:val="009137E2"/>
    <w:rsid w:val="009157B2"/>
    <w:rsid w:val="00920F0E"/>
    <w:rsid w:val="00921D45"/>
    <w:rsid w:val="00923A74"/>
    <w:rsid w:val="009253DC"/>
    <w:rsid w:val="00926C9D"/>
    <w:rsid w:val="00931035"/>
    <w:rsid w:val="00931C6D"/>
    <w:rsid w:val="00931D4E"/>
    <w:rsid w:val="00931E14"/>
    <w:rsid w:val="00931F40"/>
    <w:rsid w:val="00932386"/>
    <w:rsid w:val="0093263B"/>
    <w:rsid w:val="00935B7A"/>
    <w:rsid w:val="00935C1F"/>
    <w:rsid w:val="00936D2D"/>
    <w:rsid w:val="00936D71"/>
    <w:rsid w:val="009377E4"/>
    <w:rsid w:val="00937EB2"/>
    <w:rsid w:val="009442EB"/>
    <w:rsid w:val="00944A17"/>
    <w:rsid w:val="00947880"/>
    <w:rsid w:val="00952D05"/>
    <w:rsid w:val="00952E8A"/>
    <w:rsid w:val="0095491A"/>
    <w:rsid w:val="00955D9B"/>
    <w:rsid w:val="00955F9D"/>
    <w:rsid w:val="0095617D"/>
    <w:rsid w:val="009573A9"/>
    <w:rsid w:val="00957DF2"/>
    <w:rsid w:val="00957FF2"/>
    <w:rsid w:val="009628B4"/>
    <w:rsid w:val="00962EF5"/>
    <w:rsid w:val="00964005"/>
    <w:rsid w:val="0096621B"/>
    <w:rsid w:val="0096684E"/>
    <w:rsid w:val="00967E22"/>
    <w:rsid w:val="009715DA"/>
    <w:rsid w:val="00972D4A"/>
    <w:rsid w:val="009749B4"/>
    <w:rsid w:val="00974EBD"/>
    <w:rsid w:val="00976C62"/>
    <w:rsid w:val="009803F5"/>
    <w:rsid w:val="009804CB"/>
    <w:rsid w:val="00981E9B"/>
    <w:rsid w:val="00987E67"/>
    <w:rsid w:val="00993DDB"/>
    <w:rsid w:val="009940AF"/>
    <w:rsid w:val="00994EA7"/>
    <w:rsid w:val="00996940"/>
    <w:rsid w:val="00996F2F"/>
    <w:rsid w:val="009A1375"/>
    <w:rsid w:val="009A4A6F"/>
    <w:rsid w:val="009A5EBA"/>
    <w:rsid w:val="009B0B59"/>
    <w:rsid w:val="009B2599"/>
    <w:rsid w:val="009B4197"/>
    <w:rsid w:val="009B4968"/>
    <w:rsid w:val="009B68B3"/>
    <w:rsid w:val="009C21BA"/>
    <w:rsid w:val="009C4126"/>
    <w:rsid w:val="009C4676"/>
    <w:rsid w:val="009C4D6B"/>
    <w:rsid w:val="009C5F26"/>
    <w:rsid w:val="009C6C37"/>
    <w:rsid w:val="009D0CA3"/>
    <w:rsid w:val="009D1DE5"/>
    <w:rsid w:val="009D2CF0"/>
    <w:rsid w:val="009D3AE7"/>
    <w:rsid w:val="009D3D88"/>
    <w:rsid w:val="009D7D60"/>
    <w:rsid w:val="009E2107"/>
    <w:rsid w:val="009E2FA2"/>
    <w:rsid w:val="009E33A8"/>
    <w:rsid w:val="009E71B5"/>
    <w:rsid w:val="009F467B"/>
    <w:rsid w:val="009F54DF"/>
    <w:rsid w:val="009F616D"/>
    <w:rsid w:val="009F6814"/>
    <w:rsid w:val="00A0077F"/>
    <w:rsid w:val="00A03182"/>
    <w:rsid w:val="00A04FAD"/>
    <w:rsid w:val="00A06B21"/>
    <w:rsid w:val="00A07976"/>
    <w:rsid w:val="00A1074B"/>
    <w:rsid w:val="00A111BB"/>
    <w:rsid w:val="00A11C79"/>
    <w:rsid w:val="00A2212B"/>
    <w:rsid w:val="00A25D3A"/>
    <w:rsid w:val="00A34CB5"/>
    <w:rsid w:val="00A36E02"/>
    <w:rsid w:val="00A43F4E"/>
    <w:rsid w:val="00A45DA2"/>
    <w:rsid w:val="00A50443"/>
    <w:rsid w:val="00A52F8A"/>
    <w:rsid w:val="00A53008"/>
    <w:rsid w:val="00A53DF9"/>
    <w:rsid w:val="00A54D82"/>
    <w:rsid w:val="00A560A1"/>
    <w:rsid w:val="00A57B2C"/>
    <w:rsid w:val="00A57C81"/>
    <w:rsid w:val="00A61E41"/>
    <w:rsid w:val="00A63ACE"/>
    <w:rsid w:val="00A63B50"/>
    <w:rsid w:val="00A64FA7"/>
    <w:rsid w:val="00A66C17"/>
    <w:rsid w:val="00A66CC0"/>
    <w:rsid w:val="00A74786"/>
    <w:rsid w:val="00A75D04"/>
    <w:rsid w:val="00A76141"/>
    <w:rsid w:val="00A84605"/>
    <w:rsid w:val="00A86C41"/>
    <w:rsid w:val="00A87CA4"/>
    <w:rsid w:val="00A91BD4"/>
    <w:rsid w:val="00A960C0"/>
    <w:rsid w:val="00A97FB6"/>
    <w:rsid w:val="00AA16E9"/>
    <w:rsid w:val="00AA28EE"/>
    <w:rsid w:val="00AA354E"/>
    <w:rsid w:val="00AA46DF"/>
    <w:rsid w:val="00AA5C06"/>
    <w:rsid w:val="00AB4F58"/>
    <w:rsid w:val="00AB5A39"/>
    <w:rsid w:val="00AB6970"/>
    <w:rsid w:val="00AB7058"/>
    <w:rsid w:val="00AB7110"/>
    <w:rsid w:val="00AC0853"/>
    <w:rsid w:val="00AC1CAC"/>
    <w:rsid w:val="00AC1D05"/>
    <w:rsid w:val="00AC2367"/>
    <w:rsid w:val="00AC53C6"/>
    <w:rsid w:val="00AC5506"/>
    <w:rsid w:val="00AC5A22"/>
    <w:rsid w:val="00AC6D40"/>
    <w:rsid w:val="00AD77C3"/>
    <w:rsid w:val="00AE20D1"/>
    <w:rsid w:val="00AE295C"/>
    <w:rsid w:val="00AE5C19"/>
    <w:rsid w:val="00AF292B"/>
    <w:rsid w:val="00AF3761"/>
    <w:rsid w:val="00AF53F7"/>
    <w:rsid w:val="00AF54E4"/>
    <w:rsid w:val="00AF6C32"/>
    <w:rsid w:val="00B03051"/>
    <w:rsid w:val="00B03871"/>
    <w:rsid w:val="00B04698"/>
    <w:rsid w:val="00B04A9B"/>
    <w:rsid w:val="00B108EA"/>
    <w:rsid w:val="00B110EE"/>
    <w:rsid w:val="00B12232"/>
    <w:rsid w:val="00B139EE"/>
    <w:rsid w:val="00B14989"/>
    <w:rsid w:val="00B15862"/>
    <w:rsid w:val="00B15D71"/>
    <w:rsid w:val="00B16068"/>
    <w:rsid w:val="00B22696"/>
    <w:rsid w:val="00B23053"/>
    <w:rsid w:val="00B236FB"/>
    <w:rsid w:val="00B252AD"/>
    <w:rsid w:val="00B30815"/>
    <w:rsid w:val="00B31B8B"/>
    <w:rsid w:val="00B31F9D"/>
    <w:rsid w:val="00B328F6"/>
    <w:rsid w:val="00B33727"/>
    <w:rsid w:val="00B40B78"/>
    <w:rsid w:val="00B458F1"/>
    <w:rsid w:val="00B46FBA"/>
    <w:rsid w:val="00B52CBD"/>
    <w:rsid w:val="00B5352A"/>
    <w:rsid w:val="00B54D09"/>
    <w:rsid w:val="00B568E9"/>
    <w:rsid w:val="00B64EB7"/>
    <w:rsid w:val="00B707A7"/>
    <w:rsid w:val="00B7164C"/>
    <w:rsid w:val="00B72AD5"/>
    <w:rsid w:val="00B80A32"/>
    <w:rsid w:val="00B81286"/>
    <w:rsid w:val="00B8278B"/>
    <w:rsid w:val="00B83E71"/>
    <w:rsid w:val="00B855FC"/>
    <w:rsid w:val="00B85722"/>
    <w:rsid w:val="00B87302"/>
    <w:rsid w:val="00B91C86"/>
    <w:rsid w:val="00B92AA8"/>
    <w:rsid w:val="00B95321"/>
    <w:rsid w:val="00B95DD7"/>
    <w:rsid w:val="00BA5261"/>
    <w:rsid w:val="00BB1851"/>
    <w:rsid w:val="00BB2991"/>
    <w:rsid w:val="00BB2F7B"/>
    <w:rsid w:val="00BB5027"/>
    <w:rsid w:val="00BB531A"/>
    <w:rsid w:val="00BB5356"/>
    <w:rsid w:val="00BC0AAE"/>
    <w:rsid w:val="00BC24E2"/>
    <w:rsid w:val="00BC4367"/>
    <w:rsid w:val="00BC6380"/>
    <w:rsid w:val="00BC6C1A"/>
    <w:rsid w:val="00BC6D7A"/>
    <w:rsid w:val="00BD3E56"/>
    <w:rsid w:val="00BD5C8B"/>
    <w:rsid w:val="00BD7726"/>
    <w:rsid w:val="00BE1BB6"/>
    <w:rsid w:val="00BE339C"/>
    <w:rsid w:val="00BE4DE0"/>
    <w:rsid w:val="00BE57C1"/>
    <w:rsid w:val="00BE6AED"/>
    <w:rsid w:val="00BE6B85"/>
    <w:rsid w:val="00BE7375"/>
    <w:rsid w:val="00BE787E"/>
    <w:rsid w:val="00BF0B99"/>
    <w:rsid w:val="00C026EA"/>
    <w:rsid w:val="00C03E1C"/>
    <w:rsid w:val="00C04C34"/>
    <w:rsid w:val="00C0642F"/>
    <w:rsid w:val="00C06E01"/>
    <w:rsid w:val="00C06FB8"/>
    <w:rsid w:val="00C10AA7"/>
    <w:rsid w:val="00C1391C"/>
    <w:rsid w:val="00C159E1"/>
    <w:rsid w:val="00C1708C"/>
    <w:rsid w:val="00C21DD8"/>
    <w:rsid w:val="00C22BC1"/>
    <w:rsid w:val="00C2403A"/>
    <w:rsid w:val="00C269C3"/>
    <w:rsid w:val="00C26C25"/>
    <w:rsid w:val="00C311AA"/>
    <w:rsid w:val="00C31BC0"/>
    <w:rsid w:val="00C33F23"/>
    <w:rsid w:val="00C340D6"/>
    <w:rsid w:val="00C3449A"/>
    <w:rsid w:val="00C3537F"/>
    <w:rsid w:val="00C378D5"/>
    <w:rsid w:val="00C439F9"/>
    <w:rsid w:val="00C45177"/>
    <w:rsid w:val="00C45969"/>
    <w:rsid w:val="00C510D1"/>
    <w:rsid w:val="00C5115E"/>
    <w:rsid w:val="00C511C3"/>
    <w:rsid w:val="00C52B5B"/>
    <w:rsid w:val="00C54FE3"/>
    <w:rsid w:val="00C56FFA"/>
    <w:rsid w:val="00C600D9"/>
    <w:rsid w:val="00C638F7"/>
    <w:rsid w:val="00C64262"/>
    <w:rsid w:val="00C64423"/>
    <w:rsid w:val="00C661E0"/>
    <w:rsid w:val="00C67595"/>
    <w:rsid w:val="00C677BA"/>
    <w:rsid w:val="00C720BA"/>
    <w:rsid w:val="00C7301A"/>
    <w:rsid w:val="00C75454"/>
    <w:rsid w:val="00C75BCD"/>
    <w:rsid w:val="00C76A09"/>
    <w:rsid w:val="00C77E46"/>
    <w:rsid w:val="00C81A0D"/>
    <w:rsid w:val="00C83817"/>
    <w:rsid w:val="00C8452F"/>
    <w:rsid w:val="00C85696"/>
    <w:rsid w:val="00C86039"/>
    <w:rsid w:val="00C8637B"/>
    <w:rsid w:val="00C86E33"/>
    <w:rsid w:val="00C876F3"/>
    <w:rsid w:val="00C90584"/>
    <w:rsid w:val="00C91B19"/>
    <w:rsid w:val="00C91ED8"/>
    <w:rsid w:val="00C923E6"/>
    <w:rsid w:val="00C951AB"/>
    <w:rsid w:val="00C95D32"/>
    <w:rsid w:val="00CA0432"/>
    <w:rsid w:val="00CA34BF"/>
    <w:rsid w:val="00CA409B"/>
    <w:rsid w:val="00CA60C2"/>
    <w:rsid w:val="00CB0B1C"/>
    <w:rsid w:val="00CB14B0"/>
    <w:rsid w:val="00CB16F5"/>
    <w:rsid w:val="00CB3BE8"/>
    <w:rsid w:val="00CB3FD0"/>
    <w:rsid w:val="00CB497A"/>
    <w:rsid w:val="00CB650C"/>
    <w:rsid w:val="00CB7EB0"/>
    <w:rsid w:val="00CB7FCE"/>
    <w:rsid w:val="00CC1B3D"/>
    <w:rsid w:val="00CC226E"/>
    <w:rsid w:val="00CC2FF2"/>
    <w:rsid w:val="00CC5369"/>
    <w:rsid w:val="00CC63B5"/>
    <w:rsid w:val="00CC7B83"/>
    <w:rsid w:val="00CD3C34"/>
    <w:rsid w:val="00CD63ED"/>
    <w:rsid w:val="00CD7362"/>
    <w:rsid w:val="00CD776B"/>
    <w:rsid w:val="00CE03AD"/>
    <w:rsid w:val="00CE2748"/>
    <w:rsid w:val="00CE27F2"/>
    <w:rsid w:val="00CE288D"/>
    <w:rsid w:val="00CE2A08"/>
    <w:rsid w:val="00CE3355"/>
    <w:rsid w:val="00CE3AA6"/>
    <w:rsid w:val="00CE4F75"/>
    <w:rsid w:val="00CE619F"/>
    <w:rsid w:val="00CE6739"/>
    <w:rsid w:val="00CF189C"/>
    <w:rsid w:val="00CF18AA"/>
    <w:rsid w:val="00CF4011"/>
    <w:rsid w:val="00CF7760"/>
    <w:rsid w:val="00D01BCB"/>
    <w:rsid w:val="00D0285A"/>
    <w:rsid w:val="00D06CCB"/>
    <w:rsid w:val="00D06D24"/>
    <w:rsid w:val="00D178FF"/>
    <w:rsid w:val="00D17FFA"/>
    <w:rsid w:val="00D22AAD"/>
    <w:rsid w:val="00D22C52"/>
    <w:rsid w:val="00D23823"/>
    <w:rsid w:val="00D25641"/>
    <w:rsid w:val="00D25685"/>
    <w:rsid w:val="00D26ADD"/>
    <w:rsid w:val="00D30C9E"/>
    <w:rsid w:val="00D3196A"/>
    <w:rsid w:val="00D31A10"/>
    <w:rsid w:val="00D34244"/>
    <w:rsid w:val="00D42618"/>
    <w:rsid w:val="00D43B9D"/>
    <w:rsid w:val="00D46ADD"/>
    <w:rsid w:val="00D5440E"/>
    <w:rsid w:val="00D5535B"/>
    <w:rsid w:val="00D5621C"/>
    <w:rsid w:val="00D61694"/>
    <w:rsid w:val="00D625BA"/>
    <w:rsid w:val="00D64932"/>
    <w:rsid w:val="00D64D30"/>
    <w:rsid w:val="00D73041"/>
    <w:rsid w:val="00D73552"/>
    <w:rsid w:val="00D754D5"/>
    <w:rsid w:val="00D873C9"/>
    <w:rsid w:val="00D93561"/>
    <w:rsid w:val="00D95301"/>
    <w:rsid w:val="00D95DF7"/>
    <w:rsid w:val="00D979F9"/>
    <w:rsid w:val="00D97F46"/>
    <w:rsid w:val="00DA09D0"/>
    <w:rsid w:val="00DA48B4"/>
    <w:rsid w:val="00DA5156"/>
    <w:rsid w:val="00DB2717"/>
    <w:rsid w:val="00DB2AD2"/>
    <w:rsid w:val="00DB7773"/>
    <w:rsid w:val="00DC000D"/>
    <w:rsid w:val="00DC0382"/>
    <w:rsid w:val="00DC12A6"/>
    <w:rsid w:val="00DC458A"/>
    <w:rsid w:val="00DD0C62"/>
    <w:rsid w:val="00DD297D"/>
    <w:rsid w:val="00DD2BA6"/>
    <w:rsid w:val="00DD41E6"/>
    <w:rsid w:val="00DE0C10"/>
    <w:rsid w:val="00DE449E"/>
    <w:rsid w:val="00DE6410"/>
    <w:rsid w:val="00DF3FCA"/>
    <w:rsid w:val="00DF4D8A"/>
    <w:rsid w:val="00DF5E12"/>
    <w:rsid w:val="00DF676C"/>
    <w:rsid w:val="00E01BF1"/>
    <w:rsid w:val="00E03A04"/>
    <w:rsid w:val="00E049A1"/>
    <w:rsid w:val="00E06354"/>
    <w:rsid w:val="00E06376"/>
    <w:rsid w:val="00E10A29"/>
    <w:rsid w:val="00E10C34"/>
    <w:rsid w:val="00E140B4"/>
    <w:rsid w:val="00E17200"/>
    <w:rsid w:val="00E17AFA"/>
    <w:rsid w:val="00E21010"/>
    <w:rsid w:val="00E21ACA"/>
    <w:rsid w:val="00E256C6"/>
    <w:rsid w:val="00E3142B"/>
    <w:rsid w:val="00E319F0"/>
    <w:rsid w:val="00E322DF"/>
    <w:rsid w:val="00E33161"/>
    <w:rsid w:val="00E333BB"/>
    <w:rsid w:val="00E350FE"/>
    <w:rsid w:val="00E352C7"/>
    <w:rsid w:val="00E358C8"/>
    <w:rsid w:val="00E36908"/>
    <w:rsid w:val="00E36A76"/>
    <w:rsid w:val="00E37B1D"/>
    <w:rsid w:val="00E40C34"/>
    <w:rsid w:val="00E42DD1"/>
    <w:rsid w:val="00E43078"/>
    <w:rsid w:val="00E443E1"/>
    <w:rsid w:val="00E472F4"/>
    <w:rsid w:val="00E47AE1"/>
    <w:rsid w:val="00E5546E"/>
    <w:rsid w:val="00E55879"/>
    <w:rsid w:val="00E56041"/>
    <w:rsid w:val="00E63BD5"/>
    <w:rsid w:val="00E643C5"/>
    <w:rsid w:val="00E64479"/>
    <w:rsid w:val="00E648E2"/>
    <w:rsid w:val="00E66E58"/>
    <w:rsid w:val="00E722AB"/>
    <w:rsid w:val="00E725E8"/>
    <w:rsid w:val="00E760DA"/>
    <w:rsid w:val="00E76EFD"/>
    <w:rsid w:val="00E771E0"/>
    <w:rsid w:val="00E77994"/>
    <w:rsid w:val="00E81B97"/>
    <w:rsid w:val="00E82B07"/>
    <w:rsid w:val="00E84A17"/>
    <w:rsid w:val="00E85DFD"/>
    <w:rsid w:val="00E91842"/>
    <w:rsid w:val="00E91E9C"/>
    <w:rsid w:val="00E95A26"/>
    <w:rsid w:val="00EB085A"/>
    <w:rsid w:val="00EB46B7"/>
    <w:rsid w:val="00EB582D"/>
    <w:rsid w:val="00EB6104"/>
    <w:rsid w:val="00EC0776"/>
    <w:rsid w:val="00EC2D99"/>
    <w:rsid w:val="00EC3FE3"/>
    <w:rsid w:val="00EC6170"/>
    <w:rsid w:val="00EC77FD"/>
    <w:rsid w:val="00ED2529"/>
    <w:rsid w:val="00ED2AA1"/>
    <w:rsid w:val="00ED2C17"/>
    <w:rsid w:val="00EE049A"/>
    <w:rsid w:val="00EE07A9"/>
    <w:rsid w:val="00EE0D29"/>
    <w:rsid w:val="00EE18CA"/>
    <w:rsid w:val="00EF0478"/>
    <w:rsid w:val="00EF065E"/>
    <w:rsid w:val="00EF0BC3"/>
    <w:rsid w:val="00EF10B0"/>
    <w:rsid w:val="00EF1BA6"/>
    <w:rsid w:val="00EF4504"/>
    <w:rsid w:val="00EF4C7A"/>
    <w:rsid w:val="00EF68D4"/>
    <w:rsid w:val="00EF702C"/>
    <w:rsid w:val="00F04F3A"/>
    <w:rsid w:val="00F05A5A"/>
    <w:rsid w:val="00F104A5"/>
    <w:rsid w:val="00F13B4C"/>
    <w:rsid w:val="00F147A3"/>
    <w:rsid w:val="00F17153"/>
    <w:rsid w:val="00F212C9"/>
    <w:rsid w:val="00F21936"/>
    <w:rsid w:val="00F2437E"/>
    <w:rsid w:val="00F34210"/>
    <w:rsid w:val="00F37411"/>
    <w:rsid w:val="00F427EC"/>
    <w:rsid w:val="00F429B7"/>
    <w:rsid w:val="00F44ACD"/>
    <w:rsid w:val="00F47807"/>
    <w:rsid w:val="00F508AE"/>
    <w:rsid w:val="00F50B58"/>
    <w:rsid w:val="00F52D79"/>
    <w:rsid w:val="00F60E77"/>
    <w:rsid w:val="00F62B0B"/>
    <w:rsid w:val="00F644F7"/>
    <w:rsid w:val="00F70BDE"/>
    <w:rsid w:val="00F813E8"/>
    <w:rsid w:val="00F847CE"/>
    <w:rsid w:val="00F86A6C"/>
    <w:rsid w:val="00F94C35"/>
    <w:rsid w:val="00F96F0F"/>
    <w:rsid w:val="00FA3C0D"/>
    <w:rsid w:val="00FA471E"/>
    <w:rsid w:val="00FA5AAE"/>
    <w:rsid w:val="00FB0A5A"/>
    <w:rsid w:val="00FB27D5"/>
    <w:rsid w:val="00FB2CCA"/>
    <w:rsid w:val="00FB3E4C"/>
    <w:rsid w:val="00FB6361"/>
    <w:rsid w:val="00FB7F6E"/>
    <w:rsid w:val="00FC2305"/>
    <w:rsid w:val="00FC3950"/>
    <w:rsid w:val="00FC618C"/>
    <w:rsid w:val="00FC734C"/>
    <w:rsid w:val="00FD0E22"/>
    <w:rsid w:val="00FD14D4"/>
    <w:rsid w:val="00FD17CD"/>
    <w:rsid w:val="00FD1916"/>
    <w:rsid w:val="00FD1D20"/>
    <w:rsid w:val="00FD227E"/>
    <w:rsid w:val="00FD2707"/>
    <w:rsid w:val="00FD3729"/>
    <w:rsid w:val="00FD4EF9"/>
    <w:rsid w:val="00FD7EB8"/>
    <w:rsid w:val="00FE001A"/>
    <w:rsid w:val="00FE1674"/>
    <w:rsid w:val="00FE2771"/>
    <w:rsid w:val="00FE2B15"/>
    <w:rsid w:val="00FE2CA0"/>
    <w:rsid w:val="00FE5C3C"/>
    <w:rsid w:val="00FE62E7"/>
    <w:rsid w:val="00FE7A56"/>
    <w:rsid w:val="00FF0882"/>
    <w:rsid w:val="00FF1047"/>
    <w:rsid w:val="00FF13E8"/>
    <w:rsid w:val="00FF2081"/>
    <w:rsid w:val="00FF3CD3"/>
    <w:rsid w:val="00FF6A25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.5pt"/>
      <v:textbox inset="2mm,2.5mm,2mm,1mm"/>
    </o:shapedefaults>
    <o:shapelayout v:ext="edit">
      <o:idmap v:ext="edit" data="2"/>
    </o:shapelayout>
  </w:shapeDefaults>
  <w:decimalSymbol w:val="."/>
  <w:listSeparator w:val=","/>
  <w14:docId w14:val="7C65F62E"/>
  <w15:docId w15:val="{9ECEC84B-B457-45A0-B0EB-27F60CCE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58C9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rsid w:val="00FF762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FF762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FF762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FF762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1480C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sid w:val="00FF7625"/>
    <w:rPr>
      <w:rFonts w:ascii="Arial" w:eastAsia="ＭＳ ゴシック" w:hAnsi="Arial"/>
      <w:kern w:val="2"/>
      <w:sz w:val="21"/>
      <w:szCs w:val="21"/>
      <w:lang w:val="en-US" w:eastAsia="ja-JP" w:bidi="ar-SA"/>
    </w:rPr>
  </w:style>
  <w:style w:type="paragraph" w:customStyle="1" w:styleId="a3">
    <w:name w:val="タイトル　ア"/>
    <w:basedOn w:val="4"/>
    <w:qFormat/>
    <w:rsid w:val="000F3ADE"/>
    <w:pPr>
      <w:autoSpaceDE w:val="0"/>
      <w:autoSpaceDN w:val="0"/>
      <w:ind w:left="500" w:hangingChars="100" w:hanging="100"/>
      <w:outlineLvl w:val="5"/>
    </w:pPr>
    <w:rPr>
      <w:rFonts w:hAnsi="ＭＳ 明朝"/>
      <w:b w:val="0"/>
    </w:rPr>
  </w:style>
  <w:style w:type="paragraph" w:customStyle="1" w:styleId="10">
    <w:name w:val="見出し　第1章"/>
    <w:basedOn w:val="1"/>
    <w:rsid w:val="00FF7625"/>
    <w:pPr>
      <w:jc w:val="center"/>
    </w:pPr>
    <w:rPr>
      <w:rFonts w:ascii="ＭＳ ゴシック" w:hAnsi="ＭＳ ゴシック"/>
      <w:kern w:val="0"/>
      <w:sz w:val="44"/>
      <w:szCs w:val="44"/>
    </w:rPr>
  </w:style>
  <w:style w:type="paragraph" w:customStyle="1" w:styleId="a4">
    <w:name w:val="箇条書１"/>
    <w:basedOn w:val="a"/>
    <w:link w:val="a5"/>
    <w:rsid w:val="00FF7625"/>
    <w:pPr>
      <w:ind w:leftChars="100" w:left="418" w:hangingChars="100" w:hanging="209"/>
    </w:pPr>
    <w:rPr>
      <w:rFonts w:ascii="ＭＳ 明朝" w:hAnsi="ＭＳ 明朝"/>
    </w:rPr>
  </w:style>
  <w:style w:type="paragraph" w:customStyle="1" w:styleId="a6">
    <w:name w:val="本文２"/>
    <w:basedOn w:val="a"/>
    <w:link w:val="a7"/>
    <w:qFormat/>
    <w:rsid w:val="00FF7625"/>
    <w:pPr>
      <w:ind w:leftChars="200" w:left="418" w:firstLineChars="100" w:firstLine="209"/>
    </w:pPr>
    <w:rPr>
      <w:rFonts w:ascii="ＭＳ 明朝" w:hAnsi="ＭＳ 明朝"/>
    </w:rPr>
  </w:style>
  <w:style w:type="paragraph" w:styleId="a8">
    <w:name w:val="header"/>
    <w:basedOn w:val="a"/>
    <w:rsid w:val="00FF762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FF7625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091AD4"/>
  </w:style>
  <w:style w:type="paragraph" w:styleId="ac">
    <w:name w:val="Block Text"/>
    <w:basedOn w:val="a"/>
    <w:rsid w:val="00091AD4"/>
    <w:pPr>
      <w:autoSpaceDE w:val="0"/>
      <w:autoSpaceDN w:val="0"/>
      <w:ind w:leftChars="50" w:left="100" w:rightChars="50" w:right="100" w:firstLineChars="100" w:firstLine="200"/>
    </w:pPr>
    <w:rPr>
      <w:rFonts w:hAnsi="ＭＳ 明朝"/>
    </w:rPr>
  </w:style>
  <w:style w:type="paragraph" w:customStyle="1" w:styleId="ad">
    <w:name w:val="箇条書３"/>
    <w:basedOn w:val="a"/>
    <w:rsid w:val="00FF7625"/>
    <w:pPr>
      <w:ind w:leftChars="300" w:left="836" w:hangingChars="100" w:hanging="209"/>
    </w:pPr>
    <w:rPr>
      <w:rFonts w:ascii="ＭＳ 明朝" w:hAnsi="ＭＳ 明朝"/>
    </w:rPr>
  </w:style>
  <w:style w:type="paragraph" w:customStyle="1" w:styleId="ae">
    <w:name w:val="タイトル(ｱ)"/>
    <w:basedOn w:val="a"/>
    <w:qFormat/>
    <w:rsid w:val="00FF7625"/>
    <w:pPr>
      <w:ind w:leftChars="300" w:left="836" w:hangingChars="100" w:hanging="209"/>
      <w:outlineLvl w:val="4"/>
    </w:pPr>
    <w:rPr>
      <w:rFonts w:ascii="ＭＳ 明朝" w:hAnsi="ＭＳ 明朝"/>
    </w:rPr>
  </w:style>
  <w:style w:type="paragraph" w:customStyle="1" w:styleId="af">
    <w:name w:val="本文３"/>
    <w:basedOn w:val="a"/>
    <w:link w:val="af0"/>
    <w:qFormat/>
    <w:rsid w:val="00FF7625"/>
    <w:pPr>
      <w:ind w:leftChars="300" w:left="627" w:firstLineChars="100" w:firstLine="209"/>
    </w:pPr>
    <w:rPr>
      <w:rFonts w:ascii="ＭＳ 明朝" w:hAnsi="ＭＳ 明朝"/>
    </w:rPr>
  </w:style>
  <w:style w:type="paragraph" w:styleId="af1">
    <w:name w:val="Balloon Text"/>
    <w:basedOn w:val="a"/>
    <w:semiHidden/>
    <w:rsid w:val="00FF7625"/>
    <w:rPr>
      <w:rFonts w:ascii="Arial" w:eastAsia="ＭＳ ゴシック" w:hAnsi="Arial"/>
      <w:sz w:val="18"/>
      <w:szCs w:val="18"/>
    </w:rPr>
  </w:style>
  <w:style w:type="table" w:styleId="af2">
    <w:name w:val="Table Grid"/>
    <w:basedOn w:val="a1"/>
    <w:uiPriority w:val="39"/>
    <w:rsid w:val="00FF76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本文４"/>
    <w:basedOn w:val="a"/>
    <w:link w:val="af4"/>
    <w:qFormat/>
    <w:rsid w:val="00FF7625"/>
    <w:pPr>
      <w:ind w:leftChars="400" w:left="837" w:firstLineChars="100" w:firstLine="209"/>
    </w:pPr>
    <w:rPr>
      <w:rFonts w:ascii="ＭＳ 明朝" w:hAnsi="ＭＳ 明朝"/>
    </w:rPr>
  </w:style>
  <w:style w:type="paragraph" w:customStyle="1" w:styleId="af5">
    <w:name w:val="様式等"/>
    <w:basedOn w:val="a"/>
    <w:link w:val="af6"/>
    <w:rsid w:val="00FF7625"/>
    <w:pPr>
      <w:ind w:left="239" w:hangingChars="100" w:hanging="239"/>
      <w:outlineLvl w:val="2"/>
    </w:pPr>
    <w:rPr>
      <w:rFonts w:ascii="ＭＳ ゴシック" w:eastAsia="ＭＳ ゴシック" w:hAnsi="ＭＳ ゴシック"/>
      <w:sz w:val="24"/>
      <w:szCs w:val="24"/>
    </w:rPr>
  </w:style>
  <w:style w:type="character" w:customStyle="1" w:styleId="af6">
    <w:name w:val="様式等 (文字)"/>
    <w:link w:val="af5"/>
    <w:rsid w:val="002076CC"/>
    <w:rPr>
      <w:rFonts w:ascii="ＭＳ ゴシック" w:eastAsia="ＭＳ ゴシック" w:hAnsi="ＭＳ ゴシック"/>
      <w:kern w:val="2"/>
      <w:sz w:val="24"/>
      <w:szCs w:val="24"/>
      <w:lang w:val="en-US" w:eastAsia="ja-JP" w:bidi="ar-SA"/>
    </w:rPr>
  </w:style>
  <w:style w:type="paragraph" w:customStyle="1" w:styleId="af7">
    <w:name w:val="タイトル１"/>
    <w:basedOn w:val="a"/>
    <w:link w:val="af8"/>
    <w:qFormat/>
    <w:rsid w:val="00286749"/>
    <w:pPr>
      <w:ind w:leftChars="100" w:left="200" w:hangingChars="100" w:hanging="100"/>
      <w:outlineLvl w:val="2"/>
    </w:pPr>
    <w:rPr>
      <w:rFonts w:ascii="ＭＳ ゴシック" w:eastAsia="ＭＳ ゴシック" w:hAnsi="ＭＳ ゴシック"/>
      <w:sz w:val="24"/>
      <w:szCs w:val="24"/>
    </w:rPr>
  </w:style>
  <w:style w:type="paragraph" w:styleId="21">
    <w:name w:val="toc 2"/>
    <w:basedOn w:val="a"/>
    <w:next w:val="a"/>
    <w:autoRedefine/>
    <w:uiPriority w:val="39"/>
    <w:qFormat/>
    <w:rsid w:val="00CB7EB0"/>
    <w:pPr>
      <w:tabs>
        <w:tab w:val="right" w:leader="dot" w:pos="9402"/>
      </w:tabs>
      <w:ind w:leftChars="100" w:left="412" w:rightChars="100" w:right="206" w:hangingChars="100" w:hanging="206"/>
    </w:pPr>
    <w:rPr>
      <w:rFonts w:hAnsi="ＭＳ 明朝" w:cs="ＭＳ 明朝"/>
      <w:noProof/>
    </w:rPr>
  </w:style>
  <w:style w:type="paragraph" w:customStyle="1" w:styleId="af9">
    <w:name w:val="タイトル①"/>
    <w:basedOn w:val="a"/>
    <w:link w:val="afa"/>
    <w:qFormat/>
    <w:rsid w:val="00286749"/>
    <w:pPr>
      <w:ind w:left="100" w:hangingChars="100" w:hanging="100"/>
      <w:outlineLvl w:val="1"/>
    </w:pPr>
    <w:rPr>
      <w:rFonts w:ascii="ＭＳ ゴシック" w:eastAsia="ＭＳ ゴシック" w:hAnsi="ＭＳ ゴシック"/>
      <w:sz w:val="28"/>
      <w:szCs w:val="28"/>
    </w:rPr>
  </w:style>
  <w:style w:type="character" w:styleId="afb">
    <w:name w:val="Hyperlink"/>
    <w:uiPriority w:val="99"/>
    <w:rsid w:val="00FF7625"/>
    <w:rPr>
      <w:rFonts w:ascii="ＭＳ 明朝" w:eastAsia="ＭＳ 明朝"/>
      <w:color w:val="0000FF"/>
      <w:u w:val="single"/>
    </w:rPr>
  </w:style>
  <w:style w:type="paragraph" w:customStyle="1" w:styleId="22pt">
    <w:name w:val="スタイル ＭＳ ゴシック 22 pt 中央揃え"/>
    <w:basedOn w:val="1"/>
    <w:rsid w:val="00FF7625"/>
    <w:pPr>
      <w:jc w:val="center"/>
    </w:pPr>
    <w:rPr>
      <w:rFonts w:ascii="ＭＳ ゴシック" w:hAnsi="ＭＳ ゴシック" w:cs="ＭＳ 明朝"/>
      <w:kern w:val="0"/>
      <w:sz w:val="44"/>
    </w:rPr>
  </w:style>
  <w:style w:type="paragraph" w:styleId="11">
    <w:name w:val="toc 1"/>
    <w:basedOn w:val="a"/>
    <w:next w:val="a"/>
    <w:autoRedefine/>
    <w:uiPriority w:val="39"/>
    <w:qFormat/>
    <w:rsid w:val="002F2177"/>
    <w:pPr>
      <w:tabs>
        <w:tab w:val="right" w:leader="dot" w:pos="9402"/>
      </w:tabs>
      <w:ind w:left="209" w:rightChars="100" w:right="209" w:hangingChars="100" w:hanging="209"/>
    </w:pPr>
  </w:style>
  <w:style w:type="paragraph" w:customStyle="1" w:styleId="afc">
    <w:name w:val="箇条書７"/>
    <w:basedOn w:val="a"/>
    <w:rsid w:val="00FF7625"/>
    <w:pPr>
      <w:ind w:leftChars="700" w:left="1673" w:hangingChars="100" w:hanging="209"/>
    </w:pPr>
    <w:rPr>
      <w:rFonts w:ascii="ＭＳ 明朝" w:hAnsi="ＭＳ 明朝"/>
    </w:rPr>
  </w:style>
  <w:style w:type="paragraph" w:customStyle="1" w:styleId="afd">
    <w:name w:val="箇条書５"/>
    <w:basedOn w:val="a"/>
    <w:link w:val="afe"/>
    <w:rsid w:val="00FF7625"/>
    <w:pPr>
      <w:ind w:leftChars="500" w:left="1255" w:hangingChars="100" w:hanging="209"/>
    </w:pPr>
    <w:rPr>
      <w:rFonts w:ascii="ＭＳ 明朝" w:hAnsi="ＭＳ 明朝"/>
    </w:rPr>
  </w:style>
  <w:style w:type="paragraph" w:customStyle="1" w:styleId="aff">
    <w:name w:val="本文５"/>
    <w:basedOn w:val="a"/>
    <w:qFormat/>
    <w:rsid w:val="00FF7625"/>
    <w:pPr>
      <w:ind w:leftChars="500" w:left="1046" w:firstLineChars="100" w:firstLine="209"/>
    </w:pPr>
    <w:rPr>
      <w:rFonts w:ascii="ＭＳ 明朝" w:hAnsi="ＭＳ 明朝"/>
    </w:rPr>
  </w:style>
  <w:style w:type="paragraph" w:styleId="31">
    <w:name w:val="toc 3"/>
    <w:basedOn w:val="a"/>
    <w:next w:val="a"/>
    <w:autoRedefine/>
    <w:uiPriority w:val="39"/>
    <w:qFormat/>
    <w:rsid w:val="00CB7EB0"/>
    <w:pPr>
      <w:tabs>
        <w:tab w:val="right" w:leader="dot" w:pos="9402"/>
      </w:tabs>
      <w:ind w:leftChars="200" w:left="618" w:rightChars="100" w:right="206" w:hangingChars="100" w:hanging="206"/>
    </w:pPr>
  </w:style>
  <w:style w:type="paragraph" w:customStyle="1" w:styleId="aff0">
    <w:name w:val="箇条書４"/>
    <w:basedOn w:val="a"/>
    <w:rsid w:val="00FF7625"/>
    <w:pPr>
      <w:ind w:leftChars="400" w:left="1046" w:hangingChars="100" w:hanging="209"/>
    </w:pPr>
    <w:rPr>
      <w:rFonts w:ascii="ＭＳ 明朝" w:hAnsi="ＭＳ 明朝"/>
    </w:rPr>
  </w:style>
  <w:style w:type="paragraph" w:customStyle="1" w:styleId="aff1">
    <w:name w:val="本文１"/>
    <w:basedOn w:val="a"/>
    <w:link w:val="aff2"/>
    <w:qFormat/>
    <w:rsid w:val="00FF7625"/>
    <w:pPr>
      <w:ind w:leftChars="100" w:left="209" w:firstLineChars="100" w:firstLine="209"/>
    </w:pPr>
    <w:rPr>
      <w:rFonts w:ascii="ＭＳ 明朝" w:hAnsi="ＭＳ 明朝"/>
    </w:rPr>
  </w:style>
  <w:style w:type="paragraph" w:customStyle="1" w:styleId="aff3">
    <w:name w:val="箇条書２"/>
    <w:basedOn w:val="a"/>
    <w:link w:val="aff4"/>
    <w:rsid w:val="00FF7625"/>
    <w:pPr>
      <w:ind w:leftChars="200" w:left="627" w:hangingChars="100" w:hanging="209"/>
    </w:pPr>
    <w:rPr>
      <w:rFonts w:ascii="ＭＳ 明朝" w:hAnsi="ＭＳ 明朝"/>
    </w:rPr>
  </w:style>
  <w:style w:type="paragraph" w:customStyle="1" w:styleId="aff5">
    <w:name w:val="タイトルア"/>
    <w:basedOn w:val="a"/>
    <w:rsid w:val="002F2177"/>
    <w:pPr>
      <w:ind w:leftChars="400" w:left="500" w:hangingChars="100" w:hanging="100"/>
      <w:outlineLvl w:val="5"/>
    </w:pPr>
    <w:rPr>
      <w:rFonts w:ascii="ＭＳ 明朝" w:hAnsi="ＭＳ 明朝"/>
    </w:rPr>
  </w:style>
  <w:style w:type="paragraph" w:customStyle="1" w:styleId="aff6">
    <w:name w:val="本文０"/>
    <w:basedOn w:val="a"/>
    <w:link w:val="aff7"/>
    <w:qFormat/>
    <w:rsid w:val="00FF7625"/>
    <w:pPr>
      <w:ind w:firstLineChars="100" w:firstLine="209"/>
    </w:pPr>
    <w:rPr>
      <w:rFonts w:ascii="ＭＳ 明朝" w:hAnsi="ＭＳ 明朝"/>
    </w:rPr>
  </w:style>
  <w:style w:type="paragraph" w:customStyle="1" w:styleId="12">
    <w:name w:val="タイトル(1)"/>
    <w:basedOn w:val="a"/>
    <w:link w:val="13"/>
    <w:qFormat/>
    <w:rsid w:val="000F3ADE"/>
    <w:pPr>
      <w:ind w:leftChars="200" w:left="300" w:hangingChars="100" w:hanging="100"/>
      <w:outlineLvl w:val="4"/>
    </w:pPr>
    <w:rPr>
      <w:rFonts w:ascii="ＭＳ 明朝" w:hAnsi="ＭＳ 明朝"/>
    </w:rPr>
  </w:style>
  <w:style w:type="paragraph" w:customStyle="1" w:styleId="aff8">
    <w:name w:val="本文６"/>
    <w:basedOn w:val="a"/>
    <w:qFormat/>
    <w:rsid w:val="00FF7625"/>
    <w:pPr>
      <w:ind w:leftChars="600" w:left="1255" w:firstLineChars="100" w:firstLine="209"/>
    </w:pPr>
    <w:rPr>
      <w:rFonts w:ascii="ＭＳ 明朝" w:hAnsi="ＭＳ 明朝"/>
    </w:rPr>
  </w:style>
  <w:style w:type="paragraph" w:customStyle="1" w:styleId="aff9">
    <w:name w:val="本文７"/>
    <w:basedOn w:val="a"/>
    <w:qFormat/>
    <w:rsid w:val="00FF7625"/>
    <w:pPr>
      <w:ind w:leftChars="700" w:left="1464" w:firstLineChars="100" w:firstLine="209"/>
    </w:pPr>
    <w:rPr>
      <w:rFonts w:ascii="ＭＳ 明朝" w:hAnsi="ＭＳ 明朝"/>
    </w:rPr>
  </w:style>
  <w:style w:type="paragraph" w:customStyle="1" w:styleId="affa">
    <w:name w:val="箇条書６"/>
    <w:basedOn w:val="a"/>
    <w:rsid w:val="00FF7625"/>
    <w:pPr>
      <w:ind w:leftChars="600" w:left="1464" w:hangingChars="100" w:hanging="209"/>
    </w:pPr>
    <w:rPr>
      <w:rFonts w:ascii="ＭＳ 明朝" w:hAnsi="ＭＳ 明朝"/>
    </w:rPr>
  </w:style>
  <w:style w:type="paragraph" w:customStyle="1" w:styleId="affb">
    <w:name w:val="目次等"/>
    <w:basedOn w:val="a"/>
    <w:rsid w:val="00FF7625"/>
    <w:pPr>
      <w:jc w:val="center"/>
    </w:pPr>
    <w:rPr>
      <w:rFonts w:ascii="ＭＳ ゴシック" w:eastAsia="ＭＳ ゴシック" w:hAnsi="ＭＳ ゴシック"/>
      <w:sz w:val="44"/>
      <w:szCs w:val="44"/>
    </w:rPr>
  </w:style>
  <w:style w:type="paragraph" w:customStyle="1" w:styleId="affc">
    <w:name w:val="見出し　１"/>
    <w:basedOn w:val="3"/>
    <w:link w:val="affd"/>
    <w:rsid w:val="00FF7625"/>
    <w:pPr>
      <w:ind w:left="196" w:hanging="196"/>
    </w:pPr>
    <w:rPr>
      <w:rFonts w:cs="ＭＳ 明朝"/>
    </w:rPr>
  </w:style>
  <w:style w:type="character" w:customStyle="1" w:styleId="affd">
    <w:name w:val="見出し　１ (文字)"/>
    <w:link w:val="affc"/>
    <w:rsid w:val="00FF7625"/>
    <w:rPr>
      <w:rFonts w:ascii="Arial" w:eastAsia="ＭＳ ゴシック" w:hAnsi="Arial" w:cs="ＭＳ 明朝"/>
      <w:kern w:val="2"/>
      <w:sz w:val="21"/>
      <w:szCs w:val="21"/>
      <w:lang w:val="en-US" w:eastAsia="ja-JP" w:bidi="ar-SA"/>
    </w:rPr>
  </w:style>
  <w:style w:type="paragraph" w:customStyle="1" w:styleId="affe">
    <w:name w:val="箇条書０"/>
    <w:basedOn w:val="a"/>
    <w:link w:val="afff"/>
    <w:rsid w:val="00FF7625"/>
    <w:pPr>
      <w:ind w:left="100" w:hangingChars="100" w:hanging="100"/>
    </w:pPr>
  </w:style>
  <w:style w:type="numbering" w:customStyle="1" w:styleId="22">
    <w:name w:val="リストなし2"/>
    <w:next w:val="a2"/>
    <w:semiHidden/>
    <w:rsid w:val="00743605"/>
  </w:style>
  <w:style w:type="paragraph" w:customStyle="1" w:styleId="210">
    <w:name w:val="スタイル 目次 2 + 左 :  1 字"/>
    <w:basedOn w:val="21"/>
    <w:rsid w:val="00FF7625"/>
    <w:pPr>
      <w:ind w:left="209"/>
    </w:pPr>
    <w:rPr>
      <w:rFonts w:ascii="ＭＳ 明朝"/>
    </w:rPr>
  </w:style>
  <w:style w:type="paragraph" w:customStyle="1" w:styleId="211">
    <w:name w:val="スタイル 目次 2 + 左 :  1 字1"/>
    <w:basedOn w:val="21"/>
    <w:rsid w:val="00FF7625"/>
    <w:pPr>
      <w:ind w:left="209"/>
    </w:pPr>
    <w:rPr>
      <w:rFonts w:ascii="ＭＳ 明朝"/>
    </w:rPr>
  </w:style>
  <w:style w:type="paragraph" w:customStyle="1" w:styleId="32">
    <w:name w:val="スタイル 目次 3 + 左 :  2 字"/>
    <w:basedOn w:val="31"/>
    <w:rsid w:val="00FF7625"/>
    <w:pPr>
      <w:ind w:left="418"/>
    </w:pPr>
    <w:rPr>
      <w:rFonts w:ascii="ＭＳ 明朝" w:cs="ＭＳ 明朝"/>
    </w:rPr>
  </w:style>
  <w:style w:type="character" w:customStyle="1" w:styleId="a7">
    <w:name w:val="本文２ (文字)"/>
    <w:link w:val="a6"/>
    <w:rsid w:val="00FF7625"/>
    <w:rPr>
      <w:rFonts w:ascii="ＭＳ 明朝" w:eastAsia="ＭＳ 明朝" w:hAnsi="ＭＳ 明朝"/>
      <w:kern w:val="2"/>
      <w:sz w:val="21"/>
      <w:szCs w:val="21"/>
      <w:lang w:val="en-US" w:eastAsia="ja-JP" w:bidi="ar-SA"/>
    </w:rPr>
  </w:style>
  <w:style w:type="paragraph" w:styleId="40">
    <w:name w:val="toc 4"/>
    <w:basedOn w:val="a"/>
    <w:next w:val="a"/>
    <w:autoRedefine/>
    <w:uiPriority w:val="39"/>
    <w:rsid w:val="00E21010"/>
    <w:pPr>
      <w:tabs>
        <w:tab w:val="right" w:leader="middleDot" w:pos="9402"/>
      </w:tabs>
      <w:ind w:leftChars="300" w:left="618"/>
    </w:pPr>
    <w:rPr>
      <w:noProof/>
    </w:rPr>
  </w:style>
  <w:style w:type="paragraph" w:styleId="51">
    <w:name w:val="toc 5"/>
    <w:basedOn w:val="a"/>
    <w:next w:val="a"/>
    <w:autoRedefine/>
    <w:uiPriority w:val="39"/>
    <w:rsid w:val="00C75BCD"/>
    <w:pPr>
      <w:tabs>
        <w:tab w:val="right" w:leader="dot" w:pos="9402"/>
      </w:tabs>
      <w:ind w:leftChars="400" w:left="1030" w:hanging="206"/>
    </w:pPr>
    <w:rPr>
      <w:noProof/>
    </w:rPr>
  </w:style>
  <w:style w:type="paragraph" w:styleId="afff0">
    <w:name w:val="caption"/>
    <w:basedOn w:val="a"/>
    <w:next w:val="a"/>
    <w:unhideWhenUsed/>
    <w:qFormat/>
    <w:rsid w:val="001C5CF3"/>
    <w:rPr>
      <w:b/>
      <w:bCs/>
    </w:rPr>
  </w:style>
  <w:style w:type="table" w:customStyle="1" w:styleId="14">
    <w:name w:val="表 (格子)1"/>
    <w:basedOn w:val="a1"/>
    <w:next w:val="af2"/>
    <w:rsid w:val="002867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">
    <w:name w:val="タイトル第00章"/>
    <w:basedOn w:val="a"/>
    <w:qFormat/>
    <w:rsid w:val="00286749"/>
    <w:pPr>
      <w:jc w:val="center"/>
      <w:outlineLvl w:val="0"/>
    </w:pPr>
    <w:rPr>
      <w:rFonts w:ascii="ＭＳ ゴシック" w:eastAsia="ＭＳ ゴシック" w:hAnsi="ＭＳ ゴシック"/>
      <w:sz w:val="44"/>
      <w:szCs w:val="44"/>
    </w:rPr>
  </w:style>
  <w:style w:type="paragraph" w:customStyle="1" w:styleId="1-1">
    <w:name w:val="タイトル1-1"/>
    <w:basedOn w:val="a"/>
    <w:qFormat/>
    <w:rsid w:val="00286749"/>
    <w:pPr>
      <w:ind w:leftChars="100" w:left="448" w:hangingChars="100" w:hanging="239"/>
      <w:outlineLvl w:val="3"/>
    </w:pPr>
    <w:rPr>
      <w:rFonts w:ascii="ＭＳ ゴシック" w:eastAsia="ＭＳ ゴシック" w:hAnsi="ＭＳ ゴシック"/>
      <w:sz w:val="24"/>
      <w:szCs w:val="24"/>
    </w:rPr>
  </w:style>
  <w:style w:type="character" w:customStyle="1" w:styleId="aff4">
    <w:name w:val="箇条書２ (文字)"/>
    <w:link w:val="aff3"/>
    <w:rsid w:val="00872CA7"/>
    <w:rPr>
      <w:rFonts w:ascii="ＭＳ 明朝" w:hAnsi="ＭＳ 明朝"/>
      <w:kern w:val="2"/>
      <w:sz w:val="21"/>
      <w:szCs w:val="21"/>
    </w:rPr>
  </w:style>
  <w:style w:type="paragraph" w:styleId="afff1">
    <w:name w:val="Body Text"/>
    <w:basedOn w:val="a"/>
    <w:link w:val="afff2"/>
    <w:rsid w:val="00264BA7"/>
  </w:style>
  <w:style w:type="paragraph" w:styleId="6">
    <w:name w:val="toc 6"/>
    <w:basedOn w:val="a"/>
    <w:next w:val="a"/>
    <w:autoRedefine/>
    <w:uiPriority w:val="39"/>
    <w:unhideWhenUsed/>
    <w:rsid w:val="00C0642F"/>
    <w:pPr>
      <w:ind w:leftChars="500" w:left="1050"/>
    </w:pPr>
    <w:rPr>
      <w:szCs w:val="22"/>
    </w:rPr>
  </w:style>
  <w:style w:type="paragraph" w:styleId="7">
    <w:name w:val="toc 7"/>
    <w:basedOn w:val="a"/>
    <w:next w:val="a"/>
    <w:autoRedefine/>
    <w:uiPriority w:val="39"/>
    <w:unhideWhenUsed/>
    <w:rsid w:val="00C0642F"/>
    <w:pPr>
      <w:ind w:leftChars="600" w:left="1260"/>
    </w:pPr>
    <w:rPr>
      <w:szCs w:val="22"/>
    </w:rPr>
  </w:style>
  <w:style w:type="paragraph" w:styleId="8">
    <w:name w:val="toc 8"/>
    <w:basedOn w:val="a"/>
    <w:next w:val="a"/>
    <w:autoRedefine/>
    <w:uiPriority w:val="39"/>
    <w:unhideWhenUsed/>
    <w:rsid w:val="00C0642F"/>
    <w:pPr>
      <w:ind w:leftChars="700" w:left="1470"/>
    </w:pPr>
    <w:rPr>
      <w:szCs w:val="22"/>
    </w:rPr>
  </w:style>
  <w:style w:type="paragraph" w:styleId="9">
    <w:name w:val="toc 9"/>
    <w:basedOn w:val="a"/>
    <w:next w:val="a"/>
    <w:autoRedefine/>
    <w:uiPriority w:val="39"/>
    <w:unhideWhenUsed/>
    <w:rsid w:val="00C0642F"/>
    <w:pPr>
      <w:ind w:leftChars="800" w:left="1680"/>
    </w:pPr>
    <w:rPr>
      <w:szCs w:val="22"/>
    </w:rPr>
  </w:style>
  <w:style w:type="numbering" w:customStyle="1" w:styleId="15">
    <w:name w:val="リストなし1"/>
    <w:next w:val="a2"/>
    <w:uiPriority w:val="99"/>
    <w:semiHidden/>
    <w:unhideWhenUsed/>
    <w:rsid w:val="00E5546E"/>
  </w:style>
  <w:style w:type="paragraph" w:styleId="23">
    <w:name w:val="Body Text Indent 2"/>
    <w:basedOn w:val="a"/>
    <w:link w:val="24"/>
    <w:rsid w:val="00E5546E"/>
    <w:pPr>
      <w:autoSpaceDE w:val="0"/>
      <w:autoSpaceDN w:val="0"/>
      <w:ind w:leftChars="300" w:left="801" w:hangingChars="100" w:hanging="200"/>
    </w:pPr>
  </w:style>
  <w:style w:type="character" w:customStyle="1" w:styleId="24">
    <w:name w:val="本文インデント 2 (文字)"/>
    <w:link w:val="23"/>
    <w:rsid w:val="00E5546E"/>
    <w:rPr>
      <w:kern w:val="2"/>
      <w:sz w:val="21"/>
      <w:szCs w:val="21"/>
    </w:rPr>
  </w:style>
  <w:style w:type="paragraph" w:styleId="afff3">
    <w:name w:val="Note Heading"/>
    <w:basedOn w:val="a"/>
    <w:next w:val="a"/>
    <w:link w:val="afff4"/>
    <w:rsid w:val="00E5546E"/>
    <w:pPr>
      <w:jc w:val="center"/>
    </w:pPr>
  </w:style>
  <w:style w:type="character" w:customStyle="1" w:styleId="afff4">
    <w:name w:val="記 (文字)"/>
    <w:link w:val="afff3"/>
    <w:rsid w:val="00E5546E"/>
    <w:rPr>
      <w:kern w:val="2"/>
      <w:sz w:val="21"/>
      <w:szCs w:val="21"/>
    </w:rPr>
  </w:style>
  <w:style w:type="character" w:styleId="afff5">
    <w:name w:val="FollowedHyperlink"/>
    <w:rsid w:val="00E5546E"/>
    <w:rPr>
      <w:color w:val="800080"/>
      <w:u w:val="single"/>
    </w:rPr>
  </w:style>
  <w:style w:type="table" w:customStyle="1" w:styleId="25">
    <w:name w:val="表 (格子)2"/>
    <w:basedOn w:val="a1"/>
    <w:next w:val="af2"/>
    <w:rsid w:val="00E554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6">
    <w:name w:val="Document Map"/>
    <w:basedOn w:val="a"/>
    <w:link w:val="afff7"/>
    <w:rsid w:val="00E5546E"/>
    <w:pPr>
      <w:shd w:val="clear" w:color="auto" w:fill="000080"/>
    </w:pPr>
    <w:rPr>
      <w:rFonts w:ascii="Arial" w:eastAsia="ＭＳ ゴシック" w:hAnsi="Arial"/>
    </w:rPr>
  </w:style>
  <w:style w:type="character" w:customStyle="1" w:styleId="afff7">
    <w:name w:val="見出しマップ (文字)"/>
    <w:link w:val="afff6"/>
    <w:rsid w:val="00E5546E"/>
    <w:rPr>
      <w:rFonts w:ascii="Arial" w:eastAsia="ＭＳ ゴシック" w:hAnsi="Arial"/>
      <w:kern w:val="2"/>
      <w:sz w:val="21"/>
      <w:szCs w:val="21"/>
      <w:shd w:val="clear" w:color="auto" w:fill="000080"/>
    </w:rPr>
  </w:style>
  <w:style w:type="character" w:customStyle="1" w:styleId="afff2">
    <w:name w:val="本文 (文字)"/>
    <w:basedOn w:val="a0"/>
    <w:link w:val="afff1"/>
    <w:rsid w:val="00264BA7"/>
    <w:rPr>
      <w:kern w:val="2"/>
      <w:sz w:val="21"/>
      <w:szCs w:val="21"/>
    </w:rPr>
  </w:style>
  <w:style w:type="character" w:customStyle="1" w:styleId="aff2">
    <w:name w:val="本文１ (文字) (文字)"/>
    <w:link w:val="aff1"/>
    <w:rsid w:val="0007408B"/>
    <w:rPr>
      <w:rFonts w:ascii="ＭＳ 明朝" w:hAnsi="ＭＳ 明朝"/>
      <w:kern w:val="2"/>
      <w:sz w:val="21"/>
      <w:szCs w:val="21"/>
    </w:rPr>
  </w:style>
  <w:style w:type="character" w:customStyle="1" w:styleId="afff8">
    <w:name w:val="本文１ (文字)"/>
    <w:basedOn w:val="a0"/>
    <w:rsid w:val="00264BA7"/>
    <w:rPr>
      <w:rFonts w:ascii="ＭＳ 明朝" w:eastAsia="ＭＳ 明朝" w:hAnsi="ＭＳ 明朝"/>
      <w:kern w:val="2"/>
      <w:sz w:val="21"/>
      <w:szCs w:val="21"/>
      <w:lang w:val="en-US" w:eastAsia="ja-JP" w:bidi="ar-SA"/>
    </w:rPr>
  </w:style>
  <w:style w:type="paragraph" w:customStyle="1" w:styleId="afff9">
    <w:name w:val="章（鏡用）"/>
    <w:basedOn w:val="a"/>
    <w:rsid w:val="00743605"/>
    <w:pPr>
      <w:jc w:val="center"/>
    </w:pPr>
    <w:rPr>
      <w:rFonts w:hAnsi="ＭＳ ゴシック" w:cs="ＭＳ 明朝"/>
    </w:rPr>
  </w:style>
  <w:style w:type="paragraph" w:customStyle="1" w:styleId="3211">
    <w:name w:val="スタイル 目次 3 + 左 :  2 字 ぶら下げインデント :  1 字 右 :  1 字"/>
    <w:basedOn w:val="31"/>
    <w:rsid w:val="00743605"/>
    <w:pPr>
      <w:ind w:left="637" w:rightChars="0" w:right="0" w:hanging="219"/>
    </w:pPr>
    <w:rPr>
      <w:rFonts w:cs="ＭＳ 明朝"/>
      <w:szCs w:val="20"/>
    </w:rPr>
  </w:style>
  <w:style w:type="character" w:customStyle="1" w:styleId="af0">
    <w:name w:val="本文３ (文字)"/>
    <w:link w:val="af"/>
    <w:rsid w:val="00743605"/>
    <w:rPr>
      <w:rFonts w:ascii="ＭＳ 明朝" w:hAnsi="ＭＳ 明朝"/>
      <w:kern w:val="2"/>
      <w:sz w:val="21"/>
      <w:szCs w:val="21"/>
    </w:rPr>
  </w:style>
  <w:style w:type="paragraph" w:customStyle="1" w:styleId="16">
    <w:name w:val="タイトル第1章"/>
    <w:basedOn w:val="a"/>
    <w:rsid w:val="00743605"/>
    <w:pPr>
      <w:keepNext/>
      <w:jc w:val="center"/>
      <w:outlineLvl w:val="0"/>
    </w:pPr>
    <w:rPr>
      <w:rFonts w:ascii="ＭＳ ゴシック" w:eastAsia="ＭＳ ゴシック" w:hAnsi="ＭＳ ゴシック"/>
      <w:kern w:val="0"/>
      <w:sz w:val="44"/>
    </w:rPr>
  </w:style>
  <w:style w:type="numbering" w:customStyle="1" w:styleId="33">
    <w:name w:val="リストなし3"/>
    <w:next w:val="a2"/>
    <w:uiPriority w:val="99"/>
    <w:semiHidden/>
    <w:unhideWhenUsed/>
    <w:rsid w:val="00520CA0"/>
  </w:style>
  <w:style w:type="character" w:customStyle="1" w:styleId="20">
    <w:name w:val="見出し 2 (文字)"/>
    <w:link w:val="2"/>
    <w:rsid w:val="00520CA0"/>
    <w:rPr>
      <w:rFonts w:ascii="Arial" w:eastAsia="ＭＳ ゴシック" w:hAnsi="Arial"/>
      <w:kern w:val="2"/>
      <w:sz w:val="21"/>
      <w:szCs w:val="21"/>
    </w:rPr>
  </w:style>
  <w:style w:type="character" w:customStyle="1" w:styleId="aff7">
    <w:name w:val="本文０ (文字)"/>
    <w:link w:val="aff6"/>
    <w:rsid w:val="00520CA0"/>
    <w:rPr>
      <w:rFonts w:ascii="ＭＳ 明朝" w:hAnsi="ＭＳ 明朝"/>
      <w:kern w:val="2"/>
      <w:sz w:val="21"/>
      <w:szCs w:val="21"/>
    </w:rPr>
  </w:style>
  <w:style w:type="table" w:customStyle="1" w:styleId="34">
    <w:name w:val="表 (格子)3"/>
    <w:basedOn w:val="a1"/>
    <w:next w:val="af2"/>
    <w:uiPriority w:val="59"/>
    <w:rsid w:val="00520C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タイトル① (文字)"/>
    <w:link w:val="af9"/>
    <w:rsid w:val="00520CA0"/>
    <w:rPr>
      <w:rFonts w:ascii="ＭＳ ゴシック" w:eastAsia="ＭＳ ゴシック" w:hAnsi="ＭＳ ゴシック"/>
      <w:kern w:val="2"/>
      <w:sz w:val="28"/>
      <w:szCs w:val="28"/>
    </w:rPr>
  </w:style>
  <w:style w:type="character" w:customStyle="1" w:styleId="af4">
    <w:name w:val="本文４ (文字)"/>
    <w:link w:val="af3"/>
    <w:rsid w:val="00520CA0"/>
    <w:rPr>
      <w:rFonts w:ascii="ＭＳ 明朝" w:hAnsi="ＭＳ 明朝"/>
      <w:kern w:val="2"/>
      <w:sz w:val="21"/>
      <w:szCs w:val="21"/>
    </w:rPr>
  </w:style>
  <w:style w:type="character" w:customStyle="1" w:styleId="13">
    <w:name w:val="タイトル(1) (文字)"/>
    <w:link w:val="12"/>
    <w:rsid w:val="00520CA0"/>
    <w:rPr>
      <w:rFonts w:ascii="ＭＳ 明朝" w:hAnsi="ＭＳ 明朝"/>
      <w:kern w:val="2"/>
      <w:sz w:val="21"/>
      <w:szCs w:val="21"/>
    </w:rPr>
  </w:style>
  <w:style w:type="character" w:customStyle="1" w:styleId="a5">
    <w:name w:val="箇条書１ (文字) (文字)"/>
    <w:link w:val="a4"/>
    <w:rsid w:val="00520CA0"/>
    <w:rPr>
      <w:rFonts w:ascii="ＭＳ 明朝" w:hAnsi="ＭＳ 明朝"/>
      <w:kern w:val="2"/>
      <w:sz w:val="21"/>
      <w:szCs w:val="21"/>
    </w:rPr>
  </w:style>
  <w:style w:type="character" w:customStyle="1" w:styleId="25pt">
    <w:name w:val="スタイル 文字間隔広く  2.5 pt"/>
    <w:rsid w:val="00520CA0"/>
    <w:rPr>
      <w:spacing w:val="0"/>
      <w:kern w:val="0"/>
    </w:rPr>
  </w:style>
  <w:style w:type="paragraph" w:styleId="afffa">
    <w:name w:val="List Paragraph"/>
    <w:basedOn w:val="a"/>
    <w:uiPriority w:val="34"/>
    <w:qFormat/>
    <w:rsid w:val="00520CA0"/>
    <w:pPr>
      <w:ind w:leftChars="400" w:left="840"/>
    </w:pPr>
    <w:rPr>
      <w:szCs w:val="22"/>
    </w:rPr>
  </w:style>
  <w:style w:type="paragraph" w:styleId="afffb">
    <w:name w:val="Body Text Indent"/>
    <w:basedOn w:val="a"/>
    <w:link w:val="afffc"/>
    <w:rsid w:val="00520CA0"/>
    <w:pPr>
      <w:ind w:left="9660" w:hangingChars="4600" w:hanging="9660"/>
    </w:pPr>
    <w:rPr>
      <w:rFonts w:ascii="ＭＳ Ｐ明朝" w:eastAsia="ＭＳ Ｐ明朝" w:hAnsi="ＭＳ Ｐ明朝"/>
      <w:szCs w:val="24"/>
    </w:rPr>
  </w:style>
  <w:style w:type="character" w:customStyle="1" w:styleId="afffc">
    <w:name w:val="本文インデント (文字)"/>
    <w:link w:val="afffb"/>
    <w:rsid w:val="00520CA0"/>
    <w:rPr>
      <w:rFonts w:ascii="ＭＳ Ｐ明朝" w:eastAsia="ＭＳ Ｐ明朝" w:hAnsi="ＭＳ Ｐ明朝"/>
      <w:kern w:val="2"/>
      <w:sz w:val="21"/>
      <w:szCs w:val="24"/>
    </w:rPr>
  </w:style>
  <w:style w:type="paragraph" w:styleId="afffd">
    <w:name w:val="List"/>
    <w:basedOn w:val="a"/>
    <w:rsid w:val="00264BA7"/>
    <w:pPr>
      <w:ind w:left="200" w:hangingChars="200" w:hanging="200"/>
    </w:pPr>
    <w:rPr>
      <w:szCs w:val="24"/>
    </w:rPr>
  </w:style>
  <w:style w:type="paragraph" w:customStyle="1" w:styleId="afffe">
    <w:name w:val="本文　３"/>
    <w:basedOn w:val="a"/>
    <w:rsid w:val="00121C8C"/>
    <w:pPr>
      <w:ind w:leftChars="300" w:left="627" w:firstLineChars="100" w:firstLine="209"/>
    </w:pPr>
    <w:rPr>
      <w:rFonts w:hAnsi="ＭＳ 明朝" w:cs="ＭＳ 明朝"/>
    </w:rPr>
  </w:style>
  <w:style w:type="character" w:customStyle="1" w:styleId="af8">
    <w:name w:val="タイトル１ (文字)"/>
    <w:link w:val="af7"/>
    <w:rsid w:val="00170070"/>
    <w:rPr>
      <w:rFonts w:ascii="ＭＳ ゴシック" w:eastAsia="ＭＳ ゴシック" w:hAnsi="ＭＳ ゴシック"/>
      <w:kern w:val="2"/>
      <w:sz w:val="24"/>
      <w:szCs w:val="24"/>
    </w:rPr>
  </w:style>
  <w:style w:type="paragraph" w:customStyle="1" w:styleId="17">
    <w:name w:val="見出し　(1)"/>
    <w:basedOn w:val="4"/>
    <w:rsid w:val="00170070"/>
    <w:pPr>
      <w:autoSpaceDE w:val="0"/>
      <w:autoSpaceDN w:val="0"/>
      <w:ind w:leftChars="100" w:left="200" w:hangingChars="100" w:hanging="100"/>
    </w:pPr>
    <w:rPr>
      <w:rFonts w:hAnsi="ＭＳ 明朝"/>
      <w:b w:val="0"/>
      <w:sz w:val="20"/>
      <w:szCs w:val="16"/>
    </w:rPr>
  </w:style>
  <w:style w:type="paragraph" w:customStyle="1" w:styleId="10pt">
    <w:name w:val="スタイル (記号と特殊文字) ＭＳ 明朝 10 pt"/>
    <w:basedOn w:val="a"/>
    <w:rsid w:val="00170070"/>
    <w:pPr>
      <w:ind w:leftChars="300" w:left="627"/>
    </w:pPr>
    <w:rPr>
      <w:rFonts w:hAnsi="ＭＳ 明朝" w:cs="ＭＳ 明朝"/>
      <w:szCs w:val="20"/>
    </w:rPr>
  </w:style>
  <w:style w:type="paragraph" w:customStyle="1" w:styleId="affff">
    <w:name w:val="箇条書２３"/>
    <w:basedOn w:val="afc"/>
    <w:rsid w:val="00170070"/>
    <w:pPr>
      <w:ind w:leftChars="2300" w:left="5020"/>
    </w:pPr>
    <w:rPr>
      <w:rFonts w:cs="ＭＳ 明朝"/>
      <w:szCs w:val="20"/>
    </w:rPr>
  </w:style>
  <w:style w:type="character" w:customStyle="1" w:styleId="afff">
    <w:name w:val="箇条書０ (文字)"/>
    <w:link w:val="affe"/>
    <w:rsid w:val="00170070"/>
    <w:rPr>
      <w:kern w:val="2"/>
      <w:sz w:val="21"/>
      <w:szCs w:val="21"/>
    </w:rPr>
  </w:style>
  <w:style w:type="character" w:customStyle="1" w:styleId="afe">
    <w:name w:val="箇条書５ (文字)"/>
    <w:link w:val="afd"/>
    <w:rsid w:val="003C6D28"/>
    <w:rPr>
      <w:rFonts w:ascii="ＭＳ 明朝" w:hAnsi="ＭＳ 明朝"/>
      <w:kern w:val="2"/>
      <w:sz w:val="21"/>
      <w:szCs w:val="21"/>
    </w:rPr>
  </w:style>
  <w:style w:type="character" w:customStyle="1" w:styleId="aa">
    <w:name w:val="フッター (文字)"/>
    <w:basedOn w:val="a0"/>
    <w:link w:val="a9"/>
    <w:uiPriority w:val="99"/>
    <w:rsid w:val="005E7E6B"/>
    <w:rPr>
      <w:kern w:val="2"/>
      <w:sz w:val="21"/>
      <w:szCs w:val="21"/>
    </w:rPr>
  </w:style>
  <w:style w:type="paragraph" w:styleId="affff0">
    <w:name w:val="Closing"/>
    <w:basedOn w:val="a"/>
    <w:link w:val="affff1"/>
    <w:rsid w:val="00503E41"/>
    <w:pPr>
      <w:jc w:val="right"/>
    </w:pPr>
    <w:rPr>
      <w:rFonts w:hAnsi="ＭＳ 明朝"/>
    </w:rPr>
  </w:style>
  <w:style w:type="character" w:customStyle="1" w:styleId="affff1">
    <w:name w:val="結語 (文字)"/>
    <w:basedOn w:val="a0"/>
    <w:link w:val="affff0"/>
    <w:rsid w:val="00503E41"/>
    <w:rPr>
      <w:rFonts w:hAnsi="ＭＳ 明朝"/>
      <w:kern w:val="2"/>
      <w:sz w:val="21"/>
      <w:szCs w:val="21"/>
    </w:rPr>
  </w:style>
  <w:style w:type="paragraph" w:styleId="affff2">
    <w:name w:val="TOC Heading"/>
    <w:basedOn w:val="1"/>
    <w:next w:val="a"/>
    <w:uiPriority w:val="39"/>
    <w:semiHidden/>
    <w:unhideWhenUsed/>
    <w:qFormat/>
    <w:rsid w:val="00FA471E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customStyle="1" w:styleId="41">
    <w:name w:val="表 (格子)4"/>
    <w:basedOn w:val="a1"/>
    <w:next w:val="af2"/>
    <w:uiPriority w:val="59"/>
    <w:rsid w:val="009F467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見出し 5 (文字)"/>
    <w:basedOn w:val="a0"/>
    <w:link w:val="5"/>
    <w:semiHidden/>
    <w:rsid w:val="0081480C"/>
    <w:rPr>
      <w:rFonts w:asciiTheme="majorHAnsi" w:eastAsiaTheme="majorEastAsia" w:hAnsiTheme="majorHAnsi" w:cstheme="majorBidi"/>
      <w:kern w:val="2"/>
      <w:sz w:val="21"/>
      <w:szCs w:val="21"/>
    </w:rPr>
  </w:style>
  <w:style w:type="character" w:styleId="affff3">
    <w:name w:val="Unresolved Mention"/>
    <w:basedOn w:val="a0"/>
    <w:uiPriority w:val="99"/>
    <w:semiHidden/>
    <w:unhideWhenUsed/>
    <w:rsid w:val="00957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801919\Application%20Data\Microsoft\Templates\&#31309;&#31639;&#35201;&#38936;&#29992;&#26360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DC90-8D1F-409F-B228-C5481B34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積算要領用書式.dot</Template>
  <TotalTime>3396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p.1　土木請負工事積算要領～</vt:lpstr>
    </vt:vector>
  </TitlesOfParts>
  <Company/>
  <LinksUpToDate>false</LinksUpToDate>
  <CharactersWithSpaces>608</CharactersWithSpaces>
  <SharedDoc>false</SharedDoc>
  <HLinks>
    <vt:vector size="864" baseType="variant">
      <vt:variant>
        <vt:i4>1572942</vt:i4>
      </vt:variant>
      <vt:variant>
        <vt:i4>858</vt:i4>
      </vt:variant>
      <vt:variant>
        <vt:i4>0</vt:i4>
      </vt:variant>
      <vt:variant>
        <vt:i4>5</vt:i4>
      </vt:variant>
      <vt:variant>
        <vt:lpwstr>http://www.police.pref.hokkaido.lg.jp/info/seian/koutu_keibigyou/koutu_keibi.html</vt:lpwstr>
      </vt:variant>
      <vt:variant>
        <vt:lpwstr/>
      </vt:variant>
      <vt:variant>
        <vt:i4>8323121</vt:i4>
      </vt:variant>
      <vt:variant>
        <vt:i4>855</vt:i4>
      </vt:variant>
      <vt:variant>
        <vt:i4>0</vt:i4>
      </vt:variant>
      <vt:variant>
        <vt:i4>5</vt:i4>
      </vt:variant>
      <vt:variant>
        <vt:lpwstr>http://www.city.sapporo.jp/kankyo/todokede/suishitsu/index.html</vt:lpwstr>
      </vt:variant>
      <vt:variant>
        <vt:lpwstr/>
      </vt:variant>
      <vt:variant>
        <vt:i4>1703995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_Toc457289030</vt:lpwstr>
      </vt:variant>
      <vt:variant>
        <vt:i4>1769531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_Toc457289029</vt:lpwstr>
      </vt:variant>
      <vt:variant>
        <vt:i4>1769531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_Toc457289028</vt:lpwstr>
      </vt:variant>
      <vt:variant>
        <vt:i4>1769531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_Toc457289027</vt:lpwstr>
      </vt:variant>
      <vt:variant>
        <vt:i4>1769531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_Toc457289026</vt:lpwstr>
      </vt:variant>
      <vt:variant>
        <vt:i4>1769531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_Toc457289025</vt:lpwstr>
      </vt:variant>
      <vt:variant>
        <vt:i4>1769531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_Toc457289024</vt:lpwstr>
      </vt:variant>
      <vt:variant>
        <vt:i4>1769531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_Toc457289023</vt:lpwstr>
      </vt:variant>
      <vt:variant>
        <vt:i4>1769531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_Toc457289022</vt:lpwstr>
      </vt:variant>
      <vt:variant>
        <vt:i4>1769531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_Toc457289021</vt:lpwstr>
      </vt:variant>
      <vt:variant>
        <vt:i4>1769531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_Toc457289020</vt:lpwstr>
      </vt:variant>
      <vt:variant>
        <vt:i4>1572923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_Toc457289019</vt:lpwstr>
      </vt:variant>
      <vt:variant>
        <vt:i4>1572923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_Toc457289018</vt:lpwstr>
      </vt:variant>
      <vt:variant>
        <vt:i4>1572923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_Toc457289017</vt:lpwstr>
      </vt:variant>
      <vt:variant>
        <vt:i4>1572923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_Toc457289016</vt:lpwstr>
      </vt:variant>
      <vt:variant>
        <vt:i4>1572923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_Toc457289015</vt:lpwstr>
      </vt:variant>
      <vt:variant>
        <vt:i4>1572923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_Toc457289014</vt:lpwstr>
      </vt:variant>
      <vt:variant>
        <vt:i4>1572923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_Toc457289013</vt:lpwstr>
      </vt:variant>
      <vt:variant>
        <vt:i4>1572923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_Toc457289012</vt:lpwstr>
      </vt:variant>
      <vt:variant>
        <vt:i4>1572923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_Toc457289011</vt:lpwstr>
      </vt:variant>
      <vt:variant>
        <vt:i4>1572923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_Toc457289010</vt:lpwstr>
      </vt:variant>
      <vt:variant>
        <vt:i4>1638459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_Toc457289009</vt:lpwstr>
      </vt:variant>
      <vt:variant>
        <vt:i4>1638459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_Toc457289008</vt:lpwstr>
      </vt:variant>
      <vt:variant>
        <vt:i4>1638459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_Toc457289007</vt:lpwstr>
      </vt:variant>
      <vt:variant>
        <vt:i4>1638459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_Toc457289006</vt:lpwstr>
      </vt:variant>
      <vt:variant>
        <vt:i4>1638459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_Toc457289005</vt:lpwstr>
      </vt:variant>
      <vt:variant>
        <vt:i4>1638459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_Toc457289004</vt:lpwstr>
      </vt:variant>
      <vt:variant>
        <vt:i4>1638459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_Toc457289003</vt:lpwstr>
      </vt:variant>
      <vt:variant>
        <vt:i4>1638459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_Toc457289002</vt:lpwstr>
      </vt:variant>
      <vt:variant>
        <vt:i4>1638459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_Toc457289001</vt:lpwstr>
      </vt:variant>
      <vt:variant>
        <vt:i4>1638459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_Toc457289000</vt:lpwstr>
      </vt:variant>
      <vt:variant>
        <vt:i4>1114162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_Toc457288999</vt:lpwstr>
      </vt:variant>
      <vt:variant>
        <vt:i4>1114162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_Toc457288998</vt:lpwstr>
      </vt:variant>
      <vt:variant>
        <vt:i4>1114162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_Toc457288997</vt:lpwstr>
      </vt:variant>
      <vt:variant>
        <vt:i4>1114162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_Toc457288996</vt:lpwstr>
      </vt:variant>
      <vt:variant>
        <vt:i4>1114162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_Toc457288995</vt:lpwstr>
      </vt:variant>
      <vt:variant>
        <vt:i4>1114162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_Toc457288994</vt:lpwstr>
      </vt:variant>
      <vt:variant>
        <vt:i4>1114162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_Toc457288993</vt:lpwstr>
      </vt:variant>
      <vt:variant>
        <vt:i4>1114162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_Toc457288992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_Toc457288991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_Toc457288990</vt:lpwstr>
      </vt:variant>
      <vt:variant>
        <vt:i4>1048626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_Toc457288989</vt:lpwstr>
      </vt:variant>
      <vt:variant>
        <vt:i4>1048626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_Toc457288988</vt:lpwstr>
      </vt:variant>
      <vt:variant>
        <vt:i4>1048626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_Toc457288987</vt:lpwstr>
      </vt:variant>
      <vt:variant>
        <vt:i4>1048626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_Toc457288986</vt:lpwstr>
      </vt:variant>
      <vt:variant>
        <vt:i4>1048626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_Toc457288985</vt:lpwstr>
      </vt:variant>
      <vt:variant>
        <vt:i4>1048626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_Toc457288984</vt:lpwstr>
      </vt:variant>
      <vt:variant>
        <vt:i4>1048626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_Toc457288983</vt:lpwstr>
      </vt:variant>
      <vt:variant>
        <vt:i4>1048626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_Toc457288982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_Toc457288981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_Toc457288980</vt:lpwstr>
      </vt:variant>
      <vt:variant>
        <vt:i4>2031666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_Toc457288979</vt:lpwstr>
      </vt:variant>
      <vt:variant>
        <vt:i4>2031666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_Toc457288978</vt:lpwstr>
      </vt:variant>
      <vt:variant>
        <vt:i4>2031666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_Toc457288977</vt:lpwstr>
      </vt:variant>
      <vt:variant>
        <vt:i4>2031666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_Toc457288976</vt:lpwstr>
      </vt:variant>
      <vt:variant>
        <vt:i4>2031666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_Toc457288975</vt:lpwstr>
      </vt:variant>
      <vt:variant>
        <vt:i4>2031666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_Toc457288974</vt:lpwstr>
      </vt:variant>
      <vt:variant>
        <vt:i4>2031666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_Toc457288973</vt:lpwstr>
      </vt:variant>
      <vt:variant>
        <vt:i4>2031666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_Toc457288972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_Toc457288971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_Toc457288970</vt:lpwstr>
      </vt:variant>
      <vt:variant>
        <vt:i4>1966130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_Toc457288969</vt:lpwstr>
      </vt:variant>
      <vt:variant>
        <vt:i4>1966130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_Toc457288968</vt:lpwstr>
      </vt:variant>
      <vt:variant>
        <vt:i4>1966130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_Toc457288967</vt:lpwstr>
      </vt:variant>
      <vt:variant>
        <vt:i4>1966130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_Toc457288966</vt:lpwstr>
      </vt:variant>
      <vt:variant>
        <vt:i4>1966130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_Toc457288965</vt:lpwstr>
      </vt:variant>
      <vt:variant>
        <vt:i4>1966130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_Toc457288964</vt:lpwstr>
      </vt:variant>
      <vt:variant>
        <vt:i4>1966130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_Toc457288963</vt:lpwstr>
      </vt:variant>
      <vt:variant>
        <vt:i4>1966130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_Toc457288962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_Toc457288961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_Toc457288960</vt:lpwstr>
      </vt:variant>
      <vt:variant>
        <vt:i4>1900594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_Toc457288959</vt:lpwstr>
      </vt:variant>
      <vt:variant>
        <vt:i4>1900594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_Toc457288958</vt:lpwstr>
      </vt:variant>
      <vt:variant>
        <vt:i4>1900594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_Toc457288957</vt:lpwstr>
      </vt:variant>
      <vt:variant>
        <vt:i4>1900594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_Toc457288956</vt:lpwstr>
      </vt:variant>
      <vt:variant>
        <vt:i4>1900594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_Toc457288955</vt:lpwstr>
      </vt:variant>
      <vt:variant>
        <vt:i4>1900594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_Toc457288954</vt:lpwstr>
      </vt:variant>
      <vt:variant>
        <vt:i4>1900594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_Toc457288953</vt:lpwstr>
      </vt:variant>
      <vt:variant>
        <vt:i4>1900594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_Toc457288952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_Toc457288951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_Toc457288950</vt:lpwstr>
      </vt:variant>
      <vt:variant>
        <vt:i4>1835058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_Toc457288949</vt:lpwstr>
      </vt:variant>
      <vt:variant>
        <vt:i4>1835058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_Toc457288948</vt:lpwstr>
      </vt:variant>
      <vt:variant>
        <vt:i4>1835058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_Toc457288947</vt:lpwstr>
      </vt:variant>
      <vt:variant>
        <vt:i4>1835058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_Toc457288946</vt:lpwstr>
      </vt:variant>
      <vt:variant>
        <vt:i4>1835058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_Toc457288945</vt:lpwstr>
      </vt:variant>
      <vt:variant>
        <vt:i4>1835058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_Toc457288944</vt:lpwstr>
      </vt:variant>
      <vt:variant>
        <vt:i4>1835058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_Toc457288943</vt:lpwstr>
      </vt:variant>
      <vt:variant>
        <vt:i4>1835058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_Toc457288942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_Toc457288941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_Toc457288940</vt:lpwstr>
      </vt:variant>
      <vt:variant>
        <vt:i4>1769522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_Toc457288939</vt:lpwstr>
      </vt:variant>
      <vt:variant>
        <vt:i4>1769522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_Toc457288938</vt:lpwstr>
      </vt:variant>
      <vt:variant>
        <vt:i4>1769522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_Toc457288937</vt:lpwstr>
      </vt:variant>
      <vt:variant>
        <vt:i4>1769522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_Toc457288936</vt:lpwstr>
      </vt:variant>
      <vt:variant>
        <vt:i4>1769522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_Toc457288935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_Toc457288934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_Toc457288933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_Toc457288932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_Toc457288931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_Toc457288930</vt:lpwstr>
      </vt:variant>
      <vt:variant>
        <vt:i4>1703986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_Toc457288929</vt:lpwstr>
      </vt:variant>
      <vt:variant>
        <vt:i4>1703986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_Toc457288928</vt:lpwstr>
      </vt:variant>
      <vt:variant>
        <vt:i4>1703986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_Toc457288927</vt:lpwstr>
      </vt:variant>
      <vt:variant>
        <vt:i4>1703986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_Toc457288926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_Toc457288925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_Toc457288924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_Toc457288923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_Toc457288922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_Toc457288921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_Toc457288920</vt:lpwstr>
      </vt:variant>
      <vt:variant>
        <vt:i4>1638450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_Toc457288919</vt:lpwstr>
      </vt:variant>
      <vt:variant>
        <vt:i4>1638450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_Toc457288918</vt:lpwstr>
      </vt:variant>
      <vt:variant>
        <vt:i4>1638450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_Toc457288917</vt:lpwstr>
      </vt:variant>
      <vt:variant>
        <vt:i4>1638450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_Toc457288916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_Toc457288915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_Toc457288914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_Toc457288913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_Toc457288912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_Toc457288911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_Toc457288910</vt:lpwstr>
      </vt:variant>
      <vt:variant>
        <vt:i4>1572914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_Toc457288909</vt:lpwstr>
      </vt:variant>
      <vt:variant>
        <vt:i4>1572914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_Toc457288908</vt:lpwstr>
      </vt:variant>
      <vt:variant>
        <vt:i4>1572914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_Toc457288907</vt:lpwstr>
      </vt:variant>
      <vt:variant>
        <vt:i4>1572914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_Toc457288906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_Toc457288905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_Toc457288904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_Toc457288903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_Toc457288902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_Toc457288901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_Toc457288900</vt:lpwstr>
      </vt:variant>
      <vt:variant>
        <vt:i4>1114163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_Toc457288899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_Toc457288898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_Toc457288897</vt:lpwstr>
      </vt:variant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_Toc457288896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_Toc457288895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_Toc457288894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_Toc457288893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_Toc457288892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_Toc457288891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_Toc457288890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_Toc457288889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p.1　土木請負工事積算要領～</dc:title>
  <dc:creator>富士プリント</dc:creator>
  <cp:lastModifiedBy>稲田 晃一</cp:lastModifiedBy>
  <cp:revision>179</cp:revision>
  <cp:lastPrinted>2023-03-20T04:09:00Z</cp:lastPrinted>
  <dcterms:created xsi:type="dcterms:W3CDTF">2018-03-07T01:15:00Z</dcterms:created>
  <dcterms:modified xsi:type="dcterms:W3CDTF">2023-03-27T04:45:00Z</dcterms:modified>
</cp:coreProperties>
</file>