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78" w:rsidRDefault="00AA7678" w:rsidP="00AA7678">
      <w:pPr>
        <w:pStyle w:val="a3"/>
        <w:ind w:right="483"/>
      </w:pPr>
      <w:r>
        <w:rPr>
          <w:rFonts w:hint="eastAsia"/>
        </w:rPr>
        <w:t xml:space="preserve">　　年</w:t>
      </w:r>
      <w:r w:rsidR="009B2E66">
        <w:rPr>
          <w:rFonts w:hint="eastAsia"/>
        </w:rPr>
        <w:t xml:space="preserve">　</w:t>
      </w:r>
      <w:r>
        <w:rPr>
          <w:rFonts w:hint="eastAsia"/>
        </w:rPr>
        <w:t xml:space="preserve">　月　　日</w:t>
      </w:r>
    </w:p>
    <w:p w:rsidR="00872628" w:rsidRDefault="00872628" w:rsidP="00872628"/>
    <w:p w:rsidR="00872628" w:rsidRDefault="00872628" w:rsidP="00872628">
      <w:pPr>
        <w:jc w:val="center"/>
      </w:pPr>
      <w:r>
        <w:rPr>
          <w:rFonts w:hint="eastAsia"/>
        </w:rPr>
        <w:t>豊平区キャラクター意匠使用申請書</w:t>
      </w:r>
    </w:p>
    <w:p w:rsidR="00872628" w:rsidRDefault="00872628" w:rsidP="00872628"/>
    <w:p w:rsidR="00AA7678" w:rsidRDefault="00872628" w:rsidP="00AA7678">
      <w:pPr>
        <w:pStyle w:val="a4"/>
        <w:ind w:left="483" w:right="483"/>
      </w:pPr>
      <w:r>
        <w:rPr>
          <w:rFonts w:hint="eastAsia"/>
        </w:rPr>
        <w:t>札幌市豊平区長　宛</w:t>
      </w:r>
    </w:p>
    <w:p w:rsidR="00AA7678" w:rsidRDefault="00872628" w:rsidP="00872628">
      <w:pPr>
        <w:wordWrap w:val="0"/>
        <w:jc w:val="right"/>
      </w:pPr>
      <w:r>
        <w:rPr>
          <w:rFonts w:hint="eastAsia"/>
        </w:rPr>
        <w:t xml:space="preserve">（申請者）　　　　　　　　　　　　　　　　　</w:t>
      </w:r>
    </w:p>
    <w:p w:rsidR="00872628" w:rsidRDefault="00872628" w:rsidP="00872628">
      <w:pPr>
        <w:wordWrap w:val="0"/>
        <w:jc w:val="right"/>
      </w:pPr>
      <w:r w:rsidRPr="00872628">
        <w:rPr>
          <w:rFonts w:hint="eastAsia"/>
          <w:spacing w:val="483"/>
          <w:kern w:val="0"/>
          <w:fitText w:val="1446" w:id="1457687296"/>
        </w:rPr>
        <w:t>住</w:t>
      </w:r>
      <w:r w:rsidRPr="00872628">
        <w:rPr>
          <w:rFonts w:hint="eastAsia"/>
          <w:kern w:val="0"/>
          <w:fitText w:val="1446" w:id="1457687296"/>
        </w:rPr>
        <w:t>所</w:t>
      </w:r>
      <w:r>
        <w:rPr>
          <w:rFonts w:hint="eastAsia"/>
          <w:kern w:val="0"/>
        </w:rPr>
        <w:t xml:space="preserve">　　　　　　　　　　　　　　　</w:t>
      </w:r>
    </w:p>
    <w:p w:rsidR="00872628" w:rsidRDefault="00872628" w:rsidP="00872628">
      <w:pPr>
        <w:wordWrap w:val="0"/>
        <w:jc w:val="right"/>
      </w:pPr>
      <w:r>
        <w:rPr>
          <w:rFonts w:hint="eastAsia"/>
        </w:rPr>
        <w:t xml:space="preserve">名称・団体名　　　　　　　　　　　　　　　</w:t>
      </w:r>
    </w:p>
    <w:p w:rsidR="00872628" w:rsidRDefault="00872628" w:rsidP="00872628">
      <w:pPr>
        <w:wordWrap w:val="0"/>
        <w:jc w:val="right"/>
      </w:pPr>
      <w:r w:rsidRPr="00872628">
        <w:rPr>
          <w:rFonts w:hint="eastAsia"/>
          <w:spacing w:val="182"/>
          <w:kern w:val="0"/>
          <w:fitText w:val="1446" w:id="1457687297"/>
        </w:rPr>
        <w:t>代表</w:t>
      </w:r>
      <w:r w:rsidRPr="00872628">
        <w:rPr>
          <w:rFonts w:hint="eastAsia"/>
          <w:spacing w:val="-1"/>
          <w:kern w:val="0"/>
          <w:fitText w:val="1446" w:id="1457687297"/>
        </w:rPr>
        <w:t>者</w:t>
      </w:r>
      <w:r>
        <w:rPr>
          <w:rFonts w:hint="eastAsia"/>
          <w:kern w:val="0"/>
        </w:rPr>
        <w:t xml:space="preserve">　　　　　　　　　　　　　　　</w:t>
      </w:r>
    </w:p>
    <w:p w:rsidR="00872628" w:rsidRDefault="00872628" w:rsidP="00872628">
      <w:pPr>
        <w:wordWrap w:val="0"/>
        <w:jc w:val="right"/>
      </w:pPr>
      <w:r w:rsidRPr="00872628">
        <w:rPr>
          <w:rFonts w:hint="eastAsia"/>
          <w:spacing w:val="182"/>
          <w:kern w:val="0"/>
          <w:fitText w:val="1446" w:id="1457687552"/>
        </w:rPr>
        <w:t>担当</w:t>
      </w:r>
      <w:r w:rsidRPr="00872628">
        <w:rPr>
          <w:rFonts w:hint="eastAsia"/>
          <w:spacing w:val="-1"/>
          <w:kern w:val="0"/>
          <w:fitText w:val="1446" w:id="1457687552"/>
        </w:rPr>
        <w:t>者</w:t>
      </w:r>
      <w:r>
        <w:rPr>
          <w:rFonts w:hint="eastAsia"/>
          <w:kern w:val="0"/>
        </w:rPr>
        <w:t xml:space="preserve">　　　　　　　　　　　　　　　</w:t>
      </w:r>
    </w:p>
    <w:p w:rsidR="00872628" w:rsidRDefault="00872628" w:rsidP="00872628">
      <w:pPr>
        <w:wordWrap w:val="0"/>
        <w:jc w:val="right"/>
        <w:rPr>
          <w:kern w:val="0"/>
        </w:rPr>
      </w:pPr>
      <w:r w:rsidRPr="00872628">
        <w:rPr>
          <w:rFonts w:hint="eastAsia"/>
          <w:spacing w:val="81"/>
          <w:kern w:val="0"/>
          <w:fitText w:val="1446" w:id="1457687553"/>
        </w:rPr>
        <w:t>電話番</w:t>
      </w:r>
      <w:r w:rsidRPr="00872628">
        <w:rPr>
          <w:rFonts w:hint="eastAsia"/>
          <w:kern w:val="0"/>
          <w:fitText w:val="1446" w:id="1457687553"/>
        </w:rPr>
        <w:t>号</w:t>
      </w:r>
      <w:r>
        <w:rPr>
          <w:rFonts w:hint="eastAsia"/>
          <w:kern w:val="0"/>
        </w:rPr>
        <w:t xml:space="preserve">　　　　　　　　　　　　　　　</w:t>
      </w:r>
    </w:p>
    <w:p w:rsidR="00615093" w:rsidRDefault="00872628" w:rsidP="00872628">
      <w:pPr>
        <w:wordWrap w:val="0"/>
        <w:jc w:val="right"/>
      </w:pPr>
      <w:r>
        <w:rPr>
          <w:rFonts w:hint="eastAsia"/>
        </w:rPr>
        <w:t xml:space="preserve">Ｅ－ｍａｉｌ　　　　　　　　　　　　　　　</w:t>
      </w:r>
    </w:p>
    <w:p w:rsidR="00872628" w:rsidRDefault="00872628" w:rsidP="00615093"/>
    <w:p w:rsidR="00872628" w:rsidRDefault="00872628" w:rsidP="00615093">
      <w:r>
        <w:rPr>
          <w:rFonts w:hint="eastAsia"/>
        </w:rPr>
        <w:t xml:space="preserve">　豊平区キャラクター「こりん・めーたん」の意匠（デザイン）を使用したいので、次のとおり申請します。</w:t>
      </w:r>
    </w:p>
    <w:p w:rsidR="00872628" w:rsidRDefault="00872628" w:rsidP="00615093">
      <w:r>
        <w:rPr>
          <w:rFonts w:hint="eastAsia"/>
        </w:rPr>
        <w:t xml:space="preserve">　なお、使用にあたっては、</w:t>
      </w:r>
      <w:r w:rsidR="00EE01E3">
        <w:rPr>
          <w:rFonts w:hint="eastAsia"/>
        </w:rPr>
        <w:t>豊平区キャラクター取扱要領及び</w:t>
      </w:r>
      <w:r w:rsidR="00EE01E3" w:rsidRPr="00044C34">
        <w:rPr>
          <w:rFonts w:hint="eastAsia"/>
        </w:rPr>
        <w:t>豊平区キャラクター意匠</w:t>
      </w:r>
      <w:r w:rsidR="0005362A">
        <w:rPr>
          <w:rFonts w:hint="eastAsia"/>
        </w:rPr>
        <w:t>取扱説明書</w:t>
      </w:r>
      <w:bookmarkStart w:id="0" w:name="_GoBack"/>
      <w:bookmarkEnd w:id="0"/>
      <w:r>
        <w:rPr>
          <w:rFonts w:hint="eastAsia"/>
        </w:rPr>
        <w:t>に従い適切に使用します。</w:t>
      </w:r>
    </w:p>
    <w:p w:rsidR="00872628" w:rsidRDefault="00872628" w:rsidP="00615093"/>
    <w:tbl>
      <w:tblPr>
        <w:tblStyle w:val="af8"/>
        <w:tblW w:w="0" w:type="auto"/>
        <w:tblInd w:w="108" w:type="dxa"/>
        <w:tblLook w:val="04A0" w:firstRow="1" w:lastRow="0" w:firstColumn="1" w:lastColumn="0" w:noHBand="0" w:noVBand="1"/>
      </w:tblPr>
      <w:tblGrid>
        <w:gridCol w:w="1985"/>
        <w:gridCol w:w="7427"/>
      </w:tblGrid>
      <w:tr w:rsidR="00B35CB4" w:rsidTr="00B35CB4">
        <w:trPr>
          <w:trHeight w:val="680"/>
        </w:trPr>
        <w:tc>
          <w:tcPr>
            <w:tcW w:w="1985" w:type="dxa"/>
            <w:tcBorders>
              <w:top w:val="single" w:sz="12" w:space="0" w:color="auto"/>
              <w:left w:val="single" w:sz="12" w:space="0" w:color="auto"/>
              <w:bottom w:val="double" w:sz="4" w:space="0" w:color="auto"/>
            </w:tcBorders>
            <w:vAlign w:val="center"/>
          </w:tcPr>
          <w:p w:rsidR="00B35CB4" w:rsidRDefault="00B35CB4" w:rsidP="00B35CB4">
            <w:pPr>
              <w:jc w:val="center"/>
            </w:pPr>
            <w:r>
              <w:rPr>
                <w:rFonts w:hint="eastAsia"/>
              </w:rPr>
              <w:t>項目</w:t>
            </w:r>
          </w:p>
        </w:tc>
        <w:tc>
          <w:tcPr>
            <w:tcW w:w="7427" w:type="dxa"/>
            <w:tcBorders>
              <w:top w:val="single" w:sz="12" w:space="0" w:color="auto"/>
              <w:bottom w:val="double" w:sz="4" w:space="0" w:color="auto"/>
              <w:right w:val="single" w:sz="12" w:space="0" w:color="auto"/>
            </w:tcBorders>
            <w:vAlign w:val="center"/>
          </w:tcPr>
          <w:p w:rsidR="00B35CB4" w:rsidRDefault="00B35CB4" w:rsidP="00B35CB4">
            <w:pPr>
              <w:jc w:val="center"/>
            </w:pPr>
            <w:r>
              <w:rPr>
                <w:rFonts w:hint="eastAsia"/>
              </w:rPr>
              <w:t>内容</w:t>
            </w:r>
          </w:p>
        </w:tc>
      </w:tr>
      <w:tr w:rsidR="00872628" w:rsidTr="00D87F62">
        <w:trPr>
          <w:trHeight w:val="2730"/>
        </w:trPr>
        <w:tc>
          <w:tcPr>
            <w:tcW w:w="1985" w:type="dxa"/>
            <w:tcBorders>
              <w:top w:val="double" w:sz="4" w:space="0" w:color="auto"/>
              <w:left w:val="single" w:sz="12" w:space="0" w:color="auto"/>
            </w:tcBorders>
            <w:vAlign w:val="center"/>
          </w:tcPr>
          <w:p w:rsidR="00872628" w:rsidRDefault="00872628" w:rsidP="00872628">
            <w:pPr>
              <w:jc w:val="center"/>
            </w:pPr>
            <w:r>
              <w:rPr>
                <w:rFonts w:hint="eastAsia"/>
              </w:rPr>
              <w:t>使用目的</w:t>
            </w:r>
          </w:p>
          <w:p w:rsidR="00B35CB4" w:rsidRDefault="00B35CB4" w:rsidP="00872628">
            <w:pPr>
              <w:jc w:val="center"/>
            </w:pPr>
            <w:r>
              <w:rPr>
                <w:rFonts w:hint="eastAsia"/>
              </w:rPr>
              <w:t>及び</w:t>
            </w:r>
          </w:p>
          <w:p w:rsidR="00B35CB4" w:rsidRDefault="00B35CB4" w:rsidP="00872628">
            <w:pPr>
              <w:jc w:val="center"/>
            </w:pPr>
            <w:r>
              <w:rPr>
                <w:rFonts w:hint="eastAsia"/>
              </w:rPr>
              <w:t>使用方法</w:t>
            </w:r>
          </w:p>
          <w:p w:rsidR="00872628" w:rsidRDefault="00872628" w:rsidP="00872628">
            <w:pPr>
              <w:jc w:val="center"/>
            </w:pPr>
            <w:r>
              <w:rPr>
                <w:rFonts w:hint="eastAsia"/>
              </w:rPr>
              <w:t>（※</w:t>
            </w:r>
            <w:r w:rsidR="00B35CB4">
              <w:rPr>
                <w:rFonts w:hint="eastAsia"/>
              </w:rPr>
              <w:t>１</w:t>
            </w:r>
            <w:r>
              <w:rPr>
                <w:rFonts w:hint="eastAsia"/>
              </w:rPr>
              <w:t>）</w:t>
            </w:r>
          </w:p>
        </w:tc>
        <w:tc>
          <w:tcPr>
            <w:tcW w:w="7427" w:type="dxa"/>
            <w:tcBorders>
              <w:top w:val="double" w:sz="4" w:space="0" w:color="auto"/>
              <w:right w:val="single" w:sz="12" w:space="0" w:color="auto"/>
            </w:tcBorders>
          </w:tcPr>
          <w:p w:rsidR="00872628" w:rsidRDefault="00872628" w:rsidP="00615093"/>
        </w:tc>
      </w:tr>
      <w:tr w:rsidR="00872628" w:rsidTr="00B35CB4">
        <w:trPr>
          <w:trHeight w:val="850"/>
        </w:trPr>
        <w:tc>
          <w:tcPr>
            <w:tcW w:w="1985" w:type="dxa"/>
            <w:tcBorders>
              <w:left w:val="single" w:sz="12" w:space="0" w:color="auto"/>
            </w:tcBorders>
            <w:vAlign w:val="center"/>
          </w:tcPr>
          <w:p w:rsidR="00872628" w:rsidRDefault="00872628" w:rsidP="00872628">
            <w:pPr>
              <w:jc w:val="center"/>
            </w:pPr>
            <w:r>
              <w:rPr>
                <w:rFonts w:hint="eastAsia"/>
              </w:rPr>
              <w:t>使用期間</w:t>
            </w:r>
          </w:p>
        </w:tc>
        <w:tc>
          <w:tcPr>
            <w:tcW w:w="7427" w:type="dxa"/>
            <w:tcBorders>
              <w:right w:val="single" w:sz="12" w:space="0" w:color="auto"/>
            </w:tcBorders>
            <w:vAlign w:val="center"/>
          </w:tcPr>
          <w:p w:rsidR="00872628" w:rsidRDefault="00872628" w:rsidP="00872628">
            <w:pPr>
              <w:ind w:firstLineChars="200" w:firstLine="483"/>
            </w:pPr>
            <w:r>
              <w:rPr>
                <w:rFonts w:hint="eastAsia"/>
              </w:rPr>
              <w:t xml:space="preserve">　　年　　月　　日　から　　　　　年　　月　　日まで</w:t>
            </w:r>
          </w:p>
        </w:tc>
      </w:tr>
      <w:tr w:rsidR="00872628" w:rsidTr="00B35CB4">
        <w:trPr>
          <w:trHeight w:val="850"/>
        </w:trPr>
        <w:tc>
          <w:tcPr>
            <w:tcW w:w="1985" w:type="dxa"/>
            <w:tcBorders>
              <w:left w:val="single" w:sz="12" w:space="0" w:color="auto"/>
              <w:bottom w:val="single" w:sz="12" w:space="0" w:color="auto"/>
            </w:tcBorders>
            <w:vAlign w:val="center"/>
          </w:tcPr>
          <w:p w:rsidR="00872628" w:rsidRDefault="00872628" w:rsidP="00872628">
            <w:pPr>
              <w:jc w:val="center"/>
            </w:pPr>
            <w:r>
              <w:rPr>
                <w:rFonts w:hint="eastAsia"/>
              </w:rPr>
              <w:t>高解像度画像</w:t>
            </w:r>
          </w:p>
          <w:p w:rsidR="00872628" w:rsidRDefault="00872628" w:rsidP="00872628">
            <w:pPr>
              <w:jc w:val="center"/>
            </w:pPr>
            <w:r>
              <w:rPr>
                <w:rFonts w:hint="eastAsia"/>
              </w:rPr>
              <w:t>データの借受け</w:t>
            </w:r>
          </w:p>
        </w:tc>
        <w:tc>
          <w:tcPr>
            <w:tcW w:w="7427" w:type="dxa"/>
            <w:tcBorders>
              <w:bottom w:val="single" w:sz="12" w:space="0" w:color="auto"/>
              <w:right w:val="single" w:sz="12" w:space="0" w:color="auto"/>
            </w:tcBorders>
            <w:vAlign w:val="center"/>
          </w:tcPr>
          <w:p w:rsidR="00872628" w:rsidRDefault="00872628" w:rsidP="00872628">
            <w:pPr>
              <w:ind w:firstLineChars="100" w:firstLine="241"/>
            </w:pPr>
            <w:r>
              <w:rPr>
                <w:rFonts w:hint="eastAsia"/>
              </w:rPr>
              <w:t>□　希望する</w:t>
            </w:r>
          </w:p>
        </w:tc>
      </w:tr>
    </w:tbl>
    <w:p w:rsidR="00872628" w:rsidRDefault="00872628" w:rsidP="00872628">
      <w:pPr>
        <w:ind w:left="241" w:hangingChars="100" w:hanging="241"/>
      </w:pPr>
      <w:r>
        <w:rPr>
          <w:rFonts w:hint="eastAsia"/>
        </w:rPr>
        <w:t>※　使用目的には、意匠（デザイン）の使用方法（掲載媒体、掲載媒体の配布・掲示場所、配布数、印刷数等）を具体的に記載してください。</w:t>
      </w:r>
    </w:p>
    <w:p w:rsidR="00872628" w:rsidRDefault="00872628" w:rsidP="00872628">
      <w:pPr>
        <w:ind w:left="241" w:hangingChars="100" w:hanging="241"/>
      </w:pPr>
      <w:r>
        <w:rPr>
          <w:rFonts w:hint="eastAsia"/>
        </w:rPr>
        <w:t xml:space="preserve">　（例．○○イベントのＰＲチラシに掲載し、▲▲に□□部配布するため　等）</w:t>
      </w:r>
    </w:p>
    <w:p w:rsidR="00B35CB4" w:rsidRPr="00B35CB4" w:rsidRDefault="00B35CB4" w:rsidP="00B35CB4">
      <w:pPr>
        <w:ind w:left="241" w:hangingChars="100" w:hanging="241"/>
      </w:pPr>
      <w:r>
        <w:rPr>
          <w:rFonts w:hint="eastAsia"/>
        </w:rPr>
        <w:t>※　申請にあたっては、別途使用する団体の概要がわかる資料及び企画書や使用見本等使用方法がわかる書類を提出していただく場合があります。</w:t>
      </w:r>
    </w:p>
    <w:sectPr w:rsidR="00B35CB4" w:rsidRPr="00B35CB4" w:rsidSect="00B35CB4">
      <w:headerReference w:type="default" r:id="rId7"/>
      <w:pgSz w:w="11906" w:h="16838" w:code="9"/>
      <w:pgMar w:top="1247" w:right="1247" w:bottom="1247" w:left="1247" w:header="851" w:footer="992" w:gutter="0"/>
      <w:cols w:space="425"/>
      <w:docGrid w:type="linesAndChars" w:linePitch="398" w:charSpace="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21" w:rsidRDefault="00742C21" w:rsidP="00872628">
      <w:r>
        <w:separator/>
      </w:r>
    </w:p>
  </w:endnote>
  <w:endnote w:type="continuationSeparator" w:id="0">
    <w:p w:rsidR="00742C21" w:rsidRDefault="00742C21" w:rsidP="00872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21" w:rsidRDefault="00742C21" w:rsidP="00872628">
      <w:r>
        <w:separator/>
      </w:r>
    </w:p>
  </w:footnote>
  <w:footnote w:type="continuationSeparator" w:id="0">
    <w:p w:rsidR="00742C21" w:rsidRDefault="00742C21" w:rsidP="00872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28" w:rsidRDefault="00872628">
    <w:pPr>
      <w:pStyle w:val="af4"/>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241"/>
  <w:drawingGridVerticalSpacing w:val="19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28"/>
    <w:rsid w:val="0005362A"/>
    <w:rsid w:val="00085B14"/>
    <w:rsid w:val="0008726D"/>
    <w:rsid w:val="0009194A"/>
    <w:rsid w:val="000B6A8A"/>
    <w:rsid w:val="00112C42"/>
    <w:rsid w:val="00114B59"/>
    <w:rsid w:val="001455A2"/>
    <w:rsid w:val="00164A02"/>
    <w:rsid w:val="00185144"/>
    <w:rsid w:val="001939D8"/>
    <w:rsid w:val="001C6E9B"/>
    <w:rsid w:val="001E4CF9"/>
    <w:rsid w:val="001F2695"/>
    <w:rsid w:val="001F2FA0"/>
    <w:rsid w:val="00203216"/>
    <w:rsid w:val="002A1603"/>
    <w:rsid w:val="002B24E7"/>
    <w:rsid w:val="002F14EF"/>
    <w:rsid w:val="00327FE2"/>
    <w:rsid w:val="0033192C"/>
    <w:rsid w:val="00333621"/>
    <w:rsid w:val="00350499"/>
    <w:rsid w:val="00373011"/>
    <w:rsid w:val="0040445F"/>
    <w:rsid w:val="0041511B"/>
    <w:rsid w:val="004167F3"/>
    <w:rsid w:val="00426A34"/>
    <w:rsid w:val="004716A7"/>
    <w:rsid w:val="004977ED"/>
    <w:rsid w:val="004A1CEA"/>
    <w:rsid w:val="004E2FB1"/>
    <w:rsid w:val="005221F2"/>
    <w:rsid w:val="0053405F"/>
    <w:rsid w:val="00571DA8"/>
    <w:rsid w:val="00581C5A"/>
    <w:rsid w:val="005A1D4D"/>
    <w:rsid w:val="00612E0B"/>
    <w:rsid w:val="00615093"/>
    <w:rsid w:val="00625A14"/>
    <w:rsid w:val="00637EA4"/>
    <w:rsid w:val="00677C3B"/>
    <w:rsid w:val="006B75CF"/>
    <w:rsid w:val="006E7A1B"/>
    <w:rsid w:val="007046B3"/>
    <w:rsid w:val="00742C21"/>
    <w:rsid w:val="00791BFE"/>
    <w:rsid w:val="007A3DC1"/>
    <w:rsid w:val="007B619D"/>
    <w:rsid w:val="007E0E66"/>
    <w:rsid w:val="00804727"/>
    <w:rsid w:val="00807F5A"/>
    <w:rsid w:val="008123E7"/>
    <w:rsid w:val="00866EDA"/>
    <w:rsid w:val="00872628"/>
    <w:rsid w:val="008A4F5F"/>
    <w:rsid w:val="008A7C69"/>
    <w:rsid w:val="008C0A25"/>
    <w:rsid w:val="008C40C6"/>
    <w:rsid w:val="008C6BD9"/>
    <w:rsid w:val="008F3F9E"/>
    <w:rsid w:val="00953813"/>
    <w:rsid w:val="009611BD"/>
    <w:rsid w:val="00985A8F"/>
    <w:rsid w:val="0098655C"/>
    <w:rsid w:val="009916F9"/>
    <w:rsid w:val="009A065A"/>
    <w:rsid w:val="009A2B7C"/>
    <w:rsid w:val="009A4904"/>
    <w:rsid w:val="009B0088"/>
    <w:rsid w:val="009B2E66"/>
    <w:rsid w:val="009B5702"/>
    <w:rsid w:val="009C26B8"/>
    <w:rsid w:val="009F3575"/>
    <w:rsid w:val="00A05432"/>
    <w:rsid w:val="00A255C1"/>
    <w:rsid w:val="00A82ADA"/>
    <w:rsid w:val="00AA7678"/>
    <w:rsid w:val="00B07402"/>
    <w:rsid w:val="00B2317C"/>
    <w:rsid w:val="00B3206B"/>
    <w:rsid w:val="00B35CB4"/>
    <w:rsid w:val="00B41372"/>
    <w:rsid w:val="00B92150"/>
    <w:rsid w:val="00BB0CD1"/>
    <w:rsid w:val="00BB37AA"/>
    <w:rsid w:val="00BB612C"/>
    <w:rsid w:val="00BC4DA5"/>
    <w:rsid w:val="00BD2622"/>
    <w:rsid w:val="00BD7AAE"/>
    <w:rsid w:val="00BE3F2F"/>
    <w:rsid w:val="00C16289"/>
    <w:rsid w:val="00C24DBA"/>
    <w:rsid w:val="00C34E69"/>
    <w:rsid w:val="00C6118E"/>
    <w:rsid w:val="00C72E6A"/>
    <w:rsid w:val="00C92D90"/>
    <w:rsid w:val="00C96CEB"/>
    <w:rsid w:val="00D13B79"/>
    <w:rsid w:val="00D26C7E"/>
    <w:rsid w:val="00D87F62"/>
    <w:rsid w:val="00DB4241"/>
    <w:rsid w:val="00DC5D2F"/>
    <w:rsid w:val="00DC6FD7"/>
    <w:rsid w:val="00DE59FC"/>
    <w:rsid w:val="00DF76D2"/>
    <w:rsid w:val="00E052B6"/>
    <w:rsid w:val="00E07EC0"/>
    <w:rsid w:val="00E26293"/>
    <w:rsid w:val="00EE01E3"/>
    <w:rsid w:val="00F1113D"/>
    <w:rsid w:val="00F758AC"/>
    <w:rsid w:val="00FD0FFA"/>
    <w:rsid w:val="00FE2398"/>
    <w:rsid w:val="00FF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B75CF"/>
    <w:pPr>
      <w:widowControl w:val="0"/>
      <w:jc w:val="both"/>
    </w:pPr>
    <w:rPr>
      <w:rFonts w:ascii="ＭＳ 明朝" w:eastAsia="ＭＳ 明朝"/>
      <w:sz w:val="24"/>
    </w:rPr>
  </w:style>
  <w:style w:type="paragraph" w:styleId="1">
    <w:name w:val="heading 1"/>
    <w:basedOn w:val="a"/>
    <w:next w:val="a"/>
    <w:link w:val="10"/>
    <w:uiPriority w:val="9"/>
    <w:rsid w:val="00615093"/>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rsid w:val="006150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件番号・日付"/>
    <w:basedOn w:val="a"/>
    <w:qFormat/>
    <w:rsid w:val="00AA7678"/>
    <w:pPr>
      <w:ind w:rightChars="200" w:right="200"/>
      <w:jc w:val="right"/>
    </w:pPr>
  </w:style>
  <w:style w:type="paragraph" w:customStyle="1" w:styleId="a4">
    <w:name w:val="あて先"/>
    <w:basedOn w:val="a"/>
    <w:link w:val="a5"/>
    <w:qFormat/>
    <w:rsid w:val="00AA7678"/>
    <w:pPr>
      <w:ind w:leftChars="200" w:left="200"/>
      <w:jc w:val="left"/>
    </w:pPr>
  </w:style>
  <w:style w:type="paragraph" w:customStyle="1" w:styleId="a6">
    <w:name w:val="差出人"/>
    <w:basedOn w:val="a4"/>
    <w:link w:val="a7"/>
    <w:qFormat/>
    <w:rsid w:val="00AA7678"/>
    <w:pPr>
      <w:ind w:leftChars="0" w:left="0" w:rightChars="200" w:right="200"/>
      <w:jc w:val="right"/>
    </w:pPr>
  </w:style>
  <w:style w:type="paragraph" w:customStyle="1" w:styleId="a8">
    <w:name w:val="文書名"/>
    <w:basedOn w:val="a"/>
    <w:qFormat/>
    <w:rsid w:val="00AA7678"/>
    <w:pPr>
      <w:ind w:leftChars="300" w:left="300" w:rightChars="300" w:right="300"/>
      <w:jc w:val="left"/>
    </w:pPr>
  </w:style>
  <w:style w:type="character" w:customStyle="1" w:styleId="a5">
    <w:name w:val="あて先 (文字)"/>
    <w:basedOn w:val="a0"/>
    <w:link w:val="a4"/>
    <w:rsid w:val="00AA7678"/>
    <w:rPr>
      <w:rFonts w:ascii="ＭＳ 明朝" w:eastAsia="ＭＳ 明朝"/>
      <w:sz w:val="24"/>
    </w:rPr>
  </w:style>
  <w:style w:type="character" w:customStyle="1" w:styleId="a7">
    <w:name w:val="差出人 (文字)"/>
    <w:basedOn w:val="a5"/>
    <w:link w:val="a6"/>
    <w:rsid w:val="00AA7678"/>
    <w:rPr>
      <w:rFonts w:ascii="ＭＳ 明朝" w:eastAsia="ＭＳ 明朝"/>
      <w:sz w:val="24"/>
    </w:rPr>
  </w:style>
  <w:style w:type="paragraph" w:styleId="a9">
    <w:name w:val="Note Heading"/>
    <w:basedOn w:val="a"/>
    <w:next w:val="a"/>
    <w:link w:val="aa"/>
    <w:uiPriority w:val="99"/>
    <w:unhideWhenUsed/>
    <w:rsid w:val="00615093"/>
    <w:pPr>
      <w:jc w:val="center"/>
    </w:pPr>
  </w:style>
  <w:style w:type="character" w:customStyle="1" w:styleId="aa">
    <w:name w:val="記 (文字)"/>
    <w:basedOn w:val="a0"/>
    <w:link w:val="a9"/>
    <w:uiPriority w:val="99"/>
    <w:rsid w:val="00615093"/>
    <w:rPr>
      <w:rFonts w:ascii="ＭＳ 明朝" w:eastAsia="ＭＳ 明朝"/>
      <w:sz w:val="24"/>
    </w:rPr>
  </w:style>
  <w:style w:type="paragraph" w:styleId="ab">
    <w:name w:val="Closing"/>
    <w:basedOn w:val="a"/>
    <w:link w:val="ac"/>
    <w:uiPriority w:val="99"/>
    <w:unhideWhenUsed/>
    <w:rsid w:val="00615093"/>
    <w:pPr>
      <w:jc w:val="right"/>
    </w:pPr>
  </w:style>
  <w:style w:type="character" w:customStyle="1" w:styleId="ac">
    <w:name w:val="結語 (文字)"/>
    <w:basedOn w:val="a0"/>
    <w:link w:val="ab"/>
    <w:uiPriority w:val="99"/>
    <w:rsid w:val="00615093"/>
    <w:rPr>
      <w:rFonts w:ascii="ＭＳ 明朝" w:eastAsia="ＭＳ 明朝"/>
      <w:sz w:val="24"/>
    </w:rPr>
  </w:style>
  <w:style w:type="paragraph" w:customStyle="1" w:styleId="ad">
    <w:name w:val="記見出し１"/>
    <w:basedOn w:val="1"/>
    <w:qFormat/>
    <w:rsid w:val="00615093"/>
    <w:pPr>
      <w:jc w:val="left"/>
    </w:pPr>
    <w:rPr>
      <w:rFonts w:ascii="ＭＳ 明朝" w:eastAsia="ＭＳ 明朝"/>
    </w:rPr>
  </w:style>
  <w:style w:type="paragraph" w:customStyle="1" w:styleId="ae">
    <w:name w:val="記見出し２"/>
    <w:basedOn w:val="2"/>
    <w:link w:val="af"/>
    <w:qFormat/>
    <w:rsid w:val="00615093"/>
    <w:pPr>
      <w:ind w:leftChars="50" w:left="50"/>
    </w:pPr>
    <w:rPr>
      <w:rFonts w:ascii="ＭＳ 明朝" w:eastAsia="ＭＳ 明朝"/>
    </w:rPr>
  </w:style>
  <w:style w:type="character" w:customStyle="1" w:styleId="10">
    <w:name w:val="見出し 1 (文字)"/>
    <w:basedOn w:val="a0"/>
    <w:link w:val="1"/>
    <w:uiPriority w:val="9"/>
    <w:rsid w:val="00615093"/>
    <w:rPr>
      <w:rFonts w:asciiTheme="majorHAnsi" w:eastAsiaTheme="majorEastAsia" w:hAnsiTheme="majorHAnsi" w:cstheme="majorBidi"/>
      <w:sz w:val="24"/>
      <w:szCs w:val="24"/>
    </w:rPr>
  </w:style>
  <w:style w:type="paragraph" w:customStyle="1" w:styleId="af0">
    <w:name w:val="見出し１本文"/>
    <w:basedOn w:val="a"/>
    <w:link w:val="af1"/>
    <w:qFormat/>
    <w:rsid w:val="00615093"/>
    <w:pPr>
      <w:ind w:leftChars="100" w:left="100"/>
      <w:jc w:val="left"/>
    </w:pPr>
  </w:style>
  <w:style w:type="character" w:customStyle="1" w:styleId="20">
    <w:name w:val="見出し 2 (文字)"/>
    <w:basedOn w:val="a0"/>
    <w:link w:val="2"/>
    <w:uiPriority w:val="9"/>
    <w:semiHidden/>
    <w:rsid w:val="00615093"/>
    <w:rPr>
      <w:rFonts w:asciiTheme="majorHAnsi" w:eastAsiaTheme="majorEastAsia" w:hAnsiTheme="majorHAnsi" w:cstheme="majorBidi"/>
      <w:sz w:val="24"/>
    </w:rPr>
  </w:style>
  <w:style w:type="character" w:customStyle="1" w:styleId="af">
    <w:name w:val="記見出し２ (文字)"/>
    <w:basedOn w:val="20"/>
    <w:link w:val="ae"/>
    <w:rsid w:val="00615093"/>
    <w:rPr>
      <w:rFonts w:ascii="ＭＳ 明朝" w:eastAsia="ＭＳ 明朝" w:hAnsiTheme="majorHAnsi" w:cstheme="majorBidi"/>
      <w:sz w:val="24"/>
    </w:rPr>
  </w:style>
  <w:style w:type="paragraph" w:customStyle="1" w:styleId="af2">
    <w:name w:val="見出し２本文"/>
    <w:basedOn w:val="a"/>
    <w:link w:val="af3"/>
    <w:qFormat/>
    <w:rsid w:val="00615093"/>
    <w:pPr>
      <w:ind w:leftChars="200" w:left="200"/>
    </w:pPr>
  </w:style>
  <w:style w:type="character" w:customStyle="1" w:styleId="af1">
    <w:name w:val="見出し１本文 (文字)"/>
    <w:basedOn w:val="a0"/>
    <w:link w:val="af0"/>
    <w:rsid w:val="00615093"/>
    <w:rPr>
      <w:rFonts w:ascii="ＭＳ 明朝" w:eastAsia="ＭＳ 明朝"/>
      <w:sz w:val="24"/>
    </w:rPr>
  </w:style>
  <w:style w:type="character" w:customStyle="1" w:styleId="af3">
    <w:name w:val="見出し２本文 (文字)"/>
    <w:basedOn w:val="a0"/>
    <w:link w:val="af2"/>
    <w:rsid w:val="00615093"/>
    <w:rPr>
      <w:rFonts w:ascii="ＭＳ 明朝" w:eastAsia="ＭＳ 明朝"/>
      <w:sz w:val="24"/>
    </w:rPr>
  </w:style>
  <w:style w:type="paragraph" w:styleId="af4">
    <w:name w:val="header"/>
    <w:basedOn w:val="a"/>
    <w:link w:val="af5"/>
    <w:uiPriority w:val="99"/>
    <w:unhideWhenUsed/>
    <w:rsid w:val="00872628"/>
    <w:pPr>
      <w:tabs>
        <w:tab w:val="center" w:pos="4252"/>
        <w:tab w:val="right" w:pos="8504"/>
      </w:tabs>
      <w:snapToGrid w:val="0"/>
    </w:pPr>
  </w:style>
  <w:style w:type="character" w:customStyle="1" w:styleId="af5">
    <w:name w:val="ヘッダー (文字)"/>
    <w:basedOn w:val="a0"/>
    <w:link w:val="af4"/>
    <w:uiPriority w:val="99"/>
    <w:rsid w:val="00872628"/>
    <w:rPr>
      <w:rFonts w:ascii="ＭＳ 明朝" w:eastAsia="ＭＳ 明朝"/>
      <w:sz w:val="24"/>
    </w:rPr>
  </w:style>
  <w:style w:type="paragraph" w:styleId="af6">
    <w:name w:val="footer"/>
    <w:basedOn w:val="a"/>
    <w:link w:val="af7"/>
    <w:uiPriority w:val="99"/>
    <w:unhideWhenUsed/>
    <w:rsid w:val="00872628"/>
    <w:pPr>
      <w:tabs>
        <w:tab w:val="center" w:pos="4252"/>
        <w:tab w:val="right" w:pos="8504"/>
      </w:tabs>
      <w:snapToGrid w:val="0"/>
    </w:pPr>
  </w:style>
  <w:style w:type="character" w:customStyle="1" w:styleId="af7">
    <w:name w:val="フッター (文字)"/>
    <w:basedOn w:val="a0"/>
    <w:link w:val="af6"/>
    <w:uiPriority w:val="99"/>
    <w:rsid w:val="00872628"/>
    <w:rPr>
      <w:rFonts w:ascii="ＭＳ 明朝" w:eastAsia="ＭＳ 明朝"/>
      <w:sz w:val="24"/>
    </w:rPr>
  </w:style>
  <w:style w:type="table" w:styleId="af8">
    <w:name w:val="Table Grid"/>
    <w:basedOn w:val="a1"/>
    <w:uiPriority w:val="59"/>
    <w:rsid w:val="0087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6B75CF"/>
    <w:pPr>
      <w:widowControl w:val="0"/>
      <w:jc w:val="both"/>
    </w:pPr>
    <w:rPr>
      <w:rFonts w:ascii="ＭＳ 明朝" w:eastAsia="ＭＳ 明朝"/>
      <w:sz w:val="24"/>
    </w:rPr>
  </w:style>
  <w:style w:type="paragraph" w:styleId="1">
    <w:name w:val="heading 1"/>
    <w:basedOn w:val="a"/>
    <w:next w:val="a"/>
    <w:link w:val="10"/>
    <w:uiPriority w:val="9"/>
    <w:rsid w:val="00615093"/>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rsid w:val="0061509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件番号・日付"/>
    <w:basedOn w:val="a"/>
    <w:qFormat/>
    <w:rsid w:val="00AA7678"/>
    <w:pPr>
      <w:ind w:rightChars="200" w:right="200"/>
      <w:jc w:val="right"/>
    </w:pPr>
  </w:style>
  <w:style w:type="paragraph" w:customStyle="1" w:styleId="a4">
    <w:name w:val="あて先"/>
    <w:basedOn w:val="a"/>
    <w:link w:val="a5"/>
    <w:qFormat/>
    <w:rsid w:val="00AA7678"/>
    <w:pPr>
      <w:ind w:leftChars="200" w:left="200"/>
      <w:jc w:val="left"/>
    </w:pPr>
  </w:style>
  <w:style w:type="paragraph" w:customStyle="1" w:styleId="a6">
    <w:name w:val="差出人"/>
    <w:basedOn w:val="a4"/>
    <w:link w:val="a7"/>
    <w:qFormat/>
    <w:rsid w:val="00AA7678"/>
    <w:pPr>
      <w:ind w:leftChars="0" w:left="0" w:rightChars="200" w:right="200"/>
      <w:jc w:val="right"/>
    </w:pPr>
  </w:style>
  <w:style w:type="paragraph" w:customStyle="1" w:styleId="a8">
    <w:name w:val="文書名"/>
    <w:basedOn w:val="a"/>
    <w:qFormat/>
    <w:rsid w:val="00AA7678"/>
    <w:pPr>
      <w:ind w:leftChars="300" w:left="300" w:rightChars="300" w:right="300"/>
      <w:jc w:val="left"/>
    </w:pPr>
  </w:style>
  <w:style w:type="character" w:customStyle="1" w:styleId="a5">
    <w:name w:val="あて先 (文字)"/>
    <w:basedOn w:val="a0"/>
    <w:link w:val="a4"/>
    <w:rsid w:val="00AA7678"/>
    <w:rPr>
      <w:rFonts w:ascii="ＭＳ 明朝" w:eastAsia="ＭＳ 明朝"/>
      <w:sz w:val="24"/>
    </w:rPr>
  </w:style>
  <w:style w:type="character" w:customStyle="1" w:styleId="a7">
    <w:name w:val="差出人 (文字)"/>
    <w:basedOn w:val="a5"/>
    <w:link w:val="a6"/>
    <w:rsid w:val="00AA7678"/>
    <w:rPr>
      <w:rFonts w:ascii="ＭＳ 明朝" w:eastAsia="ＭＳ 明朝"/>
      <w:sz w:val="24"/>
    </w:rPr>
  </w:style>
  <w:style w:type="paragraph" w:styleId="a9">
    <w:name w:val="Note Heading"/>
    <w:basedOn w:val="a"/>
    <w:next w:val="a"/>
    <w:link w:val="aa"/>
    <w:uiPriority w:val="99"/>
    <w:unhideWhenUsed/>
    <w:rsid w:val="00615093"/>
    <w:pPr>
      <w:jc w:val="center"/>
    </w:pPr>
  </w:style>
  <w:style w:type="character" w:customStyle="1" w:styleId="aa">
    <w:name w:val="記 (文字)"/>
    <w:basedOn w:val="a0"/>
    <w:link w:val="a9"/>
    <w:uiPriority w:val="99"/>
    <w:rsid w:val="00615093"/>
    <w:rPr>
      <w:rFonts w:ascii="ＭＳ 明朝" w:eastAsia="ＭＳ 明朝"/>
      <w:sz w:val="24"/>
    </w:rPr>
  </w:style>
  <w:style w:type="paragraph" w:styleId="ab">
    <w:name w:val="Closing"/>
    <w:basedOn w:val="a"/>
    <w:link w:val="ac"/>
    <w:uiPriority w:val="99"/>
    <w:unhideWhenUsed/>
    <w:rsid w:val="00615093"/>
    <w:pPr>
      <w:jc w:val="right"/>
    </w:pPr>
  </w:style>
  <w:style w:type="character" w:customStyle="1" w:styleId="ac">
    <w:name w:val="結語 (文字)"/>
    <w:basedOn w:val="a0"/>
    <w:link w:val="ab"/>
    <w:uiPriority w:val="99"/>
    <w:rsid w:val="00615093"/>
    <w:rPr>
      <w:rFonts w:ascii="ＭＳ 明朝" w:eastAsia="ＭＳ 明朝"/>
      <w:sz w:val="24"/>
    </w:rPr>
  </w:style>
  <w:style w:type="paragraph" w:customStyle="1" w:styleId="ad">
    <w:name w:val="記見出し１"/>
    <w:basedOn w:val="1"/>
    <w:qFormat/>
    <w:rsid w:val="00615093"/>
    <w:pPr>
      <w:jc w:val="left"/>
    </w:pPr>
    <w:rPr>
      <w:rFonts w:ascii="ＭＳ 明朝" w:eastAsia="ＭＳ 明朝"/>
    </w:rPr>
  </w:style>
  <w:style w:type="paragraph" w:customStyle="1" w:styleId="ae">
    <w:name w:val="記見出し２"/>
    <w:basedOn w:val="2"/>
    <w:link w:val="af"/>
    <w:qFormat/>
    <w:rsid w:val="00615093"/>
    <w:pPr>
      <w:ind w:leftChars="50" w:left="50"/>
    </w:pPr>
    <w:rPr>
      <w:rFonts w:ascii="ＭＳ 明朝" w:eastAsia="ＭＳ 明朝"/>
    </w:rPr>
  </w:style>
  <w:style w:type="character" w:customStyle="1" w:styleId="10">
    <w:name w:val="見出し 1 (文字)"/>
    <w:basedOn w:val="a0"/>
    <w:link w:val="1"/>
    <w:uiPriority w:val="9"/>
    <w:rsid w:val="00615093"/>
    <w:rPr>
      <w:rFonts w:asciiTheme="majorHAnsi" w:eastAsiaTheme="majorEastAsia" w:hAnsiTheme="majorHAnsi" w:cstheme="majorBidi"/>
      <w:sz w:val="24"/>
      <w:szCs w:val="24"/>
    </w:rPr>
  </w:style>
  <w:style w:type="paragraph" w:customStyle="1" w:styleId="af0">
    <w:name w:val="見出し１本文"/>
    <w:basedOn w:val="a"/>
    <w:link w:val="af1"/>
    <w:qFormat/>
    <w:rsid w:val="00615093"/>
    <w:pPr>
      <w:ind w:leftChars="100" w:left="100"/>
      <w:jc w:val="left"/>
    </w:pPr>
  </w:style>
  <w:style w:type="character" w:customStyle="1" w:styleId="20">
    <w:name w:val="見出し 2 (文字)"/>
    <w:basedOn w:val="a0"/>
    <w:link w:val="2"/>
    <w:uiPriority w:val="9"/>
    <w:semiHidden/>
    <w:rsid w:val="00615093"/>
    <w:rPr>
      <w:rFonts w:asciiTheme="majorHAnsi" w:eastAsiaTheme="majorEastAsia" w:hAnsiTheme="majorHAnsi" w:cstheme="majorBidi"/>
      <w:sz w:val="24"/>
    </w:rPr>
  </w:style>
  <w:style w:type="character" w:customStyle="1" w:styleId="af">
    <w:name w:val="記見出し２ (文字)"/>
    <w:basedOn w:val="20"/>
    <w:link w:val="ae"/>
    <w:rsid w:val="00615093"/>
    <w:rPr>
      <w:rFonts w:ascii="ＭＳ 明朝" w:eastAsia="ＭＳ 明朝" w:hAnsiTheme="majorHAnsi" w:cstheme="majorBidi"/>
      <w:sz w:val="24"/>
    </w:rPr>
  </w:style>
  <w:style w:type="paragraph" w:customStyle="1" w:styleId="af2">
    <w:name w:val="見出し２本文"/>
    <w:basedOn w:val="a"/>
    <w:link w:val="af3"/>
    <w:qFormat/>
    <w:rsid w:val="00615093"/>
    <w:pPr>
      <w:ind w:leftChars="200" w:left="200"/>
    </w:pPr>
  </w:style>
  <w:style w:type="character" w:customStyle="1" w:styleId="af1">
    <w:name w:val="見出し１本文 (文字)"/>
    <w:basedOn w:val="a0"/>
    <w:link w:val="af0"/>
    <w:rsid w:val="00615093"/>
    <w:rPr>
      <w:rFonts w:ascii="ＭＳ 明朝" w:eastAsia="ＭＳ 明朝"/>
      <w:sz w:val="24"/>
    </w:rPr>
  </w:style>
  <w:style w:type="character" w:customStyle="1" w:styleId="af3">
    <w:name w:val="見出し２本文 (文字)"/>
    <w:basedOn w:val="a0"/>
    <w:link w:val="af2"/>
    <w:rsid w:val="00615093"/>
    <w:rPr>
      <w:rFonts w:ascii="ＭＳ 明朝" w:eastAsia="ＭＳ 明朝"/>
      <w:sz w:val="24"/>
    </w:rPr>
  </w:style>
  <w:style w:type="paragraph" w:styleId="af4">
    <w:name w:val="header"/>
    <w:basedOn w:val="a"/>
    <w:link w:val="af5"/>
    <w:uiPriority w:val="99"/>
    <w:unhideWhenUsed/>
    <w:rsid w:val="00872628"/>
    <w:pPr>
      <w:tabs>
        <w:tab w:val="center" w:pos="4252"/>
        <w:tab w:val="right" w:pos="8504"/>
      </w:tabs>
      <w:snapToGrid w:val="0"/>
    </w:pPr>
  </w:style>
  <w:style w:type="character" w:customStyle="1" w:styleId="af5">
    <w:name w:val="ヘッダー (文字)"/>
    <w:basedOn w:val="a0"/>
    <w:link w:val="af4"/>
    <w:uiPriority w:val="99"/>
    <w:rsid w:val="00872628"/>
    <w:rPr>
      <w:rFonts w:ascii="ＭＳ 明朝" w:eastAsia="ＭＳ 明朝"/>
      <w:sz w:val="24"/>
    </w:rPr>
  </w:style>
  <w:style w:type="paragraph" w:styleId="af6">
    <w:name w:val="footer"/>
    <w:basedOn w:val="a"/>
    <w:link w:val="af7"/>
    <w:uiPriority w:val="99"/>
    <w:unhideWhenUsed/>
    <w:rsid w:val="00872628"/>
    <w:pPr>
      <w:tabs>
        <w:tab w:val="center" w:pos="4252"/>
        <w:tab w:val="right" w:pos="8504"/>
      </w:tabs>
      <w:snapToGrid w:val="0"/>
    </w:pPr>
  </w:style>
  <w:style w:type="character" w:customStyle="1" w:styleId="af7">
    <w:name w:val="フッター (文字)"/>
    <w:basedOn w:val="a0"/>
    <w:link w:val="af6"/>
    <w:uiPriority w:val="99"/>
    <w:rsid w:val="00872628"/>
    <w:rPr>
      <w:rFonts w:ascii="ＭＳ 明朝" w:eastAsia="ＭＳ 明朝"/>
      <w:sz w:val="24"/>
    </w:rPr>
  </w:style>
  <w:style w:type="table" w:styleId="af8">
    <w:name w:val="Table Grid"/>
    <w:basedOn w:val="a1"/>
    <w:uiPriority w:val="59"/>
    <w:rsid w:val="00872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50369\Desktop\02_&#36890;&#30693;&#25991;&#31561;&#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02_通知文等テンプレート.dotx</Template>
  <TotalTime>37</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豊平区役所　地域振興課</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（様式１）豊平区キャラクター意匠使用申請書</dc:title>
  <dc:creator>豊平区地域振興課</dc:creator>
  <cp:lastModifiedBy>223.中塚　暁</cp:lastModifiedBy>
  <cp:revision>8</cp:revision>
  <cp:lastPrinted>2018-03-27T03:01:00Z</cp:lastPrinted>
  <dcterms:created xsi:type="dcterms:W3CDTF">2017-06-28T01:09:00Z</dcterms:created>
  <dcterms:modified xsi:type="dcterms:W3CDTF">2018-03-27T03:01:00Z</dcterms:modified>
</cp:coreProperties>
</file>