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0E" w:rsidRDefault="0089160E" w:rsidP="000176C7">
      <w:pPr>
        <w:rPr>
          <w:rFonts w:hint="eastAsia"/>
          <w:szCs w:val="24"/>
        </w:rPr>
      </w:pPr>
      <w:r w:rsidRPr="000176C7">
        <w:rPr>
          <w:rFonts w:ascii="HGSｺﾞｼｯｸE" w:eastAsia="HGSｺﾞｼｯｸE" w:hint="eastAsia"/>
          <w:szCs w:val="24"/>
        </w:rPr>
        <w:t>様式</w:t>
      </w:r>
      <w:r w:rsidR="00B41AF3">
        <w:rPr>
          <w:rFonts w:ascii="HGSｺﾞｼｯｸE" w:eastAsia="HGSｺﾞｼｯｸE" w:hint="eastAsia"/>
          <w:szCs w:val="24"/>
        </w:rPr>
        <w:t>１０</w:t>
      </w:r>
      <w:r w:rsidR="00D86243">
        <w:rPr>
          <w:rFonts w:hint="eastAsia"/>
          <w:szCs w:val="24"/>
        </w:rPr>
        <w:t>（</w:t>
      </w:r>
      <w:r>
        <w:rPr>
          <w:rFonts w:hint="eastAsia"/>
          <w:szCs w:val="24"/>
        </w:rPr>
        <w:t>その１）</w:t>
      </w:r>
    </w:p>
    <w:p w:rsidR="0089160E" w:rsidRDefault="0089160E" w:rsidP="006060B3">
      <w:pPr>
        <w:ind w:firstLineChars="746" w:firstLine="2565"/>
        <w:rPr>
          <w:rFonts w:hint="eastAsia"/>
          <w:szCs w:val="24"/>
          <w:lang w:eastAsia="zh-TW"/>
        </w:rPr>
      </w:pPr>
      <w:r w:rsidRPr="006060B3">
        <w:rPr>
          <w:rFonts w:hint="eastAsia"/>
          <w:spacing w:val="55"/>
          <w:kern w:val="0"/>
          <w:szCs w:val="24"/>
          <w:fitText w:val="3744" w:id="-1230208768"/>
          <w:lang w:eastAsia="zh-TW"/>
        </w:rPr>
        <w:t>患者等搬送用自動車台</w:t>
      </w:r>
      <w:r w:rsidRPr="006060B3">
        <w:rPr>
          <w:rFonts w:hint="eastAsia"/>
          <w:spacing w:val="2"/>
          <w:kern w:val="0"/>
          <w:szCs w:val="24"/>
          <w:fitText w:val="3744" w:id="-1230208768"/>
          <w:lang w:eastAsia="zh-TW"/>
        </w:rPr>
        <w:t>帳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86"/>
        <w:gridCol w:w="272"/>
        <w:gridCol w:w="506"/>
        <w:gridCol w:w="313"/>
        <w:gridCol w:w="269"/>
        <w:gridCol w:w="809"/>
        <w:gridCol w:w="542"/>
        <w:gridCol w:w="80"/>
        <w:gridCol w:w="1017"/>
        <w:gridCol w:w="996"/>
        <w:gridCol w:w="93"/>
        <w:gridCol w:w="528"/>
        <w:gridCol w:w="1394"/>
      </w:tblGrid>
      <w:tr w:rsidR="0089160E" w:rsidRPr="003F004F" w:rsidTr="003F004F">
        <w:trPr>
          <w:trHeight w:val="615"/>
        </w:trPr>
        <w:tc>
          <w:tcPr>
            <w:tcW w:w="1506" w:type="dxa"/>
            <w:gridSpan w:val="3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車種(形式)</w:t>
            </w:r>
          </w:p>
        </w:tc>
        <w:tc>
          <w:tcPr>
            <w:tcW w:w="2439" w:type="dxa"/>
            <w:gridSpan w:val="5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2714" w:type="dxa"/>
            <w:gridSpan w:val="5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車両番号</w:t>
            </w:r>
          </w:p>
        </w:tc>
        <w:tc>
          <w:tcPr>
            <w:tcW w:w="1394" w:type="dxa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</w:p>
        </w:tc>
      </w:tr>
      <w:tr w:rsidR="0089160E" w:rsidRPr="003F004F" w:rsidTr="003F004F">
        <w:trPr>
          <w:trHeight w:val="615"/>
        </w:trPr>
        <w:tc>
          <w:tcPr>
            <w:tcW w:w="1506" w:type="dxa"/>
            <w:gridSpan w:val="3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定員</w:t>
            </w:r>
          </w:p>
        </w:tc>
        <w:tc>
          <w:tcPr>
            <w:tcW w:w="2439" w:type="dxa"/>
            <w:gridSpan w:val="5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</w:p>
        </w:tc>
        <w:tc>
          <w:tcPr>
            <w:tcW w:w="2714" w:type="dxa"/>
            <w:gridSpan w:val="5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塗色</w:t>
            </w:r>
          </w:p>
        </w:tc>
        <w:tc>
          <w:tcPr>
            <w:tcW w:w="1394" w:type="dxa"/>
            <w:vAlign w:val="center"/>
          </w:tcPr>
          <w:p w:rsidR="0089160E" w:rsidRPr="003F004F" w:rsidRDefault="0089160E" w:rsidP="003F004F">
            <w:pPr>
              <w:pStyle w:val="a3"/>
              <w:jc w:val="distribute"/>
              <w:rPr>
                <w:rFonts w:hint="eastAsia"/>
                <w:szCs w:val="24"/>
              </w:rPr>
            </w:pPr>
          </w:p>
        </w:tc>
      </w:tr>
      <w:tr w:rsidR="0089160E" w:rsidRPr="003F004F" w:rsidTr="003F004F">
        <w:trPr>
          <w:trHeight w:val="615"/>
        </w:trPr>
        <w:tc>
          <w:tcPr>
            <w:tcW w:w="8053" w:type="dxa"/>
            <w:gridSpan w:val="14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2E5E8E">
              <w:rPr>
                <w:rFonts w:hint="eastAsia"/>
                <w:spacing w:val="30"/>
                <w:kern w:val="0"/>
                <w:szCs w:val="24"/>
                <w:fitText w:val="2758" w:id="-1252751872"/>
              </w:rPr>
              <w:t>患者等収容スペー</w:t>
            </w:r>
            <w:r w:rsidRPr="002E5E8E">
              <w:rPr>
                <w:rFonts w:hint="eastAsia"/>
                <w:spacing w:val="52"/>
                <w:kern w:val="0"/>
                <w:szCs w:val="24"/>
                <w:fitText w:val="2758" w:id="-1252751872"/>
              </w:rPr>
              <w:t>ス</w:t>
            </w:r>
          </w:p>
        </w:tc>
      </w:tr>
      <w:tr w:rsidR="0089160E" w:rsidRPr="003F004F" w:rsidTr="003F004F">
        <w:trPr>
          <w:trHeight w:val="615"/>
        </w:trPr>
        <w:tc>
          <w:tcPr>
            <w:tcW w:w="948" w:type="dxa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長さ</w:t>
            </w:r>
          </w:p>
        </w:tc>
        <w:tc>
          <w:tcPr>
            <w:tcW w:w="1646" w:type="dxa"/>
            <w:gridSpan w:val="5"/>
            <w:vAlign w:val="center"/>
          </w:tcPr>
          <w:p w:rsidR="0089160E" w:rsidRPr="003F004F" w:rsidRDefault="0089160E" w:rsidP="003F004F">
            <w:pPr>
              <w:pStyle w:val="a3"/>
              <w:jc w:val="right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㎝</w:t>
            </w:r>
          </w:p>
        </w:tc>
        <w:tc>
          <w:tcPr>
            <w:tcW w:w="809" w:type="dxa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幅</w:t>
            </w:r>
          </w:p>
        </w:tc>
        <w:tc>
          <w:tcPr>
            <w:tcW w:w="1639" w:type="dxa"/>
            <w:gridSpan w:val="3"/>
            <w:vAlign w:val="center"/>
          </w:tcPr>
          <w:p w:rsidR="0089160E" w:rsidRPr="003F004F" w:rsidRDefault="0089160E" w:rsidP="003F004F">
            <w:pPr>
              <w:pStyle w:val="a3"/>
              <w:jc w:val="right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㎝</w:t>
            </w:r>
          </w:p>
        </w:tc>
        <w:tc>
          <w:tcPr>
            <w:tcW w:w="1089" w:type="dxa"/>
            <w:gridSpan w:val="2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高さ</w:t>
            </w:r>
          </w:p>
        </w:tc>
        <w:tc>
          <w:tcPr>
            <w:tcW w:w="1922" w:type="dxa"/>
            <w:gridSpan w:val="2"/>
            <w:vAlign w:val="center"/>
          </w:tcPr>
          <w:p w:rsidR="0089160E" w:rsidRPr="003F004F" w:rsidRDefault="0089160E" w:rsidP="003F004F">
            <w:pPr>
              <w:pStyle w:val="a3"/>
              <w:jc w:val="right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㎝</w:t>
            </w:r>
          </w:p>
        </w:tc>
      </w:tr>
      <w:tr w:rsidR="0089160E" w:rsidRPr="003F004F" w:rsidTr="003F004F">
        <w:trPr>
          <w:trHeight w:val="615"/>
        </w:trPr>
        <w:tc>
          <w:tcPr>
            <w:tcW w:w="8053" w:type="dxa"/>
            <w:gridSpan w:val="14"/>
            <w:vAlign w:val="center"/>
          </w:tcPr>
          <w:p w:rsidR="0089160E" w:rsidRPr="003F004F" w:rsidRDefault="0089160E" w:rsidP="00167FC6">
            <w:pPr>
              <w:pStyle w:val="a3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装　　　　　　　　　　　　備</w:t>
            </w:r>
          </w:p>
        </w:tc>
      </w:tr>
      <w:tr w:rsidR="0089160E" w:rsidRPr="003F004F" w:rsidTr="003F004F">
        <w:trPr>
          <w:trHeight w:val="615"/>
        </w:trPr>
        <w:tc>
          <w:tcPr>
            <w:tcW w:w="1234" w:type="dxa"/>
            <w:gridSpan w:val="2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kern w:val="0"/>
                <w:szCs w:val="24"/>
              </w:rPr>
            </w:pPr>
            <w:r w:rsidRPr="003F004F">
              <w:rPr>
                <w:rFonts w:hint="eastAsia"/>
                <w:kern w:val="0"/>
                <w:szCs w:val="24"/>
              </w:rPr>
              <w:t>換気装置</w:t>
            </w:r>
          </w:p>
        </w:tc>
        <w:tc>
          <w:tcPr>
            <w:tcW w:w="1091" w:type="dxa"/>
            <w:gridSpan w:val="3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有　無</w:t>
            </w:r>
          </w:p>
        </w:tc>
        <w:tc>
          <w:tcPr>
            <w:tcW w:w="4334" w:type="dxa"/>
            <w:gridSpan w:val="8"/>
            <w:vAlign w:val="center"/>
          </w:tcPr>
          <w:p w:rsidR="0089160E" w:rsidRPr="003F004F" w:rsidRDefault="0089160E" w:rsidP="003F004F">
            <w:pPr>
              <w:pStyle w:val="a3"/>
              <w:jc w:val="both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ストレッチャー等固定装置</w:t>
            </w:r>
          </w:p>
        </w:tc>
        <w:tc>
          <w:tcPr>
            <w:tcW w:w="1394" w:type="dxa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有　　無</w:t>
            </w:r>
          </w:p>
        </w:tc>
      </w:tr>
      <w:tr w:rsidR="0089160E" w:rsidRPr="003F004F" w:rsidTr="003F004F">
        <w:trPr>
          <w:trHeight w:val="615"/>
        </w:trPr>
        <w:tc>
          <w:tcPr>
            <w:tcW w:w="1234" w:type="dxa"/>
            <w:gridSpan w:val="2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kern w:val="0"/>
                <w:szCs w:val="24"/>
              </w:rPr>
            </w:pPr>
            <w:r w:rsidRPr="003F004F">
              <w:rPr>
                <w:rFonts w:hint="eastAsia"/>
                <w:kern w:val="0"/>
                <w:szCs w:val="24"/>
              </w:rPr>
              <w:t>暖房装置</w:t>
            </w:r>
          </w:p>
        </w:tc>
        <w:tc>
          <w:tcPr>
            <w:tcW w:w="1091" w:type="dxa"/>
            <w:gridSpan w:val="3"/>
            <w:vAlign w:val="center"/>
          </w:tcPr>
          <w:p w:rsidR="0089160E" w:rsidRPr="003F004F" w:rsidRDefault="0089160E" w:rsidP="003F004F">
            <w:pPr>
              <w:jc w:val="center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有　無</w:t>
            </w:r>
          </w:p>
        </w:tc>
        <w:tc>
          <w:tcPr>
            <w:tcW w:w="4334" w:type="dxa"/>
            <w:gridSpan w:val="8"/>
            <w:vAlign w:val="center"/>
          </w:tcPr>
          <w:p w:rsidR="0089160E" w:rsidRPr="003F004F" w:rsidRDefault="0089160E" w:rsidP="003F004F">
            <w:pPr>
              <w:pStyle w:val="a3"/>
              <w:jc w:val="both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ストレッチャーの患者固定用ベルト</w:t>
            </w:r>
          </w:p>
        </w:tc>
        <w:tc>
          <w:tcPr>
            <w:tcW w:w="1394" w:type="dxa"/>
            <w:vAlign w:val="center"/>
          </w:tcPr>
          <w:p w:rsidR="0089160E" w:rsidRPr="003F004F" w:rsidRDefault="0089160E" w:rsidP="003F004F">
            <w:pPr>
              <w:jc w:val="center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有　　無</w:t>
            </w:r>
          </w:p>
        </w:tc>
      </w:tr>
      <w:tr w:rsidR="0089160E" w:rsidRPr="003F004F" w:rsidTr="003F004F">
        <w:trPr>
          <w:trHeight w:val="615"/>
        </w:trPr>
        <w:tc>
          <w:tcPr>
            <w:tcW w:w="1234" w:type="dxa"/>
            <w:gridSpan w:val="2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kern w:val="0"/>
                <w:szCs w:val="24"/>
              </w:rPr>
            </w:pPr>
            <w:r w:rsidRPr="003F004F">
              <w:rPr>
                <w:rFonts w:hint="eastAsia"/>
                <w:kern w:val="0"/>
                <w:szCs w:val="24"/>
              </w:rPr>
              <w:t>冷房装置</w:t>
            </w:r>
          </w:p>
        </w:tc>
        <w:tc>
          <w:tcPr>
            <w:tcW w:w="1091" w:type="dxa"/>
            <w:gridSpan w:val="3"/>
            <w:vAlign w:val="center"/>
          </w:tcPr>
          <w:p w:rsidR="0089160E" w:rsidRPr="003F004F" w:rsidRDefault="0089160E" w:rsidP="003F004F">
            <w:pPr>
              <w:jc w:val="center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有　無</w:t>
            </w:r>
          </w:p>
        </w:tc>
        <w:tc>
          <w:tcPr>
            <w:tcW w:w="4334" w:type="dxa"/>
            <w:gridSpan w:val="8"/>
            <w:vAlign w:val="center"/>
          </w:tcPr>
          <w:p w:rsidR="0089160E" w:rsidRPr="003F004F" w:rsidRDefault="0089160E" w:rsidP="003F004F">
            <w:pPr>
              <w:pStyle w:val="a3"/>
              <w:jc w:val="both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車椅子等の自動昇降装置</w:t>
            </w:r>
          </w:p>
        </w:tc>
        <w:tc>
          <w:tcPr>
            <w:tcW w:w="1394" w:type="dxa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有　　無</w:t>
            </w:r>
          </w:p>
        </w:tc>
      </w:tr>
      <w:tr w:rsidR="0089160E" w:rsidRPr="003F004F" w:rsidTr="003F004F">
        <w:trPr>
          <w:trHeight w:val="615"/>
        </w:trPr>
        <w:tc>
          <w:tcPr>
            <w:tcW w:w="1234" w:type="dxa"/>
            <w:gridSpan w:val="2"/>
            <w:vMerge w:val="restart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kern w:val="0"/>
                <w:szCs w:val="24"/>
              </w:rPr>
            </w:pPr>
            <w:r w:rsidRPr="003F004F">
              <w:rPr>
                <w:rFonts w:hint="eastAsia"/>
                <w:kern w:val="0"/>
                <w:szCs w:val="24"/>
              </w:rPr>
              <w:t>通信装置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89160E" w:rsidRPr="003F004F" w:rsidRDefault="0089160E" w:rsidP="003F004F">
            <w:pPr>
              <w:jc w:val="center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有　無</w:t>
            </w:r>
          </w:p>
        </w:tc>
        <w:tc>
          <w:tcPr>
            <w:tcW w:w="1620" w:type="dxa"/>
            <w:gridSpan w:val="3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有</w:t>
            </w:r>
          </w:p>
        </w:tc>
        <w:tc>
          <w:tcPr>
            <w:tcW w:w="4108" w:type="dxa"/>
            <w:gridSpan w:val="6"/>
            <w:vAlign w:val="center"/>
          </w:tcPr>
          <w:p w:rsidR="0089160E" w:rsidRPr="003F004F" w:rsidRDefault="0089160E" w:rsidP="003F004F">
            <w:pPr>
              <w:pStyle w:val="a3"/>
              <w:jc w:val="both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種別</w:t>
            </w:r>
          </w:p>
        </w:tc>
      </w:tr>
      <w:tr w:rsidR="0089160E" w:rsidRPr="003F004F" w:rsidTr="003F004F">
        <w:trPr>
          <w:trHeight w:val="615"/>
        </w:trPr>
        <w:tc>
          <w:tcPr>
            <w:tcW w:w="1234" w:type="dxa"/>
            <w:gridSpan w:val="2"/>
            <w:vMerge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1091" w:type="dxa"/>
            <w:gridSpan w:val="3"/>
            <w:vMerge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無</w:t>
            </w:r>
          </w:p>
        </w:tc>
        <w:tc>
          <w:tcPr>
            <w:tcW w:w="4108" w:type="dxa"/>
            <w:gridSpan w:val="6"/>
            <w:vAlign w:val="center"/>
          </w:tcPr>
          <w:p w:rsidR="0089160E" w:rsidRPr="003F004F" w:rsidRDefault="0089160E" w:rsidP="003F004F">
            <w:pPr>
              <w:pStyle w:val="a3"/>
              <w:jc w:val="both"/>
              <w:rPr>
                <w:szCs w:val="24"/>
              </w:rPr>
            </w:pPr>
            <w:r w:rsidRPr="003F004F">
              <w:rPr>
                <w:rFonts w:hint="eastAsia"/>
                <w:szCs w:val="24"/>
              </w:rPr>
              <w:t>緊急時の連絡体制</w:t>
            </w:r>
          </w:p>
        </w:tc>
      </w:tr>
      <w:tr w:rsidR="0089160E" w:rsidRPr="003F004F" w:rsidTr="003F004F">
        <w:trPr>
          <w:trHeight w:val="615"/>
        </w:trPr>
        <w:tc>
          <w:tcPr>
            <w:tcW w:w="2325" w:type="dxa"/>
            <w:gridSpan w:val="5"/>
            <w:vAlign w:val="center"/>
          </w:tcPr>
          <w:p w:rsidR="0089160E" w:rsidRPr="003F004F" w:rsidRDefault="0089160E" w:rsidP="00167FC6">
            <w:pPr>
              <w:pStyle w:val="a3"/>
              <w:rPr>
                <w:rFonts w:hint="eastAsia"/>
                <w:szCs w:val="24"/>
              </w:rPr>
            </w:pPr>
            <w:r w:rsidRPr="003F004F">
              <w:rPr>
                <w:rFonts w:hint="eastAsia"/>
                <w:kern w:val="0"/>
                <w:szCs w:val="24"/>
              </w:rPr>
              <w:t>消毒票の表示位置</w:t>
            </w:r>
          </w:p>
        </w:tc>
        <w:tc>
          <w:tcPr>
            <w:tcW w:w="5728" w:type="dxa"/>
            <w:gridSpan w:val="9"/>
            <w:vAlign w:val="center"/>
          </w:tcPr>
          <w:p w:rsidR="0089160E" w:rsidRPr="003F004F" w:rsidRDefault="0089160E" w:rsidP="003F004F">
            <w:pPr>
              <w:pStyle w:val="a3"/>
              <w:jc w:val="both"/>
              <w:rPr>
                <w:szCs w:val="24"/>
              </w:rPr>
            </w:pPr>
          </w:p>
        </w:tc>
      </w:tr>
      <w:tr w:rsidR="0089160E" w:rsidRPr="003F004F" w:rsidTr="003F004F">
        <w:trPr>
          <w:trHeight w:val="615"/>
        </w:trPr>
        <w:tc>
          <w:tcPr>
            <w:tcW w:w="8053" w:type="dxa"/>
            <w:gridSpan w:val="14"/>
            <w:vAlign w:val="center"/>
          </w:tcPr>
          <w:p w:rsidR="0089160E" w:rsidRPr="003F004F" w:rsidRDefault="0089160E" w:rsidP="00167FC6">
            <w:pPr>
              <w:pStyle w:val="a3"/>
              <w:rPr>
                <w:szCs w:val="24"/>
              </w:rPr>
            </w:pPr>
            <w:r w:rsidRPr="002E5E8E">
              <w:rPr>
                <w:rFonts w:hint="eastAsia"/>
                <w:spacing w:val="180"/>
                <w:kern w:val="0"/>
                <w:szCs w:val="24"/>
                <w:fitText w:val="2758" w:id="-1252751871"/>
              </w:rPr>
              <w:t>積載資器</w:t>
            </w:r>
            <w:r w:rsidRPr="002E5E8E">
              <w:rPr>
                <w:rFonts w:hint="eastAsia"/>
                <w:spacing w:val="52"/>
                <w:kern w:val="0"/>
                <w:szCs w:val="24"/>
                <w:fitText w:val="2758" w:id="-1252751871"/>
              </w:rPr>
              <w:t>材</w:t>
            </w:r>
          </w:p>
        </w:tc>
      </w:tr>
      <w:tr w:rsidR="0089160E" w:rsidRPr="003F004F" w:rsidTr="003F004F">
        <w:trPr>
          <w:trHeight w:val="465"/>
        </w:trPr>
        <w:tc>
          <w:tcPr>
            <w:tcW w:w="2012" w:type="dxa"/>
            <w:gridSpan w:val="4"/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品名</w:t>
            </w:r>
          </w:p>
        </w:tc>
        <w:tc>
          <w:tcPr>
            <w:tcW w:w="2013" w:type="dxa"/>
            <w:gridSpan w:val="5"/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数量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品名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  <w:r w:rsidRPr="003F004F">
              <w:rPr>
                <w:rFonts w:hint="eastAsia"/>
                <w:szCs w:val="24"/>
              </w:rPr>
              <w:t>数量</w:t>
            </w:r>
          </w:p>
        </w:tc>
      </w:tr>
      <w:tr w:rsidR="0089160E" w:rsidRPr="003F004F" w:rsidTr="003F004F">
        <w:trPr>
          <w:trHeight w:val="3942"/>
        </w:trPr>
        <w:tc>
          <w:tcPr>
            <w:tcW w:w="2012" w:type="dxa"/>
            <w:gridSpan w:val="4"/>
            <w:tcBorders>
              <w:bottom w:val="single" w:sz="4" w:space="0" w:color="auto"/>
            </w:tcBorders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13" w:type="dxa"/>
            <w:gridSpan w:val="5"/>
            <w:tcBorders>
              <w:bottom w:val="single" w:sz="4" w:space="0" w:color="auto"/>
            </w:tcBorders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center"/>
          </w:tcPr>
          <w:p w:rsidR="0089160E" w:rsidRPr="003F004F" w:rsidRDefault="0089160E" w:rsidP="003F004F">
            <w:pPr>
              <w:jc w:val="center"/>
              <w:rPr>
                <w:rFonts w:hint="eastAsia"/>
                <w:szCs w:val="24"/>
              </w:rPr>
            </w:pPr>
          </w:p>
        </w:tc>
      </w:tr>
    </w:tbl>
    <w:p w:rsidR="0089160E" w:rsidRPr="0089160E" w:rsidRDefault="0089160E" w:rsidP="0089160E">
      <w:pPr>
        <w:widowControl/>
        <w:rPr>
          <w:rFonts w:cs="ＭＳ Ｐゴシック" w:hint="eastAsia"/>
          <w:kern w:val="0"/>
          <w:szCs w:val="24"/>
        </w:rPr>
      </w:pPr>
      <w:r>
        <w:rPr>
          <w:rFonts w:hint="eastAsia"/>
          <w:szCs w:val="24"/>
        </w:rPr>
        <w:t xml:space="preserve">　</w:t>
      </w:r>
      <w:bookmarkStart w:id="0" w:name="_GoBack"/>
      <w:bookmarkEnd w:id="0"/>
    </w:p>
    <w:p w:rsidR="0089160E" w:rsidRDefault="0089160E" w:rsidP="0089160E">
      <w:pPr>
        <w:rPr>
          <w:rFonts w:hint="eastAsia"/>
          <w:szCs w:val="24"/>
        </w:rPr>
      </w:pPr>
    </w:p>
    <w:p w:rsidR="0089160E" w:rsidRDefault="0089160E" w:rsidP="0089160E">
      <w:pPr>
        <w:rPr>
          <w:rFonts w:hint="eastAsia"/>
          <w:szCs w:val="24"/>
        </w:rPr>
      </w:pPr>
    </w:p>
    <w:p w:rsidR="0089160E" w:rsidRDefault="0089160E" w:rsidP="0089160E">
      <w:pPr>
        <w:rPr>
          <w:rFonts w:hint="eastAsia"/>
          <w:szCs w:val="24"/>
        </w:rPr>
      </w:pPr>
    </w:p>
    <w:sectPr w:rsidR="0089160E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8E" w:rsidRDefault="002E5E8E" w:rsidP="00B41AF3">
      <w:r>
        <w:separator/>
      </w:r>
    </w:p>
  </w:endnote>
  <w:endnote w:type="continuationSeparator" w:id="0">
    <w:p w:rsidR="002E5E8E" w:rsidRDefault="002E5E8E" w:rsidP="00B4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8E" w:rsidRDefault="002E5E8E" w:rsidP="00B41AF3">
      <w:r>
        <w:separator/>
      </w:r>
    </w:p>
  </w:footnote>
  <w:footnote w:type="continuationSeparator" w:id="0">
    <w:p w:rsidR="002E5E8E" w:rsidRDefault="002E5E8E" w:rsidP="00B4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568"/>
    <w:multiLevelType w:val="hybridMultilevel"/>
    <w:tmpl w:val="D5E4382C"/>
    <w:lvl w:ilvl="0" w:tplc="07267E0A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E9E"/>
    <w:multiLevelType w:val="hybridMultilevel"/>
    <w:tmpl w:val="4F12F2EA"/>
    <w:lvl w:ilvl="0" w:tplc="7F380DC2">
      <w:start w:val="1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09C90F70"/>
    <w:multiLevelType w:val="hybridMultilevel"/>
    <w:tmpl w:val="4A0CFD34"/>
    <w:lvl w:ilvl="0" w:tplc="09F415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701BA"/>
    <w:multiLevelType w:val="hybridMultilevel"/>
    <w:tmpl w:val="921EF176"/>
    <w:lvl w:ilvl="0" w:tplc="B13CF334">
      <w:start w:val="9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ascii="Batang" w:eastAsia="Times New Roman" w:hAnsi="Batang" w:cs="Batang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38AD"/>
    <w:multiLevelType w:val="hybridMultilevel"/>
    <w:tmpl w:val="8AE4DE5E"/>
    <w:lvl w:ilvl="0" w:tplc="BD0C0F90">
      <w:start w:val="9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1426D4"/>
    <w:multiLevelType w:val="hybridMultilevel"/>
    <w:tmpl w:val="3A0AE62E"/>
    <w:lvl w:ilvl="0" w:tplc="0AEE9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8EA753D"/>
    <w:multiLevelType w:val="hybridMultilevel"/>
    <w:tmpl w:val="3FAADAC8"/>
    <w:lvl w:ilvl="0" w:tplc="FB46771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3814EA"/>
    <w:multiLevelType w:val="hybridMultilevel"/>
    <w:tmpl w:val="3C96BE58"/>
    <w:lvl w:ilvl="0" w:tplc="3780A7F6">
      <w:start w:val="1"/>
      <w:numFmt w:val="decimal"/>
      <w:lvlText w:val="(%1)"/>
      <w:lvlJc w:val="left"/>
      <w:pPr>
        <w:tabs>
          <w:tab w:val="num" w:pos="1043"/>
        </w:tabs>
        <w:ind w:left="1043" w:hanging="585"/>
      </w:pPr>
      <w:rPr>
        <w:rFonts w:hAnsi="Century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1D36582A"/>
    <w:multiLevelType w:val="hybridMultilevel"/>
    <w:tmpl w:val="6430EF7C"/>
    <w:lvl w:ilvl="0" w:tplc="ECBCACC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9" w15:restartNumberingAfterBreak="0">
    <w:nsid w:val="1D976114"/>
    <w:multiLevelType w:val="hybridMultilevel"/>
    <w:tmpl w:val="F2D0D86C"/>
    <w:lvl w:ilvl="0" w:tplc="62C6C0EE">
      <w:start w:val="1"/>
      <w:numFmt w:val="decimalEnclosedParen"/>
      <w:lvlText w:val="%1"/>
      <w:lvlJc w:val="left"/>
      <w:pPr>
        <w:tabs>
          <w:tab w:val="num" w:pos="782"/>
        </w:tabs>
        <w:ind w:left="78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29A60FE0"/>
    <w:multiLevelType w:val="hybridMultilevel"/>
    <w:tmpl w:val="F31ADD74"/>
    <w:lvl w:ilvl="0" w:tplc="72164476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2BF80AE7"/>
    <w:multiLevelType w:val="hybridMultilevel"/>
    <w:tmpl w:val="DC80D1EC"/>
    <w:lvl w:ilvl="0" w:tplc="CDA6F37E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06122"/>
    <w:multiLevelType w:val="hybridMultilevel"/>
    <w:tmpl w:val="C082C876"/>
    <w:lvl w:ilvl="0" w:tplc="C8DC472C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F06F9"/>
    <w:multiLevelType w:val="hybridMultilevel"/>
    <w:tmpl w:val="D1007CCE"/>
    <w:lvl w:ilvl="0" w:tplc="434E9A88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C6D"/>
    <w:multiLevelType w:val="hybridMultilevel"/>
    <w:tmpl w:val="0FB60516"/>
    <w:lvl w:ilvl="0" w:tplc="7E1EAB5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F7C7B"/>
    <w:multiLevelType w:val="hybridMultilevel"/>
    <w:tmpl w:val="924613EE"/>
    <w:lvl w:ilvl="0" w:tplc="9CE0A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994D8F"/>
    <w:multiLevelType w:val="hybridMultilevel"/>
    <w:tmpl w:val="062AD608"/>
    <w:lvl w:ilvl="0" w:tplc="D3EEE6DC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 w15:restartNumberingAfterBreak="0">
    <w:nsid w:val="50790ABD"/>
    <w:multiLevelType w:val="hybridMultilevel"/>
    <w:tmpl w:val="65F6075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30D254E"/>
    <w:multiLevelType w:val="hybridMultilevel"/>
    <w:tmpl w:val="C486CF6E"/>
    <w:lvl w:ilvl="0" w:tplc="208AD88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669B1B04"/>
    <w:multiLevelType w:val="hybridMultilevel"/>
    <w:tmpl w:val="D50CB1D8"/>
    <w:lvl w:ilvl="0" w:tplc="CD885BD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650177"/>
    <w:multiLevelType w:val="hybridMultilevel"/>
    <w:tmpl w:val="AB3CB22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1" w15:restartNumberingAfterBreak="0">
    <w:nsid w:val="6D4824E3"/>
    <w:multiLevelType w:val="hybridMultilevel"/>
    <w:tmpl w:val="45F4F26C"/>
    <w:lvl w:ilvl="0" w:tplc="9DAA2A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77DE"/>
    <w:multiLevelType w:val="hybridMultilevel"/>
    <w:tmpl w:val="BC546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013B6A"/>
    <w:multiLevelType w:val="hybridMultilevel"/>
    <w:tmpl w:val="43F45AEE"/>
    <w:lvl w:ilvl="0" w:tplc="5B3C9CF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CB69EFA">
      <w:start w:val="1"/>
      <w:numFmt w:val="decimalFullWidth"/>
      <w:lvlText w:val="第%2項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26E28"/>
    <w:multiLevelType w:val="hybridMultilevel"/>
    <w:tmpl w:val="93B4E7E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F071077"/>
    <w:multiLevelType w:val="hybridMultilevel"/>
    <w:tmpl w:val="6028674C"/>
    <w:lvl w:ilvl="0" w:tplc="579216BA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18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E"/>
    <w:rsid w:val="00004126"/>
    <w:rsid w:val="000119B9"/>
    <w:rsid w:val="00013A26"/>
    <w:rsid w:val="000150F1"/>
    <w:rsid w:val="000176C7"/>
    <w:rsid w:val="0002342F"/>
    <w:rsid w:val="000421C3"/>
    <w:rsid w:val="0006712E"/>
    <w:rsid w:val="00071FA4"/>
    <w:rsid w:val="00093C7D"/>
    <w:rsid w:val="00096529"/>
    <w:rsid w:val="000971E6"/>
    <w:rsid w:val="000A3433"/>
    <w:rsid w:val="000C161B"/>
    <w:rsid w:val="000D17B8"/>
    <w:rsid w:val="000E6E89"/>
    <w:rsid w:val="000F263F"/>
    <w:rsid w:val="000F2686"/>
    <w:rsid w:val="00117FC1"/>
    <w:rsid w:val="00130D55"/>
    <w:rsid w:val="001366F2"/>
    <w:rsid w:val="00150A2C"/>
    <w:rsid w:val="001527AC"/>
    <w:rsid w:val="00167FC6"/>
    <w:rsid w:val="00185397"/>
    <w:rsid w:val="0019184B"/>
    <w:rsid w:val="001924D9"/>
    <w:rsid w:val="00196C99"/>
    <w:rsid w:val="001A70B4"/>
    <w:rsid w:val="001E39C0"/>
    <w:rsid w:val="00211D52"/>
    <w:rsid w:val="00222FAC"/>
    <w:rsid w:val="002233D0"/>
    <w:rsid w:val="0023346B"/>
    <w:rsid w:val="00233865"/>
    <w:rsid w:val="00243CB1"/>
    <w:rsid w:val="00246673"/>
    <w:rsid w:val="00251B1F"/>
    <w:rsid w:val="00290821"/>
    <w:rsid w:val="002937DF"/>
    <w:rsid w:val="002D0046"/>
    <w:rsid w:val="002D15B6"/>
    <w:rsid w:val="002E5E8E"/>
    <w:rsid w:val="002E7A9B"/>
    <w:rsid w:val="002E7DFD"/>
    <w:rsid w:val="003030E1"/>
    <w:rsid w:val="00305FEB"/>
    <w:rsid w:val="0031238F"/>
    <w:rsid w:val="003405EF"/>
    <w:rsid w:val="00347E74"/>
    <w:rsid w:val="00370965"/>
    <w:rsid w:val="003736A2"/>
    <w:rsid w:val="003776BD"/>
    <w:rsid w:val="0038297D"/>
    <w:rsid w:val="003866C0"/>
    <w:rsid w:val="00387072"/>
    <w:rsid w:val="003A3BDF"/>
    <w:rsid w:val="003D1D5B"/>
    <w:rsid w:val="003E1470"/>
    <w:rsid w:val="003E6DAA"/>
    <w:rsid w:val="003F004F"/>
    <w:rsid w:val="003F7F2C"/>
    <w:rsid w:val="00402839"/>
    <w:rsid w:val="00405DCA"/>
    <w:rsid w:val="00430BF4"/>
    <w:rsid w:val="00446F97"/>
    <w:rsid w:val="00497A83"/>
    <w:rsid w:val="004A106B"/>
    <w:rsid w:val="004A3255"/>
    <w:rsid w:val="004A330C"/>
    <w:rsid w:val="004C4DBE"/>
    <w:rsid w:val="004C6721"/>
    <w:rsid w:val="004D011E"/>
    <w:rsid w:val="004E5621"/>
    <w:rsid w:val="004F5C69"/>
    <w:rsid w:val="00517F99"/>
    <w:rsid w:val="005261A4"/>
    <w:rsid w:val="00552744"/>
    <w:rsid w:val="00553A82"/>
    <w:rsid w:val="00566C01"/>
    <w:rsid w:val="00575677"/>
    <w:rsid w:val="00596B18"/>
    <w:rsid w:val="005C6E82"/>
    <w:rsid w:val="005D4C49"/>
    <w:rsid w:val="005D7CD0"/>
    <w:rsid w:val="006060B3"/>
    <w:rsid w:val="006322F9"/>
    <w:rsid w:val="0064323B"/>
    <w:rsid w:val="00652389"/>
    <w:rsid w:val="00656221"/>
    <w:rsid w:val="00657E4C"/>
    <w:rsid w:val="006819AD"/>
    <w:rsid w:val="00682C85"/>
    <w:rsid w:val="0068693D"/>
    <w:rsid w:val="00696C8E"/>
    <w:rsid w:val="006B154F"/>
    <w:rsid w:val="006E097D"/>
    <w:rsid w:val="007028F5"/>
    <w:rsid w:val="00710139"/>
    <w:rsid w:val="007116FD"/>
    <w:rsid w:val="0073008B"/>
    <w:rsid w:val="00744F0C"/>
    <w:rsid w:val="00745E36"/>
    <w:rsid w:val="007526EC"/>
    <w:rsid w:val="0077404C"/>
    <w:rsid w:val="007919C2"/>
    <w:rsid w:val="00796894"/>
    <w:rsid w:val="007C7AD6"/>
    <w:rsid w:val="007D329E"/>
    <w:rsid w:val="007E4768"/>
    <w:rsid w:val="007F2BCB"/>
    <w:rsid w:val="00817156"/>
    <w:rsid w:val="0082175A"/>
    <w:rsid w:val="00863A67"/>
    <w:rsid w:val="008664BA"/>
    <w:rsid w:val="00867CE7"/>
    <w:rsid w:val="00874FA6"/>
    <w:rsid w:val="00880306"/>
    <w:rsid w:val="0089160E"/>
    <w:rsid w:val="00895C12"/>
    <w:rsid w:val="008A44D1"/>
    <w:rsid w:val="008B7F7A"/>
    <w:rsid w:val="00901CA0"/>
    <w:rsid w:val="009022CD"/>
    <w:rsid w:val="00902CBC"/>
    <w:rsid w:val="00910DFA"/>
    <w:rsid w:val="009230F3"/>
    <w:rsid w:val="00925E66"/>
    <w:rsid w:val="009274A6"/>
    <w:rsid w:val="00927BAE"/>
    <w:rsid w:val="00933C10"/>
    <w:rsid w:val="00933DB3"/>
    <w:rsid w:val="00962BFA"/>
    <w:rsid w:val="009708E9"/>
    <w:rsid w:val="009A2A59"/>
    <w:rsid w:val="009B6600"/>
    <w:rsid w:val="009E0A23"/>
    <w:rsid w:val="00A11065"/>
    <w:rsid w:val="00A117F4"/>
    <w:rsid w:val="00A30E77"/>
    <w:rsid w:val="00A329A2"/>
    <w:rsid w:val="00A36948"/>
    <w:rsid w:val="00A668C1"/>
    <w:rsid w:val="00A77330"/>
    <w:rsid w:val="00AC139D"/>
    <w:rsid w:val="00AC2DD8"/>
    <w:rsid w:val="00AD0099"/>
    <w:rsid w:val="00AE19EB"/>
    <w:rsid w:val="00B06AAD"/>
    <w:rsid w:val="00B161D9"/>
    <w:rsid w:val="00B20DB3"/>
    <w:rsid w:val="00B347B0"/>
    <w:rsid w:val="00B41AF3"/>
    <w:rsid w:val="00B42982"/>
    <w:rsid w:val="00B522C5"/>
    <w:rsid w:val="00B6511F"/>
    <w:rsid w:val="00B72366"/>
    <w:rsid w:val="00B95B91"/>
    <w:rsid w:val="00BA2D9B"/>
    <w:rsid w:val="00BC04E6"/>
    <w:rsid w:val="00BC1E1A"/>
    <w:rsid w:val="00BD00D9"/>
    <w:rsid w:val="00BD3CAB"/>
    <w:rsid w:val="00BD7863"/>
    <w:rsid w:val="00BE2971"/>
    <w:rsid w:val="00C04451"/>
    <w:rsid w:val="00C22B9D"/>
    <w:rsid w:val="00C531AF"/>
    <w:rsid w:val="00C65506"/>
    <w:rsid w:val="00C74C11"/>
    <w:rsid w:val="00C80532"/>
    <w:rsid w:val="00C81F0A"/>
    <w:rsid w:val="00C82174"/>
    <w:rsid w:val="00C9361A"/>
    <w:rsid w:val="00CB5DDD"/>
    <w:rsid w:val="00CC0B4C"/>
    <w:rsid w:val="00CC432C"/>
    <w:rsid w:val="00CD0929"/>
    <w:rsid w:val="00CF2545"/>
    <w:rsid w:val="00CF2DDB"/>
    <w:rsid w:val="00CF4553"/>
    <w:rsid w:val="00D0088B"/>
    <w:rsid w:val="00D0153F"/>
    <w:rsid w:val="00D072B4"/>
    <w:rsid w:val="00D25D2C"/>
    <w:rsid w:val="00D262BF"/>
    <w:rsid w:val="00D50A6D"/>
    <w:rsid w:val="00D74F6A"/>
    <w:rsid w:val="00D8582E"/>
    <w:rsid w:val="00D86243"/>
    <w:rsid w:val="00D92BB2"/>
    <w:rsid w:val="00D9365E"/>
    <w:rsid w:val="00DA04C8"/>
    <w:rsid w:val="00DC6A9E"/>
    <w:rsid w:val="00E016B1"/>
    <w:rsid w:val="00E1309F"/>
    <w:rsid w:val="00E17B8E"/>
    <w:rsid w:val="00E37D34"/>
    <w:rsid w:val="00E45FF2"/>
    <w:rsid w:val="00E47B5B"/>
    <w:rsid w:val="00E573E4"/>
    <w:rsid w:val="00E57425"/>
    <w:rsid w:val="00E6216E"/>
    <w:rsid w:val="00E62359"/>
    <w:rsid w:val="00E90C9F"/>
    <w:rsid w:val="00E95E5C"/>
    <w:rsid w:val="00EA2C47"/>
    <w:rsid w:val="00EB1F28"/>
    <w:rsid w:val="00EB3E21"/>
    <w:rsid w:val="00EB631F"/>
    <w:rsid w:val="00EC1A0E"/>
    <w:rsid w:val="00EC1BA5"/>
    <w:rsid w:val="00EC3629"/>
    <w:rsid w:val="00EC41F5"/>
    <w:rsid w:val="00ED3968"/>
    <w:rsid w:val="00EE1668"/>
    <w:rsid w:val="00EF3870"/>
    <w:rsid w:val="00F13B4F"/>
    <w:rsid w:val="00F22416"/>
    <w:rsid w:val="00F34F97"/>
    <w:rsid w:val="00F438BB"/>
    <w:rsid w:val="00F5462F"/>
    <w:rsid w:val="00F613C9"/>
    <w:rsid w:val="00F67370"/>
    <w:rsid w:val="00F91B3F"/>
    <w:rsid w:val="00F91D0C"/>
    <w:rsid w:val="00FA6FB7"/>
    <w:rsid w:val="00FB315E"/>
    <w:rsid w:val="00FC3C0A"/>
    <w:rsid w:val="00FD07D7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4354B-4644-44D2-A83A-D490520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paragraph" w:styleId="a7">
    <w:name w:val="Balloon Text"/>
    <w:basedOn w:val="a"/>
    <w:semiHidden/>
    <w:rsid w:val="00243C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2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9274A6"/>
    <w:pPr>
      <w:ind w:leftChars="400" w:left="851"/>
    </w:pPr>
  </w:style>
  <w:style w:type="paragraph" w:styleId="aa">
    <w:name w:val="header"/>
    <w:basedOn w:val="a"/>
    <w:link w:val="ab"/>
    <w:uiPriority w:val="99"/>
    <w:semiHidden/>
    <w:unhideWhenUsed/>
    <w:rsid w:val="00B41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41AF3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B41A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41AF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215;&#26696;&#27096;&#24335;&#12288;&#21512;&#35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起案様式　合議.dot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　重要  至急   秘                 　　　　　　 永 　１０   ５   ３   １  （    ）</vt:lpstr>
      <vt:lpstr>議案 　重要  至急   秘                 　　　　　　 永 　１０   ５   ３   １  （    ）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　重要  至急   秘                 　　　　　　 永 　１０   ５   ３   １  （    ）</dc:title>
  <dc:subject/>
  <dc:creator>N.Kuniyasu</dc:creator>
  <cp:keywords/>
  <cp:lastModifiedBy>日詰　妙子</cp:lastModifiedBy>
  <cp:revision>2</cp:revision>
  <cp:lastPrinted>2007-07-13T00:49:00Z</cp:lastPrinted>
  <dcterms:created xsi:type="dcterms:W3CDTF">2022-03-14T09:05:00Z</dcterms:created>
  <dcterms:modified xsi:type="dcterms:W3CDTF">2022-03-14T09:05:00Z</dcterms:modified>
</cp:coreProperties>
</file>