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F" w:rsidRPr="00A41F74" w:rsidRDefault="00CD2805" w:rsidP="003A3BDF">
      <w:pPr>
        <w:rPr>
          <w:rFonts w:ascii="HGSｺﾞｼｯｸE" w:eastAsia="HGSｺﾞｼｯｸE"/>
          <w:szCs w:val="24"/>
        </w:rPr>
      </w:pPr>
      <w:r>
        <w:rPr>
          <w:rFonts w:ascii="HGSｺﾞｼｯｸE" w:eastAsia="HGSｺﾞｼｯｸE" w:hint="eastAsia"/>
          <w:szCs w:val="24"/>
        </w:rPr>
        <w:t>別記</w:t>
      </w:r>
      <w:r w:rsidR="003A3BDF" w:rsidRPr="00A41F74">
        <w:rPr>
          <w:rFonts w:ascii="HGSｺﾞｼｯｸE" w:eastAsia="HGSｺﾞｼｯｸE" w:hint="eastAsia"/>
          <w:szCs w:val="24"/>
        </w:rPr>
        <w:t>様式</w:t>
      </w:r>
      <w:r>
        <w:rPr>
          <w:rFonts w:ascii="HGSｺﾞｼｯｸE" w:eastAsia="HGSｺﾞｼｯｸE" w:hint="eastAsia"/>
          <w:szCs w:val="24"/>
        </w:rPr>
        <w:t>3</w:t>
      </w:r>
      <w:r w:rsidR="00E06F8D" w:rsidRPr="00E06F8D">
        <w:rPr>
          <w:rFonts w:hAnsi="ＭＳ 明朝" w:hint="eastAsia"/>
          <w:szCs w:val="24"/>
        </w:rPr>
        <w:t>（その１）</w:t>
      </w:r>
    </w:p>
    <w:p w:rsidR="003A3BDF" w:rsidRDefault="00E06F8D" w:rsidP="00E06F8D">
      <w:pPr>
        <w:tabs>
          <w:tab w:val="left" w:pos="0"/>
        </w:tabs>
        <w:ind w:firstLineChars="200" w:firstLine="768"/>
        <w:jc w:val="center"/>
      </w:pPr>
      <w:r w:rsidRPr="006509F4">
        <w:rPr>
          <w:rFonts w:cs="ＭＳ Ｐゴシック" w:hint="eastAsia"/>
          <w:spacing w:val="75"/>
          <w:kern w:val="0"/>
          <w:szCs w:val="24"/>
          <w:fitText w:val="3510" w:id="-1229722368"/>
        </w:rPr>
        <w:t>特異事象発生届出書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719"/>
        <w:gridCol w:w="7068"/>
      </w:tblGrid>
      <w:tr w:rsidR="006819AD" w:rsidRPr="007C21A9" w:rsidTr="00D14353">
        <w:trPr>
          <w:trHeight w:val="2489"/>
          <w:jc w:val="center"/>
        </w:trPr>
        <w:tc>
          <w:tcPr>
            <w:tcW w:w="9639" w:type="dxa"/>
            <w:gridSpan w:val="3"/>
          </w:tcPr>
          <w:p w:rsidR="00D14353" w:rsidRPr="007C21A9" w:rsidRDefault="00D14353" w:rsidP="00D14353">
            <w:pPr>
              <w:snapToGrid w:val="0"/>
              <w:spacing w:line="280" w:lineRule="atLeast"/>
              <w:ind w:leftChars="-46" w:right="468" w:hangingChars="46" w:hanging="108"/>
              <w:jc w:val="right"/>
              <w:rPr>
                <w:szCs w:val="24"/>
              </w:rPr>
            </w:pPr>
            <w:bookmarkStart w:id="0" w:name="_GoBack"/>
          </w:p>
          <w:p w:rsidR="00D14353" w:rsidRPr="007C21A9" w:rsidRDefault="00D14353" w:rsidP="00D14353">
            <w:pPr>
              <w:snapToGrid w:val="0"/>
              <w:spacing w:line="280" w:lineRule="atLeast"/>
              <w:ind w:leftChars="-46" w:right="468" w:hangingChars="46" w:hanging="108"/>
              <w:jc w:val="right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年　　月　　日</w:t>
            </w:r>
          </w:p>
          <w:p w:rsidR="00D14353" w:rsidRPr="007C21A9" w:rsidRDefault="00D14353" w:rsidP="00D14353">
            <w:pPr>
              <w:snapToGrid w:val="0"/>
              <w:spacing w:line="280" w:lineRule="atLeast"/>
              <w:ind w:firstLineChars="100" w:firstLine="234"/>
              <w:rPr>
                <w:szCs w:val="24"/>
              </w:rPr>
            </w:pPr>
          </w:p>
          <w:p w:rsidR="00D14353" w:rsidRPr="007C21A9" w:rsidRDefault="00D14353" w:rsidP="00D14353">
            <w:pPr>
              <w:snapToGrid w:val="0"/>
              <w:spacing w:line="280" w:lineRule="atLeast"/>
              <w:ind w:firstLineChars="100" w:firstLine="234"/>
              <w:rPr>
                <w:szCs w:val="24"/>
                <w:lang w:eastAsia="zh-TW"/>
              </w:rPr>
            </w:pPr>
            <w:r w:rsidRPr="007C21A9">
              <w:rPr>
                <w:rFonts w:hint="eastAsia"/>
                <w:szCs w:val="24"/>
              </w:rPr>
              <w:t>（</w:t>
            </w:r>
            <w:r w:rsidR="007C2F27" w:rsidRPr="007C21A9">
              <w:rPr>
                <w:rFonts w:hint="eastAsia"/>
                <w:szCs w:val="24"/>
              </w:rPr>
              <w:t>宛</w:t>
            </w:r>
            <w:r w:rsidRPr="007C21A9">
              <w:rPr>
                <w:rFonts w:hint="eastAsia"/>
                <w:szCs w:val="24"/>
              </w:rPr>
              <w:t>先）</w:t>
            </w:r>
            <w:r w:rsidRPr="007C21A9">
              <w:rPr>
                <w:rFonts w:hint="eastAsia"/>
                <w:szCs w:val="24"/>
                <w:lang w:eastAsia="zh-TW"/>
              </w:rPr>
              <w:t>札幌市消防局長</w:t>
            </w:r>
          </w:p>
          <w:p w:rsidR="00D14353" w:rsidRPr="007C21A9" w:rsidRDefault="00D14353" w:rsidP="00D14353">
            <w:pPr>
              <w:snapToGrid w:val="0"/>
              <w:spacing w:line="280" w:lineRule="atLeast"/>
              <w:ind w:firstLineChars="1871" w:firstLine="4375"/>
              <w:rPr>
                <w:rFonts w:eastAsia="PMingLiU"/>
                <w:szCs w:val="24"/>
                <w:lang w:eastAsia="zh-TW"/>
              </w:rPr>
            </w:pPr>
          </w:p>
          <w:p w:rsidR="00D14353" w:rsidRPr="007C21A9" w:rsidRDefault="00B44586" w:rsidP="00D14353">
            <w:pPr>
              <w:snapToGrid w:val="0"/>
              <w:spacing w:line="280" w:lineRule="atLeast"/>
              <w:ind w:firstLineChars="1871" w:firstLine="4375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届</w:t>
            </w:r>
            <w:r w:rsidR="00647838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出</w:t>
            </w:r>
            <w:r w:rsidR="00647838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者</w:t>
            </w:r>
          </w:p>
          <w:p w:rsidR="00D14353" w:rsidRPr="007C21A9" w:rsidRDefault="00D14353" w:rsidP="00D14353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住　所</w:t>
            </w:r>
          </w:p>
          <w:p w:rsidR="00D14353" w:rsidRPr="007C21A9" w:rsidRDefault="00D14353" w:rsidP="00D14353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氏　名</w:t>
            </w:r>
          </w:p>
          <w:p w:rsidR="004A5330" w:rsidRPr="007C21A9" w:rsidRDefault="004A5330" w:rsidP="00252454">
            <w:pPr>
              <w:ind w:left="234" w:hangingChars="100" w:hanging="234"/>
              <w:rPr>
                <w:szCs w:val="24"/>
              </w:rPr>
            </w:pPr>
          </w:p>
          <w:p w:rsidR="004A5330" w:rsidRPr="007C21A9" w:rsidRDefault="00E06F8D" w:rsidP="00D14353">
            <w:pPr>
              <w:ind w:leftChars="100" w:left="234" w:firstLineChars="100" w:firstLine="234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患者等搬送事業において、特異事象が発生したので</w:t>
            </w:r>
            <w:r w:rsidR="00D14353" w:rsidRPr="007C21A9">
              <w:rPr>
                <w:rFonts w:hint="eastAsia"/>
                <w:szCs w:val="24"/>
              </w:rPr>
              <w:t>下記のとおり</w:t>
            </w:r>
            <w:r w:rsidRPr="007C21A9">
              <w:rPr>
                <w:rFonts w:hint="eastAsia"/>
                <w:szCs w:val="24"/>
              </w:rPr>
              <w:t>届</w:t>
            </w:r>
            <w:r w:rsidR="007C2F27" w:rsidRPr="007C21A9">
              <w:rPr>
                <w:rFonts w:hint="eastAsia"/>
                <w:szCs w:val="24"/>
              </w:rPr>
              <w:t>け</w:t>
            </w:r>
            <w:r w:rsidRPr="007C21A9">
              <w:rPr>
                <w:rFonts w:hint="eastAsia"/>
                <w:szCs w:val="24"/>
              </w:rPr>
              <w:t>出ます。</w:t>
            </w:r>
          </w:p>
          <w:p w:rsidR="00E06F8D" w:rsidRPr="007C21A9" w:rsidRDefault="00E06F8D" w:rsidP="00252454">
            <w:pPr>
              <w:ind w:left="234" w:hangingChars="100" w:hanging="234"/>
              <w:rPr>
                <w:szCs w:val="24"/>
              </w:rPr>
            </w:pPr>
          </w:p>
          <w:p w:rsidR="004A5330" w:rsidRPr="007C21A9" w:rsidRDefault="006819AD" w:rsidP="00D14353">
            <w:pPr>
              <w:pStyle w:val="a3"/>
            </w:pPr>
            <w:r w:rsidRPr="007C21A9">
              <w:rPr>
                <w:rFonts w:hint="eastAsia"/>
              </w:rPr>
              <w:t>記</w:t>
            </w:r>
          </w:p>
        </w:tc>
      </w:tr>
      <w:tr w:rsidR="00D14353" w:rsidRPr="007C21A9" w:rsidTr="00D14353">
        <w:trPr>
          <w:cantSplit/>
          <w:trHeight w:val="73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D14353" w:rsidRPr="007C21A9" w:rsidRDefault="00D14353" w:rsidP="00D14353">
            <w:pPr>
              <w:ind w:left="113" w:right="113"/>
              <w:jc w:val="center"/>
              <w:rPr>
                <w:szCs w:val="24"/>
              </w:rPr>
            </w:pPr>
            <w:r w:rsidRPr="007C21A9">
              <w:rPr>
                <w:rFonts w:hint="eastAsia"/>
                <w:spacing w:val="105"/>
                <w:kern w:val="0"/>
                <w:szCs w:val="24"/>
                <w:fitText w:val="1170" w:id="-1229720320"/>
              </w:rPr>
              <w:t>事業</w:t>
            </w:r>
            <w:r w:rsidRPr="007C21A9">
              <w:rPr>
                <w:rFonts w:hint="eastAsia"/>
                <w:spacing w:val="15"/>
                <w:kern w:val="0"/>
                <w:szCs w:val="24"/>
                <w:fitText w:val="1170" w:id="-1229720320"/>
              </w:rPr>
              <w:t>所</w:t>
            </w:r>
          </w:p>
        </w:tc>
        <w:tc>
          <w:tcPr>
            <w:tcW w:w="1719" w:type="dxa"/>
            <w:vAlign w:val="center"/>
          </w:tcPr>
          <w:p w:rsidR="00D14353" w:rsidRPr="007C21A9" w:rsidRDefault="00D14353" w:rsidP="00D14353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pacing w:val="60"/>
                <w:kern w:val="0"/>
                <w:szCs w:val="24"/>
                <w:fitText w:val="985" w:id="-1252754687"/>
              </w:rPr>
              <w:t>所在</w:t>
            </w:r>
            <w:r w:rsidRPr="007C21A9">
              <w:rPr>
                <w:rFonts w:hint="eastAsia"/>
                <w:spacing w:val="7"/>
                <w:kern w:val="0"/>
                <w:szCs w:val="24"/>
                <w:fitText w:val="985" w:id="-1252754687"/>
              </w:rPr>
              <w:t>地</w:t>
            </w:r>
          </w:p>
        </w:tc>
        <w:tc>
          <w:tcPr>
            <w:tcW w:w="7068" w:type="dxa"/>
            <w:vAlign w:val="center"/>
          </w:tcPr>
          <w:p w:rsidR="00D14353" w:rsidRPr="007C21A9" w:rsidRDefault="00D14353" w:rsidP="00D14353">
            <w:pPr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札幌市　　　区</w:t>
            </w:r>
          </w:p>
        </w:tc>
      </w:tr>
      <w:tr w:rsidR="00D14353" w:rsidRPr="007C21A9" w:rsidTr="00D14353">
        <w:trPr>
          <w:cantSplit/>
          <w:trHeight w:val="737"/>
          <w:jc w:val="center"/>
        </w:trPr>
        <w:tc>
          <w:tcPr>
            <w:tcW w:w="852" w:type="dxa"/>
            <w:vMerge/>
            <w:vAlign w:val="center"/>
          </w:tcPr>
          <w:p w:rsidR="00D14353" w:rsidRPr="007C21A9" w:rsidRDefault="00D14353" w:rsidP="00D14353">
            <w:pPr>
              <w:jc w:val="right"/>
              <w:rPr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14353" w:rsidRPr="007C21A9" w:rsidRDefault="00D14353" w:rsidP="00D14353">
            <w:pPr>
              <w:ind w:rightChars="10" w:right="23"/>
              <w:jc w:val="center"/>
              <w:rPr>
                <w:szCs w:val="24"/>
              </w:rPr>
            </w:pPr>
            <w:r w:rsidRPr="007C21A9">
              <w:rPr>
                <w:rFonts w:hint="eastAsia"/>
                <w:spacing w:val="60"/>
                <w:kern w:val="0"/>
                <w:szCs w:val="24"/>
                <w:fitText w:val="985" w:id="-1252754686"/>
              </w:rPr>
              <w:t xml:space="preserve">名　</w:t>
            </w:r>
            <w:r w:rsidRPr="007C21A9">
              <w:rPr>
                <w:rFonts w:hint="eastAsia"/>
                <w:spacing w:val="7"/>
                <w:kern w:val="0"/>
                <w:szCs w:val="24"/>
                <w:fitText w:val="985" w:id="-1252754686"/>
              </w:rPr>
              <w:t>称</w:t>
            </w:r>
          </w:p>
        </w:tc>
        <w:tc>
          <w:tcPr>
            <w:tcW w:w="7068" w:type="dxa"/>
            <w:vAlign w:val="center"/>
          </w:tcPr>
          <w:p w:rsidR="00D14353" w:rsidRPr="007C21A9" w:rsidRDefault="00D14353" w:rsidP="00D14353">
            <w:pPr>
              <w:rPr>
                <w:szCs w:val="24"/>
                <w:lang w:eastAsia="zh-TW"/>
              </w:rPr>
            </w:pPr>
          </w:p>
          <w:p w:rsidR="00D14353" w:rsidRPr="007C21A9" w:rsidRDefault="00D14353" w:rsidP="00D14353">
            <w:pPr>
              <w:ind w:firstLineChars="1290" w:firstLine="3017"/>
              <w:jc w:val="left"/>
              <w:rPr>
                <w:szCs w:val="24"/>
                <w:lang w:eastAsia="zh-TW"/>
              </w:rPr>
            </w:pPr>
            <w:r w:rsidRPr="007C21A9">
              <w:rPr>
                <w:rFonts w:hint="eastAsia"/>
                <w:szCs w:val="24"/>
                <w:lang w:eastAsia="zh-TW"/>
              </w:rPr>
              <w:t>電話番号(　　)</w:t>
            </w:r>
          </w:p>
        </w:tc>
      </w:tr>
      <w:tr w:rsidR="00D14353" w:rsidRPr="007C21A9" w:rsidTr="00E258D8">
        <w:trPr>
          <w:cantSplit/>
          <w:trHeight w:val="737"/>
          <w:jc w:val="center"/>
        </w:trPr>
        <w:tc>
          <w:tcPr>
            <w:tcW w:w="852" w:type="dxa"/>
            <w:vMerge/>
            <w:vAlign w:val="center"/>
          </w:tcPr>
          <w:p w:rsidR="00D14353" w:rsidRPr="007C21A9" w:rsidRDefault="00D14353" w:rsidP="00D14353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14353" w:rsidRPr="007C21A9" w:rsidRDefault="00D14353" w:rsidP="00D14353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管理責任者</w:t>
            </w:r>
          </w:p>
          <w:p w:rsidR="00D14353" w:rsidRPr="007C21A9" w:rsidRDefault="00D14353" w:rsidP="00D14353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kern w:val="0"/>
                <w:szCs w:val="24"/>
                <w:fitText w:val="985" w:id="-1252754685"/>
              </w:rPr>
              <w:t>職・氏名</w:t>
            </w:r>
          </w:p>
        </w:tc>
        <w:tc>
          <w:tcPr>
            <w:tcW w:w="7068" w:type="dxa"/>
            <w:vAlign w:val="center"/>
          </w:tcPr>
          <w:p w:rsidR="00D14353" w:rsidRPr="007C21A9" w:rsidRDefault="00D14353" w:rsidP="00D14353">
            <w:pPr>
              <w:rPr>
                <w:szCs w:val="24"/>
                <w:lang w:eastAsia="zh-TW"/>
              </w:rPr>
            </w:pPr>
            <w:r w:rsidRPr="007C21A9">
              <w:rPr>
                <w:rFonts w:hint="eastAsia"/>
                <w:szCs w:val="24"/>
                <w:lang w:eastAsia="zh-TW"/>
              </w:rPr>
              <w:t xml:space="preserve">職　　　　　　　</w:t>
            </w:r>
            <w:r w:rsidRPr="007C21A9">
              <w:rPr>
                <w:rFonts w:hint="eastAsia"/>
                <w:szCs w:val="24"/>
              </w:rPr>
              <w:t xml:space="preserve">　　　　</w:t>
            </w:r>
            <w:r w:rsidRPr="007C21A9">
              <w:rPr>
                <w:rFonts w:hint="eastAsia"/>
                <w:szCs w:val="24"/>
                <w:lang w:eastAsia="zh-TW"/>
              </w:rPr>
              <w:t>氏名</w:t>
            </w:r>
          </w:p>
        </w:tc>
      </w:tr>
      <w:tr w:rsidR="00E06F8D" w:rsidRPr="007C21A9" w:rsidTr="00D14353">
        <w:trPr>
          <w:cantSplit/>
          <w:trHeight w:val="737"/>
          <w:jc w:val="center"/>
        </w:trPr>
        <w:tc>
          <w:tcPr>
            <w:tcW w:w="2571" w:type="dxa"/>
            <w:gridSpan w:val="2"/>
            <w:vAlign w:val="center"/>
          </w:tcPr>
          <w:p w:rsidR="00E06F8D" w:rsidRPr="007C21A9" w:rsidRDefault="001470E4" w:rsidP="00252454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発</w:t>
            </w:r>
            <w:r w:rsidR="00CE0BAD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生</w:t>
            </w:r>
            <w:r w:rsidR="00CE0BAD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日</w:t>
            </w:r>
            <w:r w:rsidR="00CE0BAD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時</w:t>
            </w:r>
          </w:p>
        </w:tc>
        <w:tc>
          <w:tcPr>
            <w:tcW w:w="7068" w:type="dxa"/>
            <w:vAlign w:val="center"/>
          </w:tcPr>
          <w:p w:rsidR="00CE0BAD" w:rsidRPr="007C21A9" w:rsidRDefault="00D14353" w:rsidP="00D14353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年　　月　　日（　　）</w:t>
            </w:r>
            <w:r w:rsidR="00CE0BAD" w:rsidRPr="007C21A9">
              <w:rPr>
                <w:rFonts w:hint="eastAsia"/>
                <w:szCs w:val="24"/>
              </w:rPr>
              <w:t xml:space="preserve">　　　　時　　分（頃）</w:t>
            </w:r>
          </w:p>
        </w:tc>
      </w:tr>
      <w:tr w:rsidR="00E06F8D" w:rsidRPr="007C21A9" w:rsidTr="00D14353">
        <w:trPr>
          <w:cantSplit/>
          <w:trHeight w:val="737"/>
          <w:jc w:val="center"/>
        </w:trPr>
        <w:tc>
          <w:tcPr>
            <w:tcW w:w="2571" w:type="dxa"/>
            <w:gridSpan w:val="2"/>
            <w:vAlign w:val="center"/>
          </w:tcPr>
          <w:p w:rsidR="00E06F8D" w:rsidRPr="007C21A9" w:rsidRDefault="001470E4" w:rsidP="00252454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発</w:t>
            </w:r>
            <w:r w:rsidR="00CE0BAD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生</w:t>
            </w:r>
            <w:r w:rsidR="00CE0BAD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場</w:t>
            </w:r>
            <w:r w:rsidR="00CE0BAD" w:rsidRPr="007C21A9">
              <w:rPr>
                <w:rFonts w:hint="eastAsia"/>
                <w:szCs w:val="24"/>
              </w:rPr>
              <w:t xml:space="preserve">　</w:t>
            </w:r>
            <w:r w:rsidRPr="007C21A9">
              <w:rPr>
                <w:rFonts w:hint="eastAsia"/>
                <w:szCs w:val="24"/>
              </w:rPr>
              <w:t>所</w:t>
            </w:r>
          </w:p>
        </w:tc>
        <w:tc>
          <w:tcPr>
            <w:tcW w:w="7068" w:type="dxa"/>
            <w:vAlign w:val="center"/>
          </w:tcPr>
          <w:p w:rsidR="00E06F8D" w:rsidRPr="007C21A9" w:rsidRDefault="00E06F8D" w:rsidP="00D14353">
            <w:pPr>
              <w:jc w:val="left"/>
              <w:rPr>
                <w:szCs w:val="24"/>
              </w:rPr>
            </w:pPr>
          </w:p>
        </w:tc>
      </w:tr>
      <w:tr w:rsidR="00D14353" w:rsidRPr="007C21A9" w:rsidTr="00D14353">
        <w:trPr>
          <w:cantSplit/>
          <w:trHeight w:val="737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D14353" w:rsidRPr="007C21A9" w:rsidRDefault="00D14353" w:rsidP="00252454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kern w:val="0"/>
                <w:szCs w:val="24"/>
              </w:rPr>
              <w:t>乗</w:t>
            </w:r>
            <w:r w:rsidR="00F97038" w:rsidRPr="007C21A9">
              <w:rPr>
                <w:rFonts w:hint="eastAsia"/>
                <w:kern w:val="0"/>
                <w:szCs w:val="24"/>
              </w:rPr>
              <w:t xml:space="preserve">　</w:t>
            </w:r>
            <w:r w:rsidRPr="007C21A9">
              <w:rPr>
                <w:rFonts w:hint="eastAsia"/>
                <w:kern w:val="0"/>
                <w:szCs w:val="24"/>
              </w:rPr>
              <w:t>務</w:t>
            </w:r>
            <w:r w:rsidR="00F97038" w:rsidRPr="007C21A9">
              <w:rPr>
                <w:rFonts w:hint="eastAsia"/>
                <w:kern w:val="0"/>
                <w:szCs w:val="24"/>
              </w:rPr>
              <w:t xml:space="preserve">　</w:t>
            </w:r>
            <w:r w:rsidRPr="007C21A9">
              <w:rPr>
                <w:rFonts w:hint="eastAsia"/>
                <w:kern w:val="0"/>
                <w:szCs w:val="24"/>
              </w:rPr>
              <w:t>員</w:t>
            </w:r>
          </w:p>
        </w:tc>
        <w:tc>
          <w:tcPr>
            <w:tcW w:w="7068" w:type="dxa"/>
            <w:vAlign w:val="center"/>
          </w:tcPr>
          <w:p w:rsidR="00D14353" w:rsidRPr="007C21A9" w:rsidRDefault="00D14353" w:rsidP="00CE0BAD">
            <w:pPr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氏名（運転者）</w:t>
            </w:r>
          </w:p>
        </w:tc>
      </w:tr>
      <w:tr w:rsidR="00D14353" w:rsidRPr="007C21A9" w:rsidTr="00D14353">
        <w:trPr>
          <w:cantSplit/>
          <w:trHeight w:val="737"/>
          <w:jc w:val="center"/>
        </w:trPr>
        <w:tc>
          <w:tcPr>
            <w:tcW w:w="2571" w:type="dxa"/>
            <w:gridSpan w:val="2"/>
            <w:vMerge/>
            <w:vAlign w:val="center"/>
          </w:tcPr>
          <w:p w:rsidR="00D14353" w:rsidRPr="007C21A9" w:rsidRDefault="00D14353" w:rsidP="00252454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7068" w:type="dxa"/>
            <w:vAlign w:val="center"/>
          </w:tcPr>
          <w:p w:rsidR="00D14353" w:rsidRPr="007C21A9" w:rsidRDefault="00D14353" w:rsidP="00D14353">
            <w:pPr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氏名</w:t>
            </w:r>
          </w:p>
        </w:tc>
      </w:tr>
      <w:tr w:rsidR="00E06F8D" w:rsidRPr="007C21A9" w:rsidTr="00D14353">
        <w:trPr>
          <w:cantSplit/>
          <w:trHeight w:val="737"/>
          <w:jc w:val="center"/>
        </w:trPr>
        <w:tc>
          <w:tcPr>
            <w:tcW w:w="2571" w:type="dxa"/>
            <w:gridSpan w:val="2"/>
            <w:vAlign w:val="center"/>
          </w:tcPr>
          <w:p w:rsidR="00E06F8D" w:rsidRPr="007C21A9" w:rsidRDefault="00CE0BAD" w:rsidP="00D14353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※　受　付　欄</w:t>
            </w:r>
          </w:p>
        </w:tc>
        <w:tc>
          <w:tcPr>
            <w:tcW w:w="7068" w:type="dxa"/>
            <w:vAlign w:val="center"/>
          </w:tcPr>
          <w:p w:rsidR="00E06F8D" w:rsidRPr="007C21A9" w:rsidRDefault="00CE0BAD" w:rsidP="00F97038">
            <w:pPr>
              <w:jc w:val="center"/>
              <w:rPr>
                <w:szCs w:val="24"/>
              </w:rPr>
            </w:pPr>
            <w:r w:rsidRPr="007C21A9">
              <w:rPr>
                <w:rFonts w:hint="eastAsia"/>
                <w:szCs w:val="24"/>
              </w:rPr>
              <w:t>※　経　過　欄</w:t>
            </w:r>
          </w:p>
        </w:tc>
      </w:tr>
      <w:tr w:rsidR="00E06F8D" w:rsidRPr="007C21A9" w:rsidTr="00D14353">
        <w:trPr>
          <w:trHeight w:val="875"/>
          <w:jc w:val="center"/>
        </w:trPr>
        <w:tc>
          <w:tcPr>
            <w:tcW w:w="2571" w:type="dxa"/>
            <w:gridSpan w:val="2"/>
            <w:vAlign w:val="center"/>
          </w:tcPr>
          <w:p w:rsidR="00E06F8D" w:rsidRPr="007C21A9" w:rsidRDefault="00E06F8D" w:rsidP="00252454">
            <w:pPr>
              <w:jc w:val="right"/>
              <w:rPr>
                <w:szCs w:val="24"/>
              </w:rPr>
            </w:pPr>
          </w:p>
        </w:tc>
        <w:tc>
          <w:tcPr>
            <w:tcW w:w="7068" w:type="dxa"/>
            <w:vAlign w:val="center"/>
          </w:tcPr>
          <w:p w:rsidR="00E06F8D" w:rsidRPr="007C21A9" w:rsidRDefault="00E06F8D" w:rsidP="00D14353">
            <w:pPr>
              <w:jc w:val="left"/>
              <w:rPr>
                <w:szCs w:val="24"/>
              </w:rPr>
            </w:pPr>
          </w:p>
          <w:p w:rsidR="00D14353" w:rsidRPr="007C21A9" w:rsidRDefault="00D14353" w:rsidP="00D14353">
            <w:pPr>
              <w:jc w:val="left"/>
              <w:rPr>
                <w:szCs w:val="24"/>
              </w:rPr>
            </w:pPr>
          </w:p>
          <w:p w:rsidR="00D14353" w:rsidRPr="007C21A9" w:rsidRDefault="00D14353" w:rsidP="00D14353">
            <w:pPr>
              <w:jc w:val="left"/>
              <w:rPr>
                <w:szCs w:val="24"/>
              </w:rPr>
            </w:pPr>
          </w:p>
          <w:p w:rsidR="00D14353" w:rsidRPr="007C21A9" w:rsidRDefault="00D14353" w:rsidP="00D14353">
            <w:pPr>
              <w:jc w:val="left"/>
              <w:rPr>
                <w:szCs w:val="24"/>
              </w:rPr>
            </w:pPr>
          </w:p>
          <w:p w:rsidR="00D14353" w:rsidRPr="007C21A9" w:rsidRDefault="00D14353" w:rsidP="00D14353">
            <w:pPr>
              <w:jc w:val="left"/>
              <w:rPr>
                <w:szCs w:val="24"/>
              </w:rPr>
            </w:pPr>
          </w:p>
        </w:tc>
      </w:tr>
    </w:tbl>
    <w:p w:rsidR="006819AD" w:rsidRPr="007C21A9" w:rsidRDefault="0089160E" w:rsidP="00F97038">
      <w:pPr>
        <w:ind w:firstLineChars="200" w:firstLine="408"/>
        <w:rPr>
          <w:sz w:val="21"/>
          <w:szCs w:val="24"/>
        </w:rPr>
      </w:pPr>
      <w:r w:rsidRPr="007C21A9">
        <w:rPr>
          <w:rFonts w:hint="eastAsia"/>
          <w:sz w:val="21"/>
          <w:szCs w:val="24"/>
        </w:rPr>
        <w:t>備　考</w:t>
      </w:r>
      <w:r w:rsidR="00D14353" w:rsidRPr="007C21A9">
        <w:rPr>
          <w:rFonts w:hint="eastAsia"/>
          <w:color w:val="FF0000"/>
          <w:sz w:val="21"/>
          <w:szCs w:val="24"/>
        </w:rPr>
        <w:t xml:space="preserve">　</w:t>
      </w:r>
      <w:r w:rsidR="00CE0BAD" w:rsidRPr="007C21A9">
        <w:rPr>
          <w:rFonts w:hint="eastAsia"/>
          <w:sz w:val="21"/>
          <w:szCs w:val="24"/>
        </w:rPr>
        <w:t>※印欄は記入しない</w:t>
      </w:r>
      <w:r w:rsidR="00D14353" w:rsidRPr="007C21A9">
        <w:rPr>
          <w:rFonts w:hint="eastAsia"/>
          <w:sz w:val="21"/>
          <w:szCs w:val="24"/>
        </w:rPr>
        <w:t>でください</w:t>
      </w:r>
      <w:r w:rsidR="00CE0BAD" w:rsidRPr="007C21A9">
        <w:rPr>
          <w:rFonts w:hint="eastAsia"/>
          <w:sz w:val="21"/>
          <w:szCs w:val="24"/>
        </w:rPr>
        <w:t>。</w:t>
      </w:r>
      <w:bookmarkEnd w:id="0"/>
    </w:p>
    <w:sectPr w:rsidR="006819AD" w:rsidRPr="007C21A9" w:rsidSect="00D96293">
      <w:pgSz w:w="11906" w:h="16838" w:code="9"/>
      <w:pgMar w:top="1134" w:right="851" w:bottom="1418" w:left="851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94" w:rsidRDefault="00585894" w:rsidP="00CD2805">
      <w:r>
        <w:separator/>
      </w:r>
    </w:p>
  </w:endnote>
  <w:endnote w:type="continuationSeparator" w:id="0">
    <w:p w:rsidR="00585894" w:rsidRDefault="00585894" w:rsidP="00CD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94" w:rsidRDefault="00585894" w:rsidP="00CD2805">
      <w:r>
        <w:separator/>
      </w:r>
    </w:p>
  </w:footnote>
  <w:footnote w:type="continuationSeparator" w:id="0">
    <w:p w:rsidR="00585894" w:rsidRDefault="00585894" w:rsidP="00CD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568"/>
    <w:multiLevelType w:val="hybridMultilevel"/>
    <w:tmpl w:val="D5E4382C"/>
    <w:lvl w:ilvl="0" w:tplc="07267E0A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E9E"/>
    <w:multiLevelType w:val="hybridMultilevel"/>
    <w:tmpl w:val="4F12F2EA"/>
    <w:lvl w:ilvl="0" w:tplc="7F380DC2">
      <w:start w:val="1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09C90F70"/>
    <w:multiLevelType w:val="hybridMultilevel"/>
    <w:tmpl w:val="4A0CFD34"/>
    <w:lvl w:ilvl="0" w:tplc="09F415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701BA"/>
    <w:multiLevelType w:val="hybridMultilevel"/>
    <w:tmpl w:val="921EF176"/>
    <w:lvl w:ilvl="0" w:tplc="B13CF334">
      <w:start w:val="9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ascii="Batang" w:eastAsia="Times New Roman" w:hAnsi="Batang" w:cs="Batang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38AD"/>
    <w:multiLevelType w:val="hybridMultilevel"/>
    <w:tmpl w:val="8AE4DE5E"/>
    <w:lvl w:ilvl="0" w:tplc="BD0C0F90">
      <w:start w:val="9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1426D4"/>
    <w:multiLevelType w:val="hybridMultilevel"/>
    <w:tmpl w:val="3A0AE62E"/>
    <w:lvl w:ilvl="0" w:tplc="0AEE9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8EA753D"/>
    <w:multiLevelType w:val="hybridMultilevel"/>
    <w:tmpl w:val="3FAADAC8"/>
    <w:lvl w:ilvl="0" w:tplc="FB46771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3814EA"/>
    <w:multiLevelType w:val="hybridMultilevel"/>
    <w:tmpl w:val="3C96BE58"/>
    <w:lvl w:ilvl="0" w:tplc="3780A7F6">
      <w:start w:val="1"/>
      <w:numFmt w:val="decimal"/>
      <w:lvlText w:val="(%1)"/>
      <w:lvlJc w:val="left"/>
      <w:pPr>
        <w:tabs>
          <w:tab w:val="num" w:pos="1043"/>
        </w:tabs>
        <w:ind w:left="1043" w:hanging="585"/>
      </w:pPr>
      <w:rPr>
        <w:rFonts w:hAnsi="Century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1D36582A"/>
    <w:multiLevelType w:val="hybridMultilevel"/>
    <w:tmpl w:val="6430EF7C"/>
    <w:lvl w:ilvl="0" w:tplc="ECBCACC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9" w15:restartNumberingAfterBreak="0">
    <w:nsid w:val="1D976114"/>
    <w:multiLevelType w:val="hybridMultilevel"/>
    <w:tmpl w:val="F2D0D86C"/>
    <w:lvl w:ilvl="0" w:tplc="62C6C0EE">
      <w:start w:val="1"/>
      <w:numFmt w:val="decimalEnclosedParen"/>
      <w:lvlText w:val="%1"/>
      <w:lvlJc w:val="left"/>
      <w:pPr>
        <w:tabs>
          <w:tab w:val="num" w:pos="782"/>
        </w:tabs>
        <w:ind w:left="78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29A60FE0"/>
    <w:multiLevelType w:val="hybridMultilevel"/>
    <w:tmpl w:val="F31ADD74"/>
    <w:lvl w:ilvl="0" w:tplc="72164476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2BF80AE7"/>
    <w:multiLevelType w:val="hybridMultilevel"/>
    <w:tmpl w:val="DC80D1EC"/>
    <w:lvl w:ilvl="0" w:tplc="CDA6F37E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06122"/>
    <w:multiLevelType w:val="hybridMultilevel"/>
    <w:tmpl w:val="C082C876"/>
    <w:lvl w:ilvl="0" w:tplc="C8DC472C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F06F9"/>
    <w:multiLevelType w:val="hybridMultilevel"/>
    <w:tmpl w:val="D1007CCE"/>
    <w:lvl w:ilvl="0" w:tplc="434E9A88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C6D"/>
    <w:multiLevelType w:val="hybridMultilevel"/>
    <w:tmpl w:val="0FB60516"/>
    <w:lvl w:ilvl="0" w:tplc="7E1EAB5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F7C7B"/>
    <w:multiLevelType w:val="hybridMultilevel"/>
    <w:tmpl w:val="924613EE"/>
    <w:lvl w:ilvl="0" w:tplc="9CE0A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994D8F"/>
    <w:multiLevelType w:val="hybridMultilevel"/>
    <w:tmpl w:val="062AD608"/>
    <w:lvl w:ilvl="0" w:tplc="D3EEE6DC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 w15:restartNumberingAfterBreak="0">
    <w:nsid w:val="50790ABD"/>
    <w:multiLevelType w:val="hybridMultilevel"/>
    <w:tmpl w:val="65F6075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30D254E"/>
    <w:multiLevelType w:val="hybridMultilevel"/>
    <w:tmpl w:val="C486CF6E"/>
    <w:lvl w:ilvl="0" w:tplc="208AD88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669B1B04"/>
    <w:multiLevelType w:val="hybridMultilevel"/>
    <w:tmpl w:val="D50CB1D8"/>
    <w:lvl w:ilvl="0" w:tplc="CD885BD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650177"/>
    <w:multiLevelType w:val="hybridMultilevel"/>
    <w:tmpl w:val="AB3CB22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1" w15:restartNumberingAfterBreak="0">
    <w:nsid w:val="6D4824E3"/>
    <w:multiLevelType w:val="hybridMultilevel"/>
    <w:tmpl w:val="45F4F26C"/>
    <w:lvl w:ilvl="0" w:tplc="9DAA2A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77DE"/>
    <w:multiLevelType w:val="hybridMultilevel"/>
    <w:tmpl w:val="BC546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013B6A"/>
    <w:multiLevelType w:val="hybridMultilevel"/>
    <w:tmpl w:val="43F45AEE"/>
    <w:lvl w:ilvl="0" w:tplc="5B3C9CF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CB69EFA">
      <w:start w:val="1"/>
      <w:numFmt w:val="decimalFullWidth"/>
      <w:lvlText w:val="第%2項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26E28"/>
    <w:multiLevelType w:val="hybridMultilevel"/>
    <w:tmpl w:val="93B4E7E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F071077"/>
    <w:multiLevelType w:val="hybridMultilevel"/>
    <w:tmpl w:val="6028674C"/>
    <w:lvl w:ilvl="0" w:tplc="579216BA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18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E"/>
    <w:rsid w:val="00004126"/>
    <w:rsid w:val="00007973"/>
    <w:rsid w:val="000119B9"/>
    <w:rsid w:val="00013A26"/>
    <w:rsid w:val="000150F1"/>
    <w:rsid w:val="0002342F"/>
    <w:rsid w:val="000421C3"/>
    <w:rsid w:val="0004622B"/>
    <w:rsid w:val="0006712E"/>
    <w:rsid w:val="00071FA4"/>
    <w:rsid w:val="00093C7D"/>
    <w:rsid w:val="00096529"/>
    <w:rsid w:val="000971E6"/>
    <w:rsid w:val="000A3433"/>
    <w:rsid w:val="000C161B"/>
    <w:rsid w:val="000D17B8"/>
    <w:rsid w:val="000E6E89"/>
    <w:rsid w:val="000F263F"/>
    <w:rsid w:val="000F2686"/>
    <w:rsid w:val="00117FC1"/>
    <w:rsid w:val="00130D55"/>
    <w:rsid w:val="001366F2"/>
    <w:rsid w:val="001470E4"/>
    <w:rsid w:val="00150A2C"/>
    <w:rsid w:val="001527AC"/>
    <w:rsid w:val="00167FC6"/>
    <w:rsid w:val="00185397"/>
    <w:rsid w:val="0019184B"/>
    <w:rsid w:val="001924D9"/>
    <w:rsid w:val="00196C99"/>
    <w:rsid w:val="001A70B4"/>
    <w:rsid w:val="001E39C0"/>
    <w:rsid w:val="001F2687"/>
    <w:rsid w:val="00211D52"/>
    <w:rsid w:val="00222FAC"/>
    <w:rsid w:val="002233D0"/>
    <w:rsid w:val="0023346B"/>
    <w:rsid w:val="00233865"/>
    <w:rsid w:val="00241519"/>
    <w:rsid w:val="00243CB1"/>
    <w:rsid w:val="00251B1F"/>
    <w:rsid w:val="00252454"/>
    <w:rsid w:val="00290821"/>
    <w:rsid w:val="002937DF"/>
    <w:rsid w:val="002D0046"/>
    <w:rsid w:val="002D15B6"/>
    <w:rsid w:val="002E7A9B"/>
    <w:rsid w:val="002E7DFD"/>
    <w:rsid w:val="002F0963"/>
    <w:rsid w:val="003030E1"/>
    <w:rsid w:val="00305FEB"/>
    <w:rsid w:val="0031238F"/>
    <w:rsid w:val="003405EF"/>
    <w:rsid w:val="00347E74"/>
    <w:rsid w:val="00370965"/>
    <w:rsid w:val="003736A2"/>
    <w:rsid w:val="003776BD"/>
    <w:rsid w:val="0038297D"/>
    <w:rsid w:val="003866C0"/>
    <w:rsid w:val="00387072"/>
    <w:rsid w:val="003A3BDF"/>
    <w:rsid w:val="003C740E"/>
    <w:rsid w:val="003D1D5B"/>
    <w:rsid w:val="003E1470"/>
    <w:rsid w:val="003E6DAA"/>
    <w:rsid w:val="003F3B23"/>
    <w:rsid w:val="003F6057"/>
    <w:rsid w:val="003F7F2C"/>
    <w:rsid w:val="00402839"/>
    <w:rsid w:val="00405DCA"/>
    <w:rsid w:val="00430BF4"/>
    <w:rsid w:val="00446F97"/>
    <w:rsid w:val="00497A83"/>
    <w:rsid w:val="004A106B"/>
    <w:rsid w:val="004A3255"/>
    <w:rsid w:val="004A330C"/>
    <w:rsid w:val="004A5330"/>
    <w:rsid w:val="004C4DBE"/>
    <w:rsid w:val="004C6721"/>
    <w:rsid w:val="004D011E"/>
    <w:rsid w:val="004E5621"/>
    <w:rsid w:val="004F5C69"/>
    <w:rsid w:val="00517F99"/>
    <w:rsid w:val="00520820"/>
    <w:rsid w:val="005261A4"/>
    <w:rsid w:val="00552744"/>
    <w:rsid w:val="00553A82"/>
    <w:rsid w:val="00566C01"/>
    <w:rsid w:val="00575677"/>
    <w:rsid w:val="00585894"/>
    <w:rsid w:val="00596B18"/>
    <w:rsid w:val="005C6E82"/>
    <w:rsid w:val="005D4C49"/>
    <w:rsid w:val="005D7CD0"/>
    <w:rsid w:val="005F1F19"/>
    <w:rsid w:val="006322F9"/>
    <w:rsid w:val="0064323B"/>
    <w:rsid w:val="006441AB"/>
    <w:rsid w:val="00647838"/>
    <w:rsid w:val="006509F4"/>
    <w:rsid w:val="00656221"/>
    <w:rsid w:val="00657E4C"/>
    <w:rsid w:val="006819AD"/>
    <w:rsid w:val="00682C85"/>
    <w:rsid w:val="0068693D"/>
    <w:rsid w:val="006B154F"/>
    <w:rsid w:val="006C0FA8"/>
    <w:rsid w:val="006E097D"/>
    <w:rsid w:val="007028F5"/>
    <w:rsid w:val="00710139"/>
    <w:rsid w:val="007116FD"/>
    <w:rsid w:val="0073008B"/>
    <w:rsid w:val="00744F0C"/>
    <w:rsid w:val="00745E36"/>
    <w:rsid w:val="007526EC"/>
    <w:rsid w:val="0077404C"/>
    <w:rsid w:val="007919C2"/>
    <w:rsid w:val="00796894"/>
    <w:rsid w:val="007C21A9"/>
    <w:rsid w:val="007C2F27"/>
    <w:rsid w:val="007C7AD6"/>
    <w:rsid w:val="007D329E"/>
    <w:rsid w:val="007E4768"/>
    <w:rsid w:val="007F2BCB"/>
    <w:rsid w:val="00817156"/>
    <w:rsid w:val="0082175A"/>
    <w:rsid w:val="008328A1"/>
    <w:rsid w:val="00863A67"/>
    <w:rsid w:val="008664BA"/>
    <w:rsid w:val="00867CE7"/>
    <w:rsid w:val="00874FA6"/>
    <w:rsid w:val="00880306"/>
    <w:rsid w:val="0089160E"/>
    <w:rsid w:val="00895C12"/>
    <w:rsid w:val="008A44D1"/>
    <w:rsid w:val="008B7F7A"/>
    <w:rsid w:val="00901CA0"/>
    <w:rsid w:val="009022CD"/>
    <w:rsid w:val="00902CBC"/>
    <w:rsid w:val="00910DFA"/>
    <w:rsid w:val="009230F3"/>
    <w:rsid w:val="00925E66"/>
    <w:rsid w:val="009274A6"/>
    <w:rsid w:val="00927BAE"/>
    <w:rsid w:val="00933C10"/>
    <w:rsid w:val="00933DB3"/>
    <w:rsid w:val="009708E9"/>
    <w:rsid w:val="009A2A59"/>
    <w:rsid w:val="009B6600"/>
    <w:rsid w:val="009E0A23"/>
    <w:rsid w:val="00A11065"/>
    <w:rsid w:val="00A117F4"/>
    <w:rsid w:val="00A30E77"/>
    <w:rsid w:val="00A329A2"/>
    <w:rsid w:val="00A36948"/>
    <w:rsid w:val="00A41F74"/>
    <w:rsid w:val="00A66647"/>
    <w:rsid w:val="00A668C1"/>
    <w:rsid w:val="00A77330"/>
    <w:rsid w:val="00AC139D"/>
    <w:rsid w:val="00AC2DD8"/>
    <w:rsid w:val="00AD0099"/>
    <w:rsid w:val="00AE19EB"/>
    <w:rsid w:val="00B06AAD"/>
    <w:rsid w:val="00B161D9"/>
    <w:rsid w:val="00B20DB3"/>
    <w:rsid w:val="00B22794"/>
    <w:rsid w:val="00B347B0"/>
    <w:rsid w:val="00B42982"/>
    <w:rsid w:val="00B44586"/>
    <w:rsid w:val="00B522C5"/>
    <w:rsid w:val="00B62790"/>
    <w:rsid w:val="00B631AF"/>
    <w:rsid w:val="00B6511F"/>
    <w:rsid w:val="00B72366"/>
    <w:rsid w:val="00B95B91"/>
    <w:rsid w:val="00BA2D9B"/>
    <w:rsid w:val="00BC04E6"/>
    <w:rsid w:val="00BC1E1A"/>
    <w:rsid w:val="00BD00D9"/>
    <w:rsid w:val="00BD3CAB"/>
    <w:rsid w:val="00BD7863"/>
    <w:rsid w:val="00BE2971"/>
    <w:rsid w:val="00C04451"/>
    <w:rsid w:val="00C21FFE"/>
    <w:rsid w:val="00C22B9D"/>
    <w:rsid w:val="00C531AF"/>
    <w:rsid w:val="00C65506"/>
    <w:rsid w:val="00C74C11"/>
    <w:rsid w:val="00C75B65"/>
    <w:rsid w:val="00C80532"/>
    <w:rsid w:val="00C81F0A"/>
    <w:rsid w:val="00C82174"/>
    <w:rsid w:val="00C837F8"/>
    <w:rsid w:val="00C9361A"/>
    <w:rsid w:val="00CB5DDD"/>
    <w:rsid w:val="00CC0B4C"/>
    <w:rsid w:val="00CC432C"/>
    <w:rsid w:val="00CD0929"/>
    <w:rsid w:val="00CD2805"/>
    <w:rsid w:val="00CE0BAD"/>
    <w:rsid w:val="00CF2545"/>
    <w:rsid w:val="00CF2DDB"/>
    <w:rsid w:val="00CF4553"/>
    <w:rsid w:val="00D0088B"/>
    <w:rsid w:val="00D0153F"/>
    <w:rsid w:val="00D072B4"/>
    <w:rsid w:val="00D14353"/>
    <w:rsid w:val="00D25D2C"/>
    <w:rsid w:val="00D262BF"/>
    <w:rsid w:val="00D50A6D"/>
    <w:rsid w:val="00D74F6A"/>
    <w:rsid w:val="00D8582E"/>
    <w:rsid w:val="00D92BB2"/>
    <w:rsid w:val="00D9365E"/>
    <w:rsid w:val="00D96293"/>
    <w:rsid w:val="00DA04C8"/>
    <w:rsid w:val="00DC6A9E"/>
    <w:rsid w:val="00E016B1"/>
    <w:rsid w:val="00E06F8D"/>
    <w:rsid w:val="00E1309F"/>
    <w:rsid w:val="00E17B8E"/>
    <w:rsid w:val="00E258D8"/>
    <w:rsid w:val="00E37D34"/>
    <w:rsid w:val="00E45FF2"/>
    <w:rsid w:val="00E47B5B"/>
    <w:rsid w:val="00E573E4"/>
    <w:rsid w:val="00E57425"/>
    <w:rsid w:val="00E6216E"/>
    <w:rsid w:val="00E90C9F"/>
    <w:rsid w:val="00E95E5C"/>
    <w:rsid w:val="00EA2C47"/>
    <w:rsid w:val="00EB1F28"/>
    <w:rsid w:val="00EB3E21"/>
    <w:rsid w:val="00EB631F"/>
    <w:rsid w:val="00EC1A0E"/>
    <w:rsid w:val="00EC1BA5"/>
    <w:rsid w:val="00EC3629"/>
    <w:rsid w:val="00EC41F5"/>
    <w:rsid w:val="00ED3968"/>
    <w:rsid w:val="00EE1668"/>
    <w:rsid w:val="00EF3870"/>
    <w:rsid w:val="00F13B4F"/>
    <w:rsid w:val="00F22416"/>
    <w:rsid w:val="00F34F97"/>
    <w:rsid w:val="00F438BB"/>
    <w:rsid w:val="00F5462F"/>
    <w:rsid w:val="00F613C9"/>
    <w:rsid w:val="00F67370"/>
    <w:rsid w:val="00F91B3F"/>
    <w:rsid w:val="00F91D0C"/>
    <w:rsid w:val="00F97038"/>
    <w:rsid w:val="00FA6FB7"/>
    <w:rsid w:val="00FB315E"/>
    <w:rsid w:val="00FB636A"/>
    <w:rsid w:val="00FC3C0A"/>
    <w:rsid w:val="00FD07D7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747A1-EC84-474C-B9BE-B48E3B12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paragraph" w:styleId="a7">
    <w:name w:val="Balloon Text"/>
    <w:basedOn w:val="a"/>
    <w:semiHidden/>
    <w:rsid w:val="00243C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2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9274A6"/>
    <w:pPr>
      <w:ind w:leftChars="400" w:left="851"/>
    </w:pPr>
  </w:style>
  <w:style w:type="paragraph" w:styleId="aa">
    <w:name w:val="header"/>
    <w:basedOn w:val="a"/>
    <w:link w:val="ab"/>
    <w:rsid w:val="00CD28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D2805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CD28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D280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215;&#26696;&#27096;&#24335;&#12288;&#21512;&#35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起案様式　合議.dot</Template>
  <TotalTime>3</TotalTime>
  <Pages>1</Pages>
  <Words>161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　重要  至急   秘                 　　　　　　 永 　１０   ５   ３   １  （    ）</vt:lpstr>
      <vt:lpstr>議案 　重要  至急   秘                 　　　　　　 永 　１０   ５   ３   １  （    ）</vt:lpstr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　重要  至急   秘                 　　　　　　 永 　１０   ５   ３   １  （    ）</dc:title>
  <dc:subject/>
  <dc:creator>N.Kuniyasu</dc:creator>
  <cp:keywords/>
  <cp:lastModifiedBy>日詰　妙子</cp:lastModifiedBy>
  <cp:revision>7</cp:revision>
  <cp:lastPrinted>2022-03-27T23:41:00Z</cp:lastPrinted>
  <dcterms:created xsi:type="dcterms:W3CDTF">2022-03-14T08:53:00Z</dcterms:created>
  <dcterms:modified xsi:type="dcterms:W3CDTF">2022-06-10T06:17:00Z</dcterms:modified>
</cp:coreProperties>
</file>