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19" w:rsidRPr="00026A9C" w:rsidRDefault="009466A1" w:rsidP="00FC37ED">
      <w:pPr>
        <w:jc w:val="right"/>
        <w:rPr>
          <w:rFonts w:ascii="ＭＳ 明朝" w:eastAsia="ＭＳ 明朝" w:hAnsi="ＭＳ 明朝"/>
          <w:sz w:val="18"/>
          <w:szCs w:val="18"/>
        </w:rPr>
      </w:pPr>
      <w:r w:rsidRPr="00026A9C">
        <w:rPr>
          <w:rFonts w:ascii="ＭＳ 明朝" w:eastAsia="ＭＳ 明朝" w:hAnsi="ＭＳ 明朝" w:hint="eastAsia"/>
          <w:sz w:val="18"/>
          <w:szCs w:val="18"/>
        </w:rPr>
        <w:t>様式</w:t>
      </w:r>
      <w:r w:rsidR="00CA077F" w:rsidRPr="00026A9C">
        <w:rPr>
          <w:rFonts w:ascii="ＭＳ 明朝" w:eastAsia="ＭＳ 明朝" w:hAnsi="ＭＳ 明朝" w:hint="eastAsia"/>
          <w:sz w:val="18"/>
          <w:szCs w:val="18"/>
        </w:rPr>
        <w:t>5</w:t>
      </w:r>
      <w:r w:rsidR="00A75F86" w:rsidRPr="00026A9C">
        <w:rPr>
          <w:rFonts w:ascii="ＭＳ 明朝" w:eastAsia="ＭＳ 明朝" w:hAnsi="ＭＳ 明朝" w:hint="eastAsia"/>
          <w:sz w:val="18"/>
          <w:szCs w:val="18"/>
        </w:rPr>
        <w:t>-</w:t>
      </w:r>
      <w:r w:rsidRPr="00026A9C">
        <w:rPr>
          <w:rFonts w:ascii="ＭＳ 明朝" w:eastAsia="ＭＳ 明朝" w:hAnsi="ＭＳ 明朝" w:hint="eastAsia"/>
          <w:sz w:val="18"/>
          <w:szCs w:val="18"/>
        </w:rPr>
        <w:t>（</w:t>
      </w:r>
      <w:r w:rsidR="0028080F" w:rsidRPr="00026A9C">
        <w:rPr>
          <w:rFonts w:ascii="ＭＳ 明朝" w:eastAsia="ＭＳ 明朝" w:hAnsi="ＭＳ 明朝" w:hint="eastAsia"/>
          <w:sz w:val="18"/>
          <w:szCs w:val="18"/>
        </w:rPr>
        <w:t>質問書</w:t>
      </w:r>
      <w:r w:rsidRPr="00026A9C">
        <w:rPr>
          <w:rFonts w:ascii="ＭＳ 明朝" w:eastAsia="ＭＳ 明朝" w:hAnsi="ＭＳ 明朝" w:hint="eastAsia"/>
          <w:sz w:val="18"/>
          <w:szCs w:val="18"/>
        </w:rPr>
        <w:t>）</w:t>
      </w:r>
    </w:p>
    <w:p w:rsidR="009466A1" w:rsidRPr="00026A9C" w:rsidRDefault="009466A1" w:rsidP="002A29CA">
      <w:pPr>
        <w:rPr>
          <w:rFonts w:ascii="ＭＳ 明朝" w:eastAsia="ＭＳ 明朝" w:hAnsi="ＭＳ 明朝"/>
          <w:sz w:val="20"/>
          <w:szCs w:val="18"/>
        </w:rPr>
      </w:pPr>
    </w:p>
    <w:p w:rsidR="0028080F" w:rsidRPr="00026A9C" w:rsidRDefault="0028080F" w:rsidP="00FC37ED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26A9C">
        <w:rPr>
          <w:rFonts w:ascii="ＭＳ 明朝" w:eastAsia="ＭＳ 明朝" w:hAnsi="ＭＳ 明朝" w:hint="eastAsia"/>
          <w:szCs w:val="21"/>
        </w:rPr>
        <w:t>令和　　年　　月　　日</w:t>
      </w:r>
    </w:p>
    <w:p w:rsidR="00FC37ED" w:rsidRPr="00026A9C" w:rsidRDefault="00FC37ED" w:rsidP="00FC37ED">
      <w:pPr>
        <w:rPr>
          <w:rFonts w:ascii="ＭＳ 明朝" w:eastAsia="ＭＳ 明朝" w:hAnsi="ＭＳ 明朝"/>
          <w:szCs w:val="21"/>
        </w:rPr>
      </w:pPr>
    </w:p>
    <w:p w:rsidR="0028080F" w:rsidRPr="00026A9C" w:rsidRDefault="0028080F" w:rsidP="002A29CA">
      <w:pPr>
        <w:ind w:firstLineChars="200" w:firstLine="420"/>
        <w:rPr>
          <w:rFonts w:ascii="ＭＳ 明朝" w:eastAsia="ＭＳ 明朝" w:hAnsi="ＭＳ 明朝"/>
          <w:szCs w:val="21"/>
        </w:rPr>
      </w:pPr>
      <w:r w:rsidRPr="00026A9C">
        <w:rPr>
          <w:rFonts w:ascii="ＭＳ 明朝" w:eastAsia="ＭＳ 明朝" w:hAnsi="ＭＳ 明朝" w:hint="eastAsia"/>
          <w:szCs w:val="21"/>
        </w:rPr>
        <w:t xml:space="preserve">札幌市長　</w:t>
      </w:r>
      <w:r w:rsidR="00B624AA" w:rsidRPr="00026A9C">
        <w:rPr>
          <w:rFonts w:ascii="ＭＳ 明朝" w:eastAsia="ＭＳ 明朝" w:hAnsi="ＭＳ 明朝" w:hint="eastAsia"/>
          <w:szCs w:val="21"/>
        </w:rPr>
        <w:t>あて</w:t>
      </w:r>
    </w:p>
    <w:p w:rsidR="0028080F" w:rsidRPr="00026A9C" w:rsidRDefault="0028080F" w:rsidP="002A29CA">
      <w:pPr>
        <w:rPr>
          <w:rFonts w:ascii="ＭＳ 明朝" w:eastAsia="ＭＳ 明朝" w:hAnsi="ＭＳ 明朝"/>
          <w:szCs w:val="21"/>
        </w:rPr>
      </w:pPr>
    </w:p>
    <w:p w:rsidR="00FC37ED" w:rsidRPr="00026A9C" w:rsidRDefault="0028080F" w:rsidP="00FC37ED">
      <w:pPr>
        <w:wordWrap w:val="0"/>
        <w:ind w:leftChars="1800" w:left="3780"/>
        <w:rPr>
          <w:rFonts w:ascii="ＭＳ 明朝" w:eastAsia="ＭＳ 明朝" w:hAnsi="ＭＳ 明朝"/>
          <w:szCs w:val="21"/>
        </w:rPr>
      </w:pPr>
      <w:r w:rsidRPr="00026A9C">
        <w:rPr>
          <w:rFonts w:ascii="ＭＳ 明朝" w:eastAsia="ＭＳ 明朝" w:hAnsi="ＭＳ 明朝" w:hint="eastAsia"/>
          <w:szCs w:val="21"/>
        </w:rPr>
        <w:t>（提出者）</w:t>
      </w:r>
    </w:p>
    <w:p w:rsidR="0028080F" w:rsidRPr="00026A9C" w:rsidRDefault="00F27535" w:rsidP="00FC37ED">
      <w:pPr>
        <w:wordWrap w:val="0"/>
        <w:ind w:leftChars="1900" w:left="3990"/>
        <w:rPr>
          <w:rFonts w:ascii="ＭＳ 明朝" w:eastAsia="ＭＳ 明朝" w:hAnsi="ＭＳ 明朝"/>
          <w:szCs w:val="21"/>
        </w:rPr>
      </w:pPr>
      <w:r w:rsidRPr="00026A9C">
        <w:rPr>
          <w:rFonts w:ascii="ＭＳ 明朝" w:eastAsia="ＭＳ 明朝" w:hAnsi="ＭＳ 明朝" w:hint="eastAsia"/>
          <w:szCs w:val="21"/>
        </w:rPr>
        <w:t>所在地</w:t>
      </w:r>
    </w:p>
    <w:p w:rsidR="0028080F" w:rsidRPr="00026A9C" w:rsidRDefault="0028080F" w:rsidP="00FC37ED">
      <w:pPr>
        <w:wordWrap w:val="0"/>
        <w:ind w:leftChars="1900" w:left="3990"/>
        <w:rPr>
          <w:rFonts w:ascii="ＭＳ 明朝" w:eastAsia="ＭＳ 明朝" w:hAnsi="ＭＳ 明朝"/>
          <w:szCs w:val="21"/>
        </w:rPr>
      </w:pPr>
      <w:r w:rsidRPr="00026A9C">
        <w:rPr>
          <w:rFonts w:ascii="ＭＳ 明朝" w:eastAsia="ＭＳ 明朝" w:hAnsi="ＭＳ 明朝" w:hint="eastAsia"/>
          <w:szCs w:val="21"/>
        </w:rPr>
        <w:t>会社名</w:t>
      </w:r>
    </w:p>
    <w:p w:rsidR="0028080F" w:rsidRPr="00026A9C" w:rsidRDefault="0028080F" w:rsidP="00FC37ED">
      <w:pPr>
        <w:wordWrap w:val="0"/>
        <w:ind w:leftChars="1900" w:left="3990"/>
        <w:rPr>
          <w:rFonts w:ascii="ＭＳ 明朝" w:eastAsia="ＭＳ 明朝" w:hAnsi="ＭＳ 明朝"/>
          <w:szCs w:val="21"/>
        </w:rPr>
      </w:pPr>
      <w:r w:rsidRPr="00026A9C">
        <w:rPr>
          <w:rFonts w:ascii="ＭＳ 明朝" w:eastAsia="ＭＳ 明朝" w:hAnsi="ＭＳ 明朝" w:hint="eastAsia"/>
          <w:szCs w:val="21"/>
        </w:rPr>
        <w:t>代表者氏名</w:t>
      </w:r>
    </w:p>
    <w:p w:rsidR="0028080F" w:rsidRPr="00026A9C" w:rsidRDefault="0028080F" w:rsidP="002A29CA">
      <w:pPr>
        <w:rPr>
          <w:rFonts w:ascii="ＭＳ 明朝" w:eastAsia="ＭＳ 明朝" w:hAnsi="ＭＳ 明朝"/>
          <w:szCs w:val="21"/>
        </w:rPr>
      </w:pPr>
    </w:p>
    <w:p w:rsidR="0028080F" w:rsidRPr="00026A9C" w:rsidRDefault="0028080F" w:rsidP="00FC37ED">
      <w:pPr>
        <w:wordWrap w:val="0"/>
        <w:ind w:leftChars="1800" w:left="3780"/>
        <w:rPr>
          <w:rFonts w:ascii="ＭＳ 明朝" w:eastAsia="ＭＳ 明朝" w:hAnsi="ＭＳ 明朝"/>
          <w:szCs w:val="21"/>
        </w:rPr>
      </w:pPr>
      <w:r w:rsidRPr="00026A9C">
        <w:rPr>
          <w:rFonts w:ascii="ＭＳ 明朝" w:eastAsia="ＭＳ 明朝" w:hAnsi="ＭＳ 明朝" w:hint="eastAsia"/>
          <w:szCs w:val="21"/>
        </w:rPr>
        <w:t>（担当者）</w:t>
      </w:r>
    </w:p>
    <w:p w:rsidR="00FC37ED" w:rsidRPr="00026A9C" w:rsidRDefault="0028080F" w:rsidP="00FC37ED">
      <w:pPr>
        <w:wordWrap w:val="0"/>
        <w:ind w:leftChars="1900" w:left="3990"/>
        <w:rPr>
          <w:rFonts w:ascii="ＭＳ 明朝" w:eastAsia="ＭＳ 明朝" w:hAnsi="ＭＳ 明朝"/>
          <w:szCs w:val="21"/>
        </w:rPr>
      </w:pPr>
      <w:r w:rsidRPr="00026A9C">
        <w:rPr>
          <w:rFonts w:ascii="ＭＳ 明朝" w:eastAsia="ＭＳ 明朝" w:hAnsi="ＭＳ 明朝" w:hint="eastAsia"/>
          <w:szCs w:val="21"/>
        </w:rPr>
        <w:t>所属部署</w:t>
      </w:r>
    </w:p>
    <w:p w:rsidR="00FC37ED" w:rsidRPr="00026A9C" w:rsidRDefault="0028080F" w:rsidP="00FC37ED">
      <w:pPr>
        <w:wordWrap w:val="0"/>
        <w:ind w:leftChars="1900" w:left="3990"/>
        <w:rPr>
          <w:rFonts w:ascii="ＭＳ 明朝" w:eastAsia="ＭＳ 明朝" w:hAnsi="ＭＳ 明朝"/>
          <w:szCs w:val="21"/>
        </w:rPr>
      </w:pPr>
      <w:r w:rsidRPr="00026A9C">
        <w:rPr>
          <w:rFonts w:ascii="ＭＳ 明朝" w:eastAsia="ＭＳ 明朝" w:hAnsi="ＭＳ 明朝" w:hint="eastAsia"/>
          <w:szCs w:val="21"/>
        </w:rPr>
        <w:t>担当者名</w:t>
      </w:r>
    </w:p>
    <w:p w:rsidR="0028080F" w:rsidRPr="00026A9C" w:rsidRDefault="0028080F" w:rsidP="0063396E">
      <w:pPr>
        <w:wordWrap w:val="0"/>
        <w:ind w:leftChars="1900" w:left="3990"/>
        <w:rPr>
          <w:rFonts w:ascii="ＭＳ 明朝" w:eastAsia="ＭＳ 明朝" w:hAnsi="ＭＳ 明朝"/>
          <w:szCs w:val="21"/>
        </w:rPr>
      </w:pPr>
      <w:r w:rsidRPr="00026A9C">
        <w:rPr>
          <w:rFonts w:ascii="ＭＳ 明朝" w:eastAsia="ＭＳ 明朝" w:hAnsi="ＭＳ 明朝" w:hint="eastAsia"/>
          <w:szCs w:val="21"/>
        </w:rPr>
        <w:t>送付先住所</w:t>
      </w:r>
    </w:p>
    <w:p w:rsidR="0028080F" w:rsidRPr="00026A9C" w:rsidRDefault="0028080F" w:rsidP="00FC37ED">
      <w:pPr>
        <w:wordWrap w:val="0"/>
        <w:ind w:leftChars="1900" w:left="3990"/>
        <w:rPr>
          <w:rFonts w:ascii="ＭＳ 明朝" w:eastAsia="ＭＳ 明朝" w:hAnsi="ＭＳ 明朝"/>
          <w:szCs w:val="21"/>
        </w:rPr>
      </w:pPr>
      <w:r w:rsidRPr="00026A9C">
        <w:rPr>
          <w:rFonts w:ascii="ＭＳ 明朝" w:eastAsia="ＭＳ 明朝" w:hAnsi="ＭＳ 明朝" w:hint="eastAsia"/>
          <w:szCs w:val="21"/>
        </w:rPr>
        <w:t>電話番号</w:t>
      </w:r>
    </w:p>
    <w:p w:rsidR="0063396E" w:rsidRPr="00026A9C" w:rsidRDefault="0063396E" w:rsidP="00FC37ED">
      <w:pPr>
        <w:wordWrap w:val="0"/>
        <w:ind w:leftChars="1900" w:left="3990"/>
        <w:rPr>
          <w:rFonts w:ascii="ＭＳ 明朝" w:eastAsia="ＭＳ 明朝" w:hAnsi="ＭＳ 明朝"/>
          <w:szCs w:val="21"/>
        </w:rPr>
      </w:pPr>
      <w:r w:rsidRPr="00026A9C">
        <w:rPr>
          <w:rFonts w:ascii="ＭＳ 明朝" w:eastAsia="ＭＳ 明朝" w:hAnsi="ＭＳ 明朝" w:hint="eastAsia"/>
          <w:szCs w:val="21"/>
        </w:rPr>
        <w:t>FAX番号</w:t>
      </w:r>
    </w:p>
    <w:p w:rsidR="0028080F" w:rsidRPr="00026A9C" w:rsidRDefault="0028080F" w:rsidP="00FC37ED">
      <w:pPr>
        <w:wordWrap w:val="0"/>
        <w:ind w:leftChars="1900" w:left="3990"/>
        <w:rPr>
          <w:rFonts w:ascii="ＭＳ 明朝" w:eastAsia="ＭＳ 明朝" w:hAnsi="ＭＳ 明朝"/>
          <w:szCs w:val="21"/>
        </w:rPr>
      </w:pPr>
      <w:r w:rsidRPr="00026A9C">
        <w:rPr>
          <w:rFonts w:ascii="ＭＳ 明朝" w:eastAsia="ＭＳ 明朝" w:hAnsi="ＭＳ 明朝" w:hint="eastAsia"/>
          <w:szCs w:val="21"/>
        </w:rPr>
        <w:t>電子メールアドレス</w:t>
      </w:r>
    </w:p>
    <w:p w:rsidR="0028080F" w:rsidRPr="00026A9C" w:rsidRDefault="0028080F" w:rsidP="002A29CA">
      <w:pPr>
        <w:rPr>
          <w:rFonts w:ascii="ＭＳ 明朝" w:eastAsia="ＭＳ 明朝" w:hAnsi="ＭＳ 明朝"/>
          <w:szCs w:val="21"/>
        </w:rPr>
      </w:pPr>
    </w:p>
    <w:p w:rsidR="0028080F" w:rsidRPr="00026A9C" w:rsidRDefault="0028080F" w:rsidP="00FC37ED">
      <w:pPr>
        <w:jc w:val="center"/>
        <w:rPr>
          <w:rFonts w:ascii="ＭＳ 明朝" w:eastAsia="ＭＳ 明朝" w:hAnsi="ＭＳ 明朝"/>
          <w:sz w:val="28"/>
          <w:szCs w:val="28"/>
        </w:rPr>
      </w:pPr>
      <w:r w:rsidRPr="00026A9C">
        <w:rPr>
          <w:rFonts w:ascii="ＭＳ 明朝" w:eastAsia="ＭＳ 明朝" w:hAnsi="ＭＳ 明朝" w:hint="eastAsia"/>
          <w:sz w:val="28"/>
          <w:szCs w:val="28"/>
        </w:rPr>
        <w:t>質　問　書</w:t>
      </w:r>
    </w:p>
    <w:p w:rsidR="0028080F" w:rsidRPr="00026A9C" w:rsidRDefault="0028080F" w:rsidP="002A29CA">
      <w:pPr>
        <w:rPr>
          <w:rFonts w:ascii="ＭＳ 明朝" w:eastAsia="ＭＳ 明朝" w:hAnsi="ＭＳ 明朝"/>
          <w:sz w:val="24"/>
          <w:szCs w:val="24"/>
        </w:rPr>
      </w:pPr>
    </w:p>
    <w:p w:rsidR="0028080F" w:rsidRPr="000C5732" w:rsidRDefault="00BB3AFF" w:rsidP="00BB3AFF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0C5732">
        <w:rPr>
          <w:rFonts w:ascii="ＭＳ 明朝" w:eastAsia="ＭＳ 明朝" w:hAnsi="ＭＳ 明朝" w:hint="eastAsia"/>
          <w:sz w:val="24"/>
          <w:szCs w:val="24"/>
        </w:rPr>
        <w:t>件名</w:t>
      </w:r>
      <w:r w:rsidR="0028080F" w:rsidRPr="000C573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C5732">
        <w:rPr>
          <w:rFonts w:ascii="ＭＳ 明朝" w:eastAsia="ＭＳ 明朝" w:hAnsi="ＭＳ 明朝" w:hint="eastAsia"/>
          <w:sz w:val="24"/>
          <w:szCs w:val="24"/>
        </w:rPr>
        <w:t>札幌市経営管理実施権の設定を受ける民間事業者</w:t>
      </w:r>
      <w:r w:rsidR="00C17385" w:rsidRPr="000C5732">
        <w:rPr>
          <w:rFonts w:ascii="ＭＳ 明朝" w:eastAsia="ＭＳ 明朝" w:hAnsi="ＭＳ 明朝" w:hint="eastAsia"/>
          <w:sz w:val="24"/>
          <w:szCs w:val="24"/>
        </w:rPr>
        <w:t>の</w:t>
      </w:r>
      <w:r w:rsidRPr="000C5732">
        <w:rPr>
          <w:rFonts w:ascii="ＭＳ 明朝" w:eastAsia="ＭＳ 明朝" w:hAnsi="ＭＳ 明朝" w:hint="eastAsia"/>
          <w:sz w:val="24"/>
          <w:szCs w:val="24"/>
        </w:rPr>
        <w:t>選定（2021西区小別沢）</w:t>
      </w:r>
    </w:p>
    <w:bookmarkEnd w:id="0"/>
    <w:p w:rsidR="00BB3AFF" w:rsidRPr="00026A9C" w:rsidRDefault="00BB3AFF" w:rsidP="00BB3AFF">
      <w:pPr>
        <w:jc w:val="center"/>
        <w:rPr>
          <w:rFonts w:ascii="ＭＳ 明朝" w:eastAsia="ＭＳ 明朝" w:hAnsi="ＭＳ 明朝"/>
          <w:szCs w:val="21"/>
        </w:rPr>
      </w:pPr>
    </w:p>
    <w:p w:rsidR="0028080F" w:rsidRPr="00026A9C" w:rsidRDefault="00BB3AFF" w:rsidP="002A29CA">
      <w:pPr>
        <w:rPr>
          <w:rFonts w:ascii="ＭＳ 明朝" w:eastAsia="ＭＳ 明朝" w:hAnsi="ＭＳ 明朝"/>
          <w:szCs w:val="21"/>
        </w:rPr>
      </w:pPr>
      <w:r w:rsidRPr="00026A9C">
        <w:rPr>
          <w:rFonts w:ascii="ＭＳ 明朝" w:eastAsia="ＭＳ 明朝" w:hAnsi="ＭＳ 明朝" w:hint="eastAsia"/>
          <w:szCs w:val="21"/>
        </w:rPr>
        <w:t>標題の件</w:t>
      </w:r>
      <w:r w:rsidR="0028080F" w:rsidRPr="00026A9C">
        <w:rPr>
          <w:rFonts w:ascii="ＭＳ 明朝" w:eastAsia="ＭＳ 明朝" w:hAnsi="ＭＳ 明朝" w:hint="eastAsia"/>
          <w:szCs w:val="21"/>
        </w:rPr>
        <w:t>について、次の項目を質問します。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6A9C" w:rsidRPr="00026A9C" w:rsidTr="0028080F">
        <w:trPr>
          <w:trHeight w:val="567"/>
        </w:trPr>
        <w:tc>
          <w:tcPr>
            <w:tcW w:w="9628" w:type="dxa"/>
            <w:vAlign w:val="center"/>
          </w:tcPr>
          <w:p w:rsidR="0028080F" w:rsidRPr="00026A9C" w:rsidRDefault="0028080F" w:rsidP="00FC37E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26A9C">
              <w:rPr>
                <w:rFonts w:ascii="ＭＳ 明朝" w:eastAsia="ＭＳ 明朝" w:hAnsi="ＭＳ 明朝" w:hint="eastAsia"/>
                <w:szCs w:val="21"/>
              </w:rPr>
              <w:t>質　問　事　項</w:t>
            </w:r>
          </w:p>
        </w:tc>
      </w:tr>
      <w:tr w:rsidR="00026A9C" w:rsidRPr="00026A9C" w:rsidTr="00BB3AFF">
        <w:trPr>
          <w:trHeight w:val="4098"/>
        </w:trPr>
        <w:tc>
          <w:tcPr>
            <w:tcW w:w="9628" w:type="dxa"/>
          </w:tcPr>
          <w:p w:rsidR="00B85B06" w:rsidRPr="00026A9C" w:rsidRDefault="00B85B06" w:rsidP="002A29CA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:rsidR="0028080F" w:rsidRPr="00026A9C" w:rsidRDefault="0028080F" w:rsidP="002A29CA">
      <w:pPr>
        <w:rPr>
          <w:rFonts w:ascii="ＭＳ 明朝" w:eastAsia="ＭＳ 明朝" w:hAnsi="ＭＳ 明朝"/>
          <w:sz w:val="18"/>
          <w:szCs w:val="21"/>
        </w:rPr>
      </w:pPr>
      <w:r w:rsidRPr="00026A9C">
        <w:rPr>
          <w:rFonts w:ascii="ＭＳ 明朝" w:eastAsia="ＭＳ 明朝" w:hAnsi="ＭＳ 明朝" w:hint="eastAsia"/>
          <w:sz w:val="18"/>
          <w:szCs w:val="21"/>
        </w:rPr>
        <w:t xml:space="preserve">※１　</w:t>
      </w:r>
      <w:r w:rsidR="00EC6FC0" w:rsidRPr="00026A9C">
        <w:rPr>
          <w:rFonts w:ascii="ＭＳ 明朝" w:eastAsia="ＭＳ 明朝" w:hAnsi="ＭＳ 明朝" w:hint="eastAsia"/>
          <w:sz w:val="18"/>
          <w:szCs w:val="21"/>
        </w:rPr>
        <w:t>質問がない場合は、</w:t>
      </w:r>
      <w:r w:rsidRPr="00026A9C">
        <w:rPr>
          <w:rFonts w:ascii="ＭＳ 明朝" w:eastAsia="ＭＳ 明朝" w:hAnsi="ＭＳ 明朝" w:hint="eastAsia"/>
          <w:sz w:val="18"/>
          <w:szCs w:val="21"/>
        </w:rPr>
        <w:t>質問書の提出は不要です。</w:t>
      </w:r>
    </w:p>
    <w:p w:rsidR="00BA73A9" w:rsidRPr="00026A9C" w:rsidRDefault="00BA73A9" w:rsidP="002A29CA">
      <w:pPr>
        <w:rPr>
          <w:rFonts w:ascii="ＭＳ 明朝" w:eastAsia="ＭＳ 明朝" w:hAnsi="ＭＳ 明朝"/>
          <w:sz w:val="18"/>
          <w:szCs w:val="21"/>
        </w:rPr>
      </w:pPr>
      <w:r w:rsidRPr="00026A9C">
        <w:rPr>
          <w:rFonts w:ascii="ＭＳ 明朝" w:eastAsia="ＭＳ 明朝" w:hAnsi="ＭＳ 明朝" w:hint="eastAsia"/>
          <w:sz w:val="18"/>
          <w:szCs w:val="21"/>
        </w:rPr>
        <w:t>※２　質問の期限（必着）は10月26日17：15です。</w:t>
      </w:r>
    </w:p>
    <w:sectPr w:rsidR="00BA73A9" w:rsidRPr="00026A9C" w:rsidSect="006A1919">
      <w:headerReference w:type="default" r:id="rId8"/>
      <w:pgSz w:w="11906" w:h="16838"/>
      <w:pgMar w:top="1247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9B6" w:rsidRDefault="00B359B6" w:rsidP="006A1919">
      <w:r>
        <w:separator/>
      </w:r>
    </w:p>
  </w:endnote>
  <w:endnote w:type="continuationSeparator" w:id="0">
    <w:p w:rsidR="00B359B6" w:rsidRDefault="00B359B6" w:rsidP="006A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9B6" w:rsidRDefault="00B359B6" w:rsidP="006A1919">
      <w:r>
        <w:separator/>
      </w:r>
    </w:p>
  </w:footnote>
  <w:footnote w:type="continuationSeparator" w:id="0">
    <w:p w:rsidR="00B359B6" w:rsidRDefault="00B359B6" w:rsidP="006A1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E9" w:rsidRPr="006A1919" w:rsidRDefault="00B66BE9" w:rsidP="002A29CA">
    <w:pPr>
      <w:pStyle w:val="af1"/>
      <w:tabs>
        <w:tab w:val="clear" w:pos="4252"/>
        <w:tab w:val="clear" w:pos="8504"/>
      </w:tabs>
      <w:rPr>
        <w:rFonts w:ascii="HG丸ｺﾞｼｯｸM-PRO" w:eastAsia="HG丸ｺﾞｼｯｸM-PRO" w:hAnsi="HG丸ｺﾞｼｯｸM-PRO"/>
        <w:sz w:val="24"/>
      </w:rPr>
    </w:pPr>
    <w:r w:rsidRPr="006A1919">
      <w:rPr>
        <w:rFonts w:ascii="HG丸ｺﾞｼｯｸM-PRO" w:eastAsia="HG丸ｺﾞｼｯｸM-PRO" w:hAnsi="HG丸ｺﾞｼｯｸM-PRO" w:hint="eastAsia"/>
        <w:sz w:val="24"/>
      </w:rPr>
      <w:t>受付番号（　　　　　　　　　）※事務局記入欄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93A9C"/>
    <w:multiLevelType w:val="hybridMultilevel"/>
    <w:tmpl w:val="902A29F0"/>
    <w:lvl w:ilvl="0" w:tplc="B7606B9A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19"/>
    <w:rsid w:val="00026A9C"/>
    <w:rsid w:val="00041EA8"/>
    <w:rsid w:val="00097607"/>
    <w:rsid w:val="000B676E"/>
    <w:rsid w:val="000C5732"/>
    <w:rsid w:val="000D777C"/>
    <w:rsid w:val="001032DC"/>
    <w:rsid w:val="00107675"/>
    <w:rsid w:val="00151EA3"/>
    <w:rsid w:val="001C3BD5"/>
    <w:rsid w:val="00215011"/>
    <w:rsid w:val="002616D0"/>
    <w:rsid w:val="0028080F"/>
    <w:rsid w:val="002A29CA"/>
    <w:rsid w:val="002A48E1"/>
    <w:rsid w:val="00306E1A"/>
    <w:rsid w:val="00390938"/>
    <w:rsid w:val="004447D6"/>
    <w:rsid w:val="00482E3E"/>
    <w:rsid w:val="0050263F"/>
    <w:rsid w:val="00532161"/>
    <w:rsid w:val="005A76CB"/>
    <w:rsid w:val="005D3083"/>
    <w:rsid w:val="005D64C7"/>
    <w:rsid w:val="005E2472"/>
    <w:rsid w:val="0063396E"/>
    <w:rsid w:val="006426B0"/>
    <w:rsid w:val="00691187"/>
    <w:rsid w:val="00697FE7"/>
    <w:rsid w:val="006A1919"/>
    <w:rsid w:val="006A765A"/>
    <w:rsid w:val="006D2DAF"/>
    <w:rsid w:val="006E026D"/>
    <w:rsid w:val="006E72C2"/>
    <w:rsid w:val="007340A5"/>
    <w:rsid w:val="007D34EF"/>
    <w:rsid w:val="007D37E3"/>
    <w:rsid w:val="008012F0"/>
    <w:rsid w:val="0081544F"/>
    <w:rsid w:val="00823B7A"/>
    <w:rsid w:val="00825B73"/>
    <w:rsid w:val="008345AF"/>
    <w:rsid w:val="00873C16"/>
    <w:rsid w:val="008A3AEF"/>
    <w:rsid w:val="008B2C01"/>
    <w:rsid w:val="008D1775"/>
    <w:rsid w:val="009466A1"/>
    <w:rsid w:val="00960DDF"/>
    <w:rsid w:val="00A04D65"/>
    <w:rsid w:val="00A75F86"/>
    <w:rsid w:val="00AB376C"/>
    <w:rsid w:val="00AC3561"/>
    <w:rsid w:val="00AE18A6"/>
    <w:rsid w:val="00B0435B"/>
    <w:rsid w:val="00B359B6"/>
    <w:rsid w:val="00B43312"/>
    <w:rsid w:val="00B624AA"/>
    <w:rsid w:val="00B66BE9"/>
    <w:rsid w:val="00B85B06"/>
    <w:rsid w:val="00BA6D90"/>
    <w:rsid w:val="00BA73A9"/>
    <w:rsid w:val="00BB3AFF"/>
    <w:rsid w:val="00C03DCF"/>
    <w:rsid w:val="00C17385"/>
    <w:rsid w:val="00C426D5"/>
    <w:rsid w:val="00C500FF"/>
    <w:rsid w:val="00CA077F"/>
    <w:rsid w:val="00CA40FC"/>
    <w:rsid w:val="00CB38F0"/>
    <w:rsid w:val="00CC1888"/>
    <w:rsid w:val="00CC4D71"/>
    <w:rsid w:val="00D621F1"/>
    <w:rsid w:val="00DF2231"/>
    <w:rsid w:val="00E24E0A"/>
    <w:rsid w:val="00E41A2A"/>
    <w:rsid w:val="00E54684"/>
    <w:rsid w:val="00EA68EA"/>
    <w:rsid w:val="00EC6FC0"/>
    <w:rsid w:val="00EE2B59"/>
    <w:rsid w:val="00F2030C"/>
    <w:rsid w:val="00F27535"/>
    <w:rsid w:val="00FC37ED"/>
    <w:rsid w:val="00FD6439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D010384-6E99-4D2C-BAB8-2305CB9F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6A191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A1919"/>
  </w:style>
  <w:style w:type="paragraph" w:styleId="af3">
    <w:name w:val="footer"/>
    <w:basedOn w:val="a"/>
    <w:link w:val="af4"/>
    <w:uiPriority w:val="99"/>
    <w:unhideWhenUsed/>
    <w:rsid w:val="006A191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A1919"/>
  </w:style>
  <w:style w:type="table" w:styleId="af5">
    <w:name w:val="Table Grid"/>
    <w:basedOn w:val="a1"/>
    <w:uiPriority w:val="59"/>
    <w:rsid w:val="0082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0D7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0D77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B47B3-D2D3-493A-BC96-1FEB2079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140.石堂　光</dc:creator>
  <cp:lastModifiedBy>176.小林　佳介</cp:lastModifiedBy>
  <cp:revision>5</cp:revision>
  <dcterms:created xsi:type="dcterms:W3CDTF">2021-10-04T01:07:00Z</dcterms:created>
  <dcterms:modified xsi:type="dcterms:W3CDTF">2021-10-04T02:30:00Z</dcterms:modified>
</cp:coreProperties>
</file>