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31" w:rsidRPr="0022405E" w:rsidRDefault="00325A31" w:rsidP="00325A31">
      <w:pPr>
        <w:jc w:val="center"/>
        <w:rPr>
          <w:rFonts w:eastAsia="ＭＳ Ｐゴシック"/>
          <w:b/>
          <w:sz w:val="32"/>
        </w:rPr>
      </w:pPr>
      <w:r w:rsidRPr="0022405E">
        <w:rPr>
          <w:rFonts w:eastAsia="ＭＳ Ｐゴシック" w:hint="eastAsia"/>
          <w:b/>
          <w:sz w:val="32"/>
        </w:rPr>
        <w:t>引</w:t>
      </w:r>
      <w:r w:rsidRPr="0022405E">
        <w:rPr>
          <w:rFonts w:eastAsia="ＭＳ Ｐゴシック" w:hint="eastAsia"/>
          <w:b/>
          <w:sz w:val="32"/>
        </w:rPr>
        <w:t xml:space="preserve"> </w:t>
      </w:r>
      <w:r w:rsidRPr="0022405E">
        <w:rPr>
          <w:rFonts w:eastAsia="ＭＳ Ｐゴシック" w:hint="eastAsia"/>
          <w:b/>
          <w:sz w:val="32"/>
        </w:rPr>
        <w:t>受</w:t>
      </w:r>
      <w:r w:rsidRPr="0022405E">
        <w:rPr>
          <w:rFonts w:eastAsia="ＭＳ Ｐゴシック" w:hint="eastAsia"/>
          <w:b/>
          <w:sz w:val="32"/>
        </w:rPr>
        <w:t xml:space="preserve"> </w:t>
      </w:r>
      <w:r w:rsidRPr="0022405E">
        <w:rPr>
          <w:rFonts w:eastAsia="ＭＳ Ｐゴシック" w:hint="eastAsia"/>
          <w:b/>
          <w:sz w:val="32"/>
        </w:rPr>
        <w:t>証</w:t>
      </w:r>
      <w:r w:rsidRPr="0022405E">
        <w:rPr>
          <w:rFonts w:eastAsia="ＭＳ Ｐゴシック" w:hint="eastAsia"/>
          <w:b/>
          <w:sz w:val="32"/>
        </w:rPr>
        <w:t xml:space="preserve"> </w:t>
      </w:r>
      <w:r w:rsidRPr="0022405E">
        <w:rPr>
          <w:rFonts w:eastAsia="ＭＳ Ｐゴシック" w:hint="eastAsia"/>
          <w:b/>
          <w:sz w:val="32"/>
        </w:rPr>
        <w:t>明</w:t>
      </w:r>
      <w:r w:rsidRPr="0022405E">
        <w:rPr>
          <w:rFonts w:eastAsia="ＭＳ Ｐゴシック" w:hint="eastAsia"/>
          <w:b/>
          <w:sz w:val="32"/>
        </w:rPr>
        <w:t xml:space="preserve"> </w:t>
      </w:r>
      <w:r w:rsidRPr="0022405E">
        <w:rPr>
          <w:rFonts w:eastAsia="ＭＳ Ｐゴシック" w:hint="eastAsia"/>
          <w:b/>
          <w:sz w:val="32"/>
        </w:rPr>
        <w:t>書</w:t>
      </w:r>
    </w:p>
    <w:p w:rsidR="00325A31" w:rsidRPr="0022405E" w:rsidRDefault="00325A31" w:rsidP="00325A31">
      <w:pPr>
        <w:pStyle w:val="a8"/>
        <w:jc w:val="right"/>
        <w:rPr>
          <w:sz w:val="22"/>
        </w:rPr>
      </w:pPr>
      <w:r w:rsidRPr="0022405E">
        <w:rPr>
          <w:rFonts w:hint="eastAsia"/>
          <w:sz w:val="22"/>
        </w:rPr>
        <w:t xml:space="preserve">   </w:t>
      </w:r>
      <w:r w:rsidRPr="0022405E">
        <w:rPr>
          <w:rFonts w:hint="eastAsia"/>
          <w:sz w:val="22"/>
        </w:rPr>
        <w:t>年</w:t>
      </w:r>
      <w:r w:rsidRPr="0022405E">
        <w:rPr>
          <w:rFonts w:hint="eastAsia"/>
          <w:sz w:val="22"/>
        </w:rPr>
        <w:t xml:space="preserve">   </w:t>
      </w:r>
      <w:r w:rsidRPr="0022405E">
        <w:rPr>
          <w:rFonts w:hint="eastAsia"/>
          <w:sz w:val="22"/>
        </w:rPr>
        <w:t>月</w:t>
      </w:r>
      <w:r w:rsidRPr="0022405E">
        <w:rPr>
          <w:rFonts w:hint="eastAsia"/>
          <w:sz w:val="22"/>
        </w:rPr>
        <w:t xml:space="preserve">   </w:t>
      </w:r>
      <w:r w:rsidRPr="0022405E">
        <w:rPr>
          <w:rFonts w:hint="eastAsia"/>
          <w:sz w:val="22"/>
        </w:rPr>
        <w:t>日</w:t>
      </w:r>
    </w:p>
    <w:p w:rsidR="00325A31" w:rsidRPr="0022405E" w:rsidRDefault="00325A31" w:rsidP="00325A31">
      <w:pPr>
        <w:rPr>
          <w:sz w:val="22"/>
        </w:rPr>
      </w:pPr>
      <w:r w:rsidRPr="0022405E">
        <w:rPr>
          <w:rFonts w:hint="eastAsia"/>
          <w:sz w:val="22"/>
        </w:rPr>
        <w:t xml:space="preserve">  札幌市</w:t>
      </w:r>
      <w:r w:rsidR="00EA17CC">
        <w:rPr>
          <w:rFonts w:hint="eastAsia"/>
          <w:sz w:val="22"/>
        </w:rPr>
        <w:t xml:space="preserve">長　</w:t>
      </w:r>
      <w:r w:rsidRPr="0022405E">
        <w:rPr>
          <w:rFonts w:hint="eastAsia"/>
          <w:sz w:val="22"/>
        </w:rPr>
        <w:t>様</w:t>
      </w:r>
    </w:p>
    <w:p w:rsidR="00325A31" w:rsidRPr="0022405E" w:rsidRDefault="00325A31" w:rsidP="00325A31">
      <w:pPr>
        <w:rPr>
          <w:sz w:val="22"/>
        </w:rPr>
      </w:pPr>
    </w:p>
    <w:p w:rsidR="00325A31" w:rsidRPr="0022405E" w:rsidRDefault="00325A31" w:rsidP="00325A31">
      <w:pPr>
        <w:rPr>
          <w:sz w:val="22"/>
        </w:rPr>
      </w:pPr>
      <w:r w:rsidRPr="0022405E">
        <w:rPr>
          <w:rFonts w:hint="eastAsia"/>
          <w:sz w:val="22"/>
        </w:rPr>
        <w:t xml:space="preserve">                         　　（証明者）</w:t>
      </w:r>
    </w:p>
    <w:p w:rsidR="00325A31" w:rsidRPr="0022405E" w:rsidRDefault="00325A31" w:rsidP="00325A31">
      <w:pPr>
        <w:rPr>
          <w:sz w:val="22"/>
        </w:rPr>
      </w:pPr>
      <w:r w:rsidRPr="0022405E">
        <w:rPr>
          <w:rFonts w:hint="eastAsia"/>
          <w:sz w:val="22"/>
        </w:rPr>
        <w:t xml:space="preserve">                          　　　所   在   地 　</w:t>
      </w:r>
    </w:p>
    <w:p w:rsidR="00325A31" w:rsidRPr="0022405E" w:rsidRDefault="00325A31" w:rsidP="00325A31">
      <w:pPr>
        <w:rPr>
          <w:sz w:val="22"/>
        </w:rPr>
      </w:pPr>
      <w:r w:rsidRPr="0022405E">
        <w:rPr>
          <w:rFonts w:hint="eastAsia"/>
          <w:sz w:val="22"/>
        </w:rPr>
        <w:t xml:space="preserve">                        　　　　商号又は名称   </w:t>
      </w:r>
    </w:p>
    <w:p w:rsidR="00325A31" w:rsidRPr="0022405E" w:rsidRDefault="00325A31" w:rsidP="00325A31">
      <w:pPr>
        <w:rPr>
          <w:sz w:val="22"/>
        </w:rPr>
      </w:pPr>
      <w:r w:rsidRPr="0022405E">
        <w:rPr>
          <w:rFonts w:hint="eastAsia"/>
          <w:sz w:val="22"/>
        </w:rPr>
        <w:t xml:space="preserve">              　　　　　　　　　代表者職氏名   </w:t>
      </w:r>
    </w:p>
    <w:p w:rsidR="00325A31" w:rsidRPr="0022405E" w:rsidRDefault="00325A31" w:rsidP="00325A31">
      <w:pPr>
        <w:rPr>
          <w:sz w:val="22"/>
        </w:rPr>
      </w:pPr>
    </w:p>
    <w:p w:rsidR="00325A31" w:rsidRPr="0022405E" w:rsidRDefault="00325A31" w:rsidP="00325A31">
      <w:pPr>
        <w:rPr>
          <w:sz w:val="22"/>
        </w:rPr>
      </w:pPr>
    </w:p>
    <w:p w:rsidR="00E20CA9" w:rsidRDefault="00325A31" w:rsidP="00325A31">
      <w:pPr>
        <w:jc w:val="left"/>
        <w:rPr>
          <w:sz w:val="22"/>
        </w:rPr>
      </w:pPr>
      <w:r w:rsidRPr="0022405E">
        <w:rPr>
          <w:rFonts w:hint="eastAsia"/>
          <w:sz w:val="22"/>
        </w:rPr>
        <w:t xml:space="preserve"> </w:t>
      </w:r>
      <w:r w:rsidR="00E20CA9">
        <w:rPr>
          <w:rFonts w:hint="eastAsia"/>
          <w:sz w:val="22"/>
        </w:rPr>
        <w:t xml:space="preserve">　</w:t>
      </w:r>
      <w:r>
        <w:rPr>
          <w:rFonts w:hint="eastAsia"/>
          <w:sz w:val="22"/>
        </w:rPr>
        <w:t xml:space="preserve">　　</w:t>
      </w:r>
      <w:r w:rsidRPr="0022405E">
        <w:rPr>
          <w:rFonts w:hint="eastAsia"/>
          <w:sz w:val="22"/>
        </w:rPr>
        <w:t>年</w:t>
      </w:r>
      <w:r w:rsidR="000E1403">
        <w:rPr>
          <w:rFonts w:hint="eastAsia"/>
          <w:sz w:val="22"/>
        </w:rPr>
        <w:t xml:space="preserve">　</w:t>
      </w:r>
      <w:r>
        <w:rPr>
          <w:rFonts w:hint="eastAsia"/>
          <w:sz w:val="22"/>
        </w:rPr>
        <w:t xml:space="preserve">　</w:t>
      </w:r>
      <w:r w:rsidRPr="0022405E">
        <w:rPr>
          <w:rFonts w:hint="eastAsia"/>
          <w:sz w:val="22"/>
        </w:rPr>
        <w:t>月</w:t>
      </w:r>
      <w:r w:rsidR="000E1403">
        <w:rPr>
          <w:rFonts w:hint="eastAsia"/>
          <w:sz w:val="22"/>
        </w:rPr>
        <w:t xml:space="preserve">　　</w:t>
      </w:r>
      <w:r w:rsidRPr="0022405E">
        <w:rPr>
          <w:rFonts w:hint="eastAsia"/>
          <w:sz w:val="22"/>
        </w:rPr>
        <w:t>日に札幌市</w:t>
      </w:r>
      <w:r>
        <w:rPr>
          <w:rFonts w:hint="eastAsia"/>
          <w:sz w:val="22"/>
        </w:rPr>
        <w:t>告示</w:t>
      </w:r>
      <w:r w:rsidRPr="0022405E">
        <w:rPr>
          <w:rFonts w:hint="eastAsia"/>
          <w:sz w:val="22"/>
        </w:rPr>
        <w:t>第</w:t>
      </w:r>
      <w:r>
        <w:rPr>
          <w:rFonts w:hint="eastAsia"/>
          <w:sz w:val="22"/>
        </w:rPr>
        <w:t xml:space="preserve">　　</w:t>
      </w:r>
      <w:r w:rsidRPr="0022405E">
        <w:rPr>
          <w:rFonts w:hint="eastAsia"/>
          <w:sz w:val="22"/>
        </w:rPr>
        <w:t>号で公告された次の調達案件について、</w:t>
      </w:r>
    </w:p>
    <w:p w:rsidR="00E20CA9" w:rsidRDefault="00325A31" w:rsidP="00E20CA9">
      <w:pPr>
        <w:ind w:firstLineChars="100" w:firstLine="225"/>
        <w:jc w:val="left"/>
        <w:rPr>
          <w:sz w:val="22"/>
        </w:rPr>
      </w:pPr>
      <w:r w:rsidRPr="0022405E">
        <w:rPr>
          <w:rFonts w:hint="eastAsia"/>
          <w:sz w:val="22"/>
          <w:u w:val="single"/>
        </w:rPr>
        <w:t xml:space="preserve">（入札参加者）                                 </w:t>
      </w:r>
      <w:r w:rsidRPr="0022405E">
        <w:rPr>
          <w:rFonts w:hint="eastAsia"/>
          <w:sz w:val="22"/>
        </w:rPr>
        <w:t>が落札の際は、納入期限を</w:t>
      </w:r>
    </w:p>
    <w:p w:rsidR="00325A31" w:rsidRPr="0022405E" w:rsidRDefault="00325A31" w:rsidP="00E20CA9">
      <w:pPr>
        <w:ind w:firstLineChars="100" w:firstLine="225"/>
        <w:jc w:val="left"/>
        <w:rPr>
          <w:sz w:val="22"/>
        </w:rPr>
      </w:pPr>
      <w:r w:rsidRPr="0022405E">
        <w:rPr>
          <w:rFonts w:hint="eastAsia"/>
          <w:sz w:val="22"/>
        </w:rPr>
        <w:t>厳守し、納入することを証明します。</w:t>
      </w:r>
    </w:p>
    <w:p w:rsidR="00325A31" w:rsidRPr="0022405E" w:rsidRDefault="00325A31" w:rsidP="00325A31">
      <w:pPr>
        <w:rPr>
          <w:sz w:val="22"/>
        </w:rPr>
      </w:pPr>
    </w:p>
    <w:p w:rsidR="00325A31" w:rsidRPr="0022405E" w:rsidRDefault="00325A31" w:rsidP="00325A31">
      <w:pPr>
        <w:rPr>
          <w:sz w:val="22"/>
        </w:rPr>
      </w:pPr>
      <w:r w:rsidRPr="0022405E">
        <w:rPr>
          <w:rFonts w:hint="eastAsia"/>
          <w:sz w:val="22"/>
        </w:rPr>
        <w:t>１ 件名</w:t>
      </w:r>
      <w:r>
        <w:rPr>
          <w:rFonts w:hint="eastAsia"/>
          <w:sz w:val="22"/>
        </w:rPr>
        <w:t xml:space="preserve">　</w:t>
      </w:r>
    </w:p>
    <w:p w:rsidR="00325A31" w:rsidRPr="0022405E" w:rsidRDefault="00325A31" w:rsidP="00325A31">
      <w:pPr>
        <w:pStyle w:val="a8"/>
        <w:rPr>
          <w:w w:val="90"/>
          <w:sz w:val="22"/>
        </w:rPr>
      </w:pPr>
      <w:r w:rsidRPr="0022405E">
        <w:rPr>
          <w:rFonts w:hint="eastAsia"/>
          <w:sz w:val="22"/>
        </w:rPr>
        <w:t xml:space="preserve">    </w:t>
      </w:r>
    </w:p>
    <w:p w:rsidR="00325A31" w:rsidRPr="0022405E" w:rsidRDefault="00325A31" w:rsidP="00325A31">
      <w:pPr>
        <w:rPr>
          <w:sz w:val="22"/>
        </w:rPr>
      </w:pPr>
    </w:p>
    <w:p w:rsidR="00325A31" w:rsidRPr="0022405E" w:rsidRDefault="00325A31" w:rsidP="00325A31">
      <w:pPr>
        <w:rPr>
          <w:sz w:val="22"/>
        </w:rPr>
      </w:pPr>
      <w:r w:rsidRPr="0022405E">
        <w:rPr>
          <w:rFonts w:hint="eastAsia"/>
          <w:sz w:val="22"/>
        </w:rPr>
        <w:t>２ 品名等の内訳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100"/>
        <w:gridCol w:w="945"/>
        <w:gridCol w:w="1575"/>
        <w:gridCol w:w="1575"/>
      </w:tblGrid>
      <w:tr w:rsidR="00325A31" w:rsidRPr="0022405E" w:rsidTr="00971C7C">
        <w:trPr>
          <w:trHeight w:val="345"/>
        </w:trPr>
        <w:tc>
          <w:tcPr>
            <w:tcW w:w="2160" w:type="dxa"/>
            <w:vAlign w:val="center"/>
          </w:tcPr>
          <w:p w:rsidR="00325A31" w:rsidRPr="0022405E" w:rsidRDefault="00325A31" w:rsidP="00971C7C">
            <w:pPr>
              <w:jc w:val="center"/>
              <w:rPr>
                <w:sz w:val="22"/>
              </w:rPr>
            </w:pPr>
            <w:r w:rsidRPr="0022405E">
              <w:rPr>
                <w:rFonts w:hint="eastAsia"/>
                <w:sz w:val="22"/>
              </w:rPr>
              <w:t>品   名</w:t>
            </w:r>
          </w:p>
        </w:tc>
        <w:tc>
          <w:tcPr>
            <w:tcW w:w="2100" w:type="dxa"/>
            <w:vAlign w:val="center"/>
          </w:tcPr>
          <w:p w:rsidR="00325A31" w:rsidRPr="0022405E" w:rsidRDefault="00325A31" w:rsidP="00971C7C">
            <w:pPr>
              <w:jc w:val="center"/>
              <w:rPr>
                <w:sz w:val="22"/>
              </w:rPr>
            </w:pPr>
            <w:r w:rsidRPr="0022405E">
              <w:rPr>
                <w:rFonts w:hint="eastAsia"/>
                <w:sz w:val="22"/>
              </w:rPr>
              <w:t>メーカ･型  番</w:t>
            </w:r>
          </w:p>
        </w:tc>
        <w:tc>
          <w:tcPr>
            <w:tcW w:w="945" w:type="dxa"/>
            <w:vAlign w:val="center"/>
          </w:tcPr>
          <w:p w:rsidR="00325A31" w:rsidRPr="0022405E" w:rsidRDefault="00325A31" w:rsidP="00971C7C">
            <w:pPr>
              <w:jc w:val="center"/>
              <w:rPr>
                <w:sz w:val="22"/>
              </w:rPr>
            </w:pPr>
            <w:r w:rsidRPr="0022405E">
              <w:rPr>
                <w:rFonts w:hint="eastAsia"/>
                <w:sz w:val="22"/>
              </w:rPr>
              <w:t>数量</w:t>
            </w:r>
          </w:p>
        </w:tc>
        <w:tc>
          <w:tcPr>
            <w:tcW w:w="1575" w:type="dxa"/>
            <w:vAlign w:val="center"/>
          </w:tcPr>
          <w:p w:rsidR="00325A31" w:rsidRPr="0022405E" w:rsidRDefault="00325A31" w:rsidP="00971C7C">
            <w:pPr>
              <w:jc w:val="center"/>
              <w:rPr>
                <w:sz w:val="22"/>
              </w:rPr>
            </w:pPr>
            <w:r w:rsidRPr="0022405E">
              <w:rPr>
                <w:rFonts w:hint="eastAsia"/>
                <w:sz w:val="22"/>
              </w:rPr>
              <w:t>定価（単価）</w:t>
            </w:r>
          </w:p>
        </w:tc>
        <w:tc>
          <w:tcPr>
            <w:tcW w:w="1575" w:type="dxa"/>
            <w:vAlign w:val="center"/>
          </w:tcPr>
          <w:p w:rsidR="00325A31" w:rsidRPr="0022405E" w:rsidRDefault="00325A31" w:rsidP="00971C7C">
            <w:pPr>
              <w:jc w:val="center"/>
              <w:rPr>
                <w:sz w:val="22"/>
              </w:rPr>
            </w:pPr>
            <w:r w:rsidRPr="0022405E">
              <w:rPr>
                <w:rFonts w:hint="eastAsia"/>
                <w:sz w:val="22"/>
              </w:rPr>
              <w:t>金　額</w:t>
            </w:r>
          </w:p>
        </w:tc>
      </w:tr>
      <w:tr w:rsidR="00325A31" w:rsidRPr="0022405E" w:rsidTr="00971C7C">
        <w:trPr>
          <w:trHeight w:val="345"/>
        </w:trPr>
        <w:tc>
          <w:tcPr>
            <w:tcW w:w="2160" w:type="dxa"/>
            <w:vAlign w:val="center"/>
          </w:tcPr>
          <w:p w:rsidR="00325A31" w:rsidRPr="0022405E" w:rsidRDefault="00325A31" w:rsidP="00971C7C">
            <w:pPr>
              <w:rPr>
                <w:sz w:val="22"/>
              </w:rPr>
            </w:pPr>
          </w:p>
        </w:tc>
        <w:tc>
          <w:tcPr>
            <w:tcW w:w="2100" w:type="dxa"/>
            <w:vAlign w:val="center"/>
          </w:tcPr>
          <w:p w:rsidR="00325A31" w:rsidRPr="0022405E" w:rsidRDefault="00325A31" w:rsidP="00971C7C">
            <w:pPr>
              <w:rPr>
                <w:sz w:val="22"/>
              </w:rPr>
            </w:pPr>
          </w:p>
        </w:tc>
        <w:tc>
          <w:tcPr>
            <w:tcW w:w="945" w:type="dxa"/>
          </w:tcPr>
          <w:p w:rsidR="00325A31" w:rsidRPr="0022405E" w:rsidRDefault="00325A31" w:rsidP="00971C7C">
            <w:pPr>
              <w:rPr>
                <w:sz w:val="22"/>
              </w:rPr>
            </w:pPr>
          </w:p>
        </w:tc>
        <w:tc>
          <w:tcPr>
            <w:tcW w:w="1575" w:type="dxa"/>
          </w:tcPr>
          <w:p w:rsidR="00325A31" w:rsidRPr="0022405E" w:rsidRDefault="00325A31" w:rsidP="00971C7C">
            <w:pPr>
              <w:rPr>
                <w:sz w:val="22"/>
              </w:rPr>
            </w:pPr>
          </w:p>
        </w:tc>
        <w:tc>
          <w:tcPr>
            <w:tcW w:w="1575" w:type="dxa"/>
            <w:vAlign w:val="center"/>
          </w:tcPr>
          <w:p w:rsidR="00325A31" w:rsidRPr="0022405E" w:rsidRDefault="00325A31" w:rsidP="00971C7C">
            <w:pPr>
              <w:rPr>
                <w:sz w:val="22"/>
              </w:rPr>
            </w:pPr>
          </w:p>
        </w:tc>
      </w:tr>
      <w:tr w:rsidR="00325A31" w:rsidRPr="0022405E" w:rsidTr="00971C7C">
        <w:trPr>
          <w:trHeight w:val="345"/>
        </w:trPr>
        <w:tc>
          <w:tcPr>
            <w:tcW w:w="2160" w:type="dxa"/>
            <w:vAlign w:val="center"/>
          </w:tcPr>
          <w:p w:rsidR="00325A31" w:rsidRPr="0022405E" w:rsidRDefault="00325A31" w:rsidP="00971C7C">
            <w:pPr>
              <w:rPr>
                <w:sz w:val="22"/>
              </w:rPr>
            </w:pPr>
          </w:p>
        </w:tc>
        <w:tc>
          <w:tcPr>
            <w:tcW w:w="2100" w:type="dxa"/>
            <w:vAlign w:val="center"/>
          </w:tcPr>
          <w:p w:rsidR="00325A31" w:rsidRPr="00E260D5" w:rsidRDefault="00325A31" w:rsidP="00971C7C">
            <w:pPr>
              <w:pStyle w:val="a8"/>
              <w:rPr>
                <w:sz w:val="22"/>
                <w:lang w:val="en-US" w:eastAsia="ja-JP"/>
              </w:rPr>
            </w:pPr>
          </w:p>
        </w:tc>
        <w:tc>
          <w:tcPr>
            <w:tcW w:w="945" w:type="dxa"/>
          </w:tcPr>
          <w:p w:rsidR="00325A31" w:rsidRPr="0022405E" w:rsidRDefault="00325A31" w:rsidP="00971C7C">
            <w:pPr>
              <w:rPr>
                <w:sz w:val="22"/>
              </w:rPr>
            </w:pPr>
          </w:p>
        </w:tc>
        <w:tc>
          <w:tcPr>
            <w:tcW w:w="1575" w:type="dxa"/>
          </w:tcPr>
          <w:p w:rsidR="00325A31" w:rsidRPr="0022405E" w:rsidRDefault="00325A31" w:rsidP="00971C7C">
            <w:pPr>
              <w:rPr>
                <w:sz w:val="22"/>
              </w:rPr>
            </w:pPr>
          </w:p>
        </w:tc>
        <w:tc>
          <w:tcPr>
            <w:tcW w:w="1575" w:type="dxa"/>
            <w:vAlign w:val="center"/>
          </w:tcPr>
          <w:p w:rsidR="00325A31" w:rsidRPr="0022405E" w:rsidRDefault="00325A31" w:rsidP="00971C7C">
            <w:pPr>
              <w:rPr>
                <w:sz w:val="22"/>
              </w:rPr>
            </w:pPr>
          </w:p>
        </w:tc>
      </w:tr>
      <w:tr w:rsidR="00325A31" w:rsidRPr="0022405E" w:rsidTr="00971C7C">
        <w:trPr>
          <w:trHeight w:val="345"/>
        </w:trPr>
        <w:tc>
          <w:tcPr>
            <w:tcW w:w="2160" w:type="dxa"/>
            <w:vAlign w:val="center"/>
          </w:tcPr>
          <w:p w:rsidR="00325A31" w:rsidRPr="0022405E" w:rsidRDefault="00325A31" w:rsidP="00971C7C">
            <w:pPr>
              <w:rPr>
                <w:sz w:val="22"/>
              </w:rPr>
            </w:pPr>
          </w:p>
        </w:tc>
        <w:tc>
          <w:tcPr>
            <w:tcW w:w="2100" w:type="dxa"/>
            <w:vAlign w:val="center"/>
          </w:tcPr>
          <w:p w:rsidR="00325A31" w:rsidRPr="0022405E" w:rsidRDefault="00325A31" w:rsidP="00971C7C">
            <w:pPr>
              <w:rPr>
                <w:sz w:val="22"/>
              </w:rPr>
            </w:pPr>
          </w:p>
        </w:tc>
        <w:tc>
          <w:tcPr>
            <w:tcW w:w="945" w:type="dxa"/>
          </w:tcPr>
          <w:p w:rsidR="00325A31" w:rsidRPr="0022405E" w:rsidRDefault="00325A31" w:rsidP="00971C7C">
            <w:pPr>
              <w:rPr>
                <w:sz w:val="22"/>
              </w:rPr>
            </w:pPr>
          </w:p>
        </w:tc>
        <w:tc>
          <w:tcPr>
            <w:tcW w:w="1575" w:type="dxa"/>
          </w:tcPr>
          <w:p w:rsidR="00325A31" w:rsidRPr="0022405E" w:rsidRDefault="00325A31" w:rsidP="00971C7C">
            <w:pPr>
              <w:rPr>
                <w:sz w:val="22"/>
              </w:rPr>
            </w:pPr>
          </w:p>
        </w:tc>
        <w:tc>
          <w:tcPr>
            <w:tcW w:w="1575" w:type="dxa"/>
            <w:vAlign w:val="center"/>
          </w:tcPr>
          <w:p w:rsidR="00325A31" w:rsidRPr="0022405E" w:rsidRDefault="00325A31" w:rsidP="00971C7C">
            <w:pPr>
              <w:rPr>
                <w:sz w:val="22"/>
              </w:rPr>
            </w:pPr>
          </w:p>
        </w:tc>
      </w:tr>
      <w:tr w:rsidR="00325A31" w:rsidRPr="0022405E" w:rsidTr="00971C7C">
        <w:trPr>
          <w:trHeight w:val="345"/>
        </w:trPr>
        <w:tc>
          <w:tcPr>
            <w:tcW w:w="2160" w:type="dxa"/>
            <w:vAlign w:val="center"/>
          </w:tcPr>
          <w:p w:rsidR="00325A31" w:rsidRPr="0022405E" w:rsidRDefault="00325A31" w:rsidP="00971C7C">
            <w:pPr>
              <w:rPr>
                <w:sz w:val="22"/>
              </w:rPr>
            </w:pPr>
          </w:p>
        </w:tc>
        <w:tc>
          <w:tcPr>
            <w:tcW w:w="2100" w:type="dxa"/>
            <w:vAlign w:val="center"/>
          </w:tcPr>
          <w:p w:rsidR="00325A31" w:rsidRPr="0022405E" w:rsidRDefault="00325A31" w:rsidP="00971C7C">
            <w:pPr>
              <w:rPr>
                <w:sz w:val="22"/>
              </w:rPr>
            </w:pPr>
          </w:p>
        </w:tc>
        <w:tc>
          <w:tcPr>
            <w:tcW w:w="945" w:type="dxa"/>
          </w:tcPr>
          <w:p w:rsidR="00325A31" w:rsidRPr="0022405E" w:rsidRDefault="00325A31" w:rsidP="00971C7C">
            <w:pPr>
              <w:rPr>
                <w:sz w:val="22"/>
              </w:rPr>
            </w:pPr>
          </w:p>
        </w:tc>
        <w:tc>
          <w:tcPr>
            <w:tcW w:w="1575" w:type="dxa"/>
          </w:tcPr>
          <w:p w:rsidR="00325A31" w:rsidRPr="0022405E" w:rsidRDefault="00325A31" w:rsidP="00971C7C">
            <w:pPr>
              <w:rPr>
                <w:sz w:val="22"/>
              </w:rPr>
            </w:pPr>
          </w:p>
        </w:tc>
        <w:tc>
          <w:tcPr>
            <w:tcW w:w="1575" w:type="dxa"/>
            <w:vAlign w:val="center"/>
          </w:tcPr>
          <w:p w:rsidR="00325A31" w:rsidRPr="0022405E" w:rsidRDefault="00325A31" w:rsidP="00971C7C">
            <w:pPr>
              <w:rPr>
                <w:sz w:val="22"/>
              </w:rPr>
            </w:pPr>
          </w:p>
        </w:tc>
      </w:tr>
      <w:tr w:rsidR="00325A31" w:rsidRPr="0022405E" w:rsidTr="00971C7C">
        <w:trPr>
          <w:trHeight w:val="345"/>
        </w:trPr>
        <w:tc>
          <w:tcPr>
            <w:tcW w:w="2160" w:type="dxa"/>
            <w:vAlign w:val="center"/>
          </w:tcPr>
          <w:p w:rsidR="00325A31" w:rsidRPr="0022405E" w:rsidRDefault="00325A31" w:rsidP="00971C7C">
            <w:pPr>
              <w:rPr>
                <w:sz w:val="22"/>
              </w:rPr>
            </w:pPr>
          </w:p>
        </w:tc>
        <w:tc>
          <w:tcPr>
            <w:tcW w:w="2100" w:type="dxa"/>
            <w:vAlign w:val="center"/>
          </w:tcPr>
          <w:p w:rsidR="00325A31" w:rsidRPr="0022405E" w:rsidRDefault="00325A31" w:rsidP="00971C7C">
            <w:pPr>
              <w:rPr>
                <w:sz w:val="22"/>
              </w:rPr>
            </w:pPr>
          </w:p>
        </w:tc>
        <w:tc>
          <w:tcPr>
            <w:tcW w:w="945" w:type="dxa"/>
          </w:tcPr>
          <w:p w:rsidR="00325A31" w:rsidRPr="0022405E" w:rsidRDefault="00325A31" w:rsidP="00971C7C">
            <w:pPr>
              <w:rPr>
                <w:sz w:val="22"/>
              </w:rPr>
            </w:pPr>
          </w:p>
        </w:tc>
        <w:tc>
          <w:tcPr>
            <w:tcW w:w="1575" w:type="dxa"/>
          </w:tcPr>
          <w:p w:rsidR="00325A31" w:rsidRPr="0022405E" w:rsidRDefault="00325A31" w:rsidP="00971C7C">
            <w:pPr>
              <w:rPr>
                <w:sz w:val="22"/>
              </w:rPr>
            </w:pPr>
          </w:p>
        </w:tc>
        <w:tc>
          <w:tcPr>
            <w:tcW w:w="1575" w:type="dxa"/>
            <w:vAlign w:val="center"/>
          </w:tcPr>
          <w:p w:rsidR="00325A31" w:rsidRPr="0022405E" w:rsidRDefault="00325A31" w:rsidP="00971C7C">
            <w:pPr>
              <w:rPr>
                <w:sz w:val="22"/>
              </w:rPr>
            </w:pPr>
          </w:p>
        </w:tc>
      </w:tr>
    </w:tbl>
    <w:p w:rsidR="00325A31" w:rsidRPr="0022405E" w:rsidRDefault="00325A31" w:rsidP="00325A31">
      <w:pPr>
        <w:rPr>
          <w:sz w:val="22"/>
        </w:rPr>
      </w:pPr>
    </w:p>
    <w:p w:rsidR="00325A31" w:rsidRPr="0022405E" w:rsidRDefault="00325A31" w:rsidP="00325A31">
      <w:pPr>
        <w:rPr>
          <w:sz w:val="22"/>
        </w:rPr>
      </w:pPr>
      <w:r w:rsidRPr="0022405E">
        <w:rPr>
          <w:rFonts w:hint="eastAsia"/>
          <w:sz w:val="22"/>
        </w:rPr>
        <w:t>３ 納入場所</w:t>
      </w:r>
    </w:p>
    <w:p w:rsidR="00325A31" w:rsidRPr="0022405E" w:rsidRDefault="00325A31" w:rsidP="00325A31">
      <w:pPr>
        <w:rPr>
          <w:sz w:val="22"/>
        </w:rPr>
      </w:pPr>
      <w:r w:rsidRPr="0022405E">
        <w:rPr>
          <w:rFonts w:hint="eastAsia"/>
          <w:sz w:val="22"/>
        </w:rPr>
        <w:t xml:space="preserve">    </w:t>
      </w:r>
    </w:p>
    <w:p w:rsidR="00325A31" w:rsidRPr="0022405E" w:rsidRDefault="00325A31" w:rsidP="00325A31">
      <w:pPr>
        <w:rPr>
          <w:sz w:val="22"/>
        </w:rPr>
      </w:pPr>
      <w:r w:rsidRPr="0022405E">
        <w:rPr>
          <w:rFonts w:hint="eastAsia"/>
          <w:sz w:val="22"/>
        </w:rPr>
        <w:t>４ 納入期限</w:t>
      </w:r>
    </w:p>
    <w:p w:rsidR="00325A31" w:rsidRPr="0022405E" w:rsidRDefault="00325A31" w:rsidP="00325A31">
      <w:pPr>
        <w:pStyle w:val="a8"/>
        <w:rPr>
          <w:b/>
        </w:rPr>
      </w:pPr>
      <w:r w:rsidRPr="0022405E">
        <w:rPr>
          <w:rFonts w:hint="eastAsia"/>
        </w:rPr>
        <w:t xml:space="preserve">    </w:t>
      </w:r>
      <w:r w:rsidRPr="0022405E">
        <w:rPr>
          <w:rFonts w:hint="eastAsia"/>
        </w:rPr>
        <w:t xml:space="preserve">　　年</w:t>
      </w:r>
      <w:r w:rsidR="00152FD1" w:rsidRPr="0022405E">
        <w:rPr>
          <w:rFonts w:hint="eastAsia"/>
        </w:rPr>
        <w:t xml:space="preserve">　　</w:t>
      </w:r>
      <w:r w:rsidRPr="0022405E">
        <w:rPr>
          <w:rFonts w:hint="eastAsia"/>
        </w:rPr>
        <w:t>月　　日</w:t>
      </w:r>
    </w:p>
    <w:p w:rsidR="00965F22" w:rsidRDefault="00965F22" w:rsidP="00325A31">
      <w:pPr>
        <w:rPr>
          <w:sz w:val="17"/>
        </w:rPr>
      </w:pPr>
    </w:p>
    <w:p w:rsidR="00325A31" w:rsidRPr="0022405E" w:rsidRDefault="00325A31" w:rsidP="00325A31">
      <w:pPr>
        <w:rPr>
          <w:sz w:val="17"/>
        </w:rPr>
      </w:pPr>
      <w:r w:rsidRPr="0022405E">
        <w:rPr>
          <w:rFonts w:hint="eastAsia"/>
          <w:sz w:val="17"/>
        </w:rPr>
        <w:t>（注意）</w:t>
      </w:r>
    </w:p>
    <w:p w:rsidR="00325A31" w:rsidRPr="0022405E" w:rsidRDefault="00325A31" w:rsidP="00325A31">
      <w:pPr>
        <w:ind w:leftChars="126" w:left="309"/>
        <w:rPr>
          <w:rFonts w:hAnsi="ＭＳ 明朝"/>
          <w:sz w:val="17"/>
          <w:szCs w:val="17"/>
        </w:rPr>
      </w:pPr>
      <w:r w:rsidRPr="0022405E">
        <w:rPr>
          <w:rFonts w:hAnsi="ＭＳ 明朝" w:hint="eastAsia"/>
          <w:sz w:val="17"/>
          <w:szCs w:val="17"/>
        </w:rPr>
        <w:t>１　証明者欄は、販売代理店、特約店等の供給業者（支社、支店等でも可）が記載してください。</w:t>
      </w:r>
    </w:p>
    <w:p w:rsidR="00325A31" w:rsidRPr="0022405E" w:rsidRDefault="00325A31" w:rsidP="00325A31">
      <w:pPr>
        <w:ind w:leftChars="126" w:left="309"/>
        <w:rPr>
          <w:rFonts w:hAnsi="ＭＳ 明朝"/>
          <w:sz w:val="17"/>
          <w:szCs w:val="17"/>
        </w:rPr>
      </w:pPr>
      <w:r w:rsidRPr="0022405E">
        <w:rPr>
          <w:rFonts w:hAnsi="ＭＳ 明朝" w:hint="eastAsia"/>
          <w:sz w:val="17"/>
          <w:szCs w:val="17"/>
        </w:rPr>
        <w:t>２　件名欄には、</w:t>
      </w:r>
      <w:r w:rsidR="00582E28">
        <w:rPr>
          <w:rFonts w:hAnsi="ＭＳ 明朝" w:hint="eastAsia"/>
          <w:sz w:val="17"/>
          <w:szCs w:val="17"/>
        </w:rPr>
        <w:t>入札告示又は</w:t>
      </w:r>
      <w:bookmarkStart w:id="0" w:name="_GoBack"/>
      <w:bookmarkEnd w:id="0"/>
      <w:r w:rsidRPr="0022405E">
        <w:rPr>
          <w:rFonts w:hAnsi="ＭＳ 明朝" w:hint="eastAsia"/>
          <w:sz w:val="17"/>
          <w:szCs w:val="17"/>
        </w:rPr>
        <w:t>指名競争入札指名通知書に記載されている件名を記載してください。</w:t>
      </w:r>
    </w:p>
    <w:p w:rsidR="00325A31" w:rsidRPr="0022405E" w:rsidRDefault="00325A31" w:rsidP="00325A31">
      <w:pPr>
        <w:pStyle w:val="aa"/>
        <w:ind w:leftChars="126" w:left="714" w:hangingChars="231" w:hanging="405"/>
        <w:rPr>
          <w:rFonts w:ascii="ＭＳ 明朝" w:hAnsi="ＭＳ 明朝"/>
          <w:sz w:val="17"/>
          <w:szCs w:val="17"/>
        </w:rPr>
      </w:pPr>
      <w:r w:rsidRPr="0022405E">
        <w:rPr>
          <w:rFonts w:ascii="ＭＳ 明朝" w:hAnsi="ＭＳ 明朝" w:hint="eastAsia"/>
          <w:sz w:val="17"/>
          <w:szCs w:val="17"/>
        </w:rPr>
        <w:t>３　品名等の内訳欄には、仕様書に基づいて、納入物品ごとに品名、メーカ名・型番、数量、定価（定価の設定がある場合）及び金額を記載してください。枠内に記載しきれない場合は、別紙を添付してください。</w:t>
      </w:r>
    </w:p>
    <w:p w:rsidR="00325A31" w:rsidRPr="00965F22" w:rsidRDefault="00325A31" w:rsidP="00965F22">
      <w:pPr>
        <w:ind w:leftChars="126" w:left="309"/>
        <w:rPr>
          <w:szCs w:val="24"/>
        </w:rPr>
      </w:pPr>
      <w:r w:rsidRPr="0022405E">
        <w:rPr>
          <w:rFonts w:hAnsi="ＭＳ 明朝" w:hint="eastAsia"/>
          <w:sz w:val="17"/>
          <w:szCs w:val="17"/>
        </w:rPr>
        <w:t>４</w:t>
      </w:r>
      <w:r w:rsidR="00965F22">
        <w:rPr>
          <w:rFonts w:hAnsi="ＭＳ 明朝" w:hint="eastAsia"/>
          <w:sz w:val="17"/>
          <w:szCs w:val="17"/>
        </w:rPr>
        <w:t xml:space="preserve">　納入場所及び納入期限は、入札説明書に基づいて記載してください</w:t>
      </w:r>
    </w:p>
    <w:sectPr w:rsidR="00325A31" w:rsidRPr="00965F22" w:rsidSect="00E96E21">
      <w:pgSz w:w="11906" w:h="16838" w:code="9"/>
      <w:pgMar w:top="1418" w:right="1418" w:bottom="1418" w:left="1418" w:header="851" w:footer="992" w:gutter="0"/>
      <w:cols w:space="425"/>
      <w:docGrid w:type="linesAndChars" w:linePitch="36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03" w:rsidRDefault="00FC2503" w:rsidP="00ED6890">
      <w:r>
        <w:separator/>
      </w:r>
    </w:p>
  </w:endnote>
  <w:endnote w:type="continuationSeparator" w:id="0">
    <w:p w:rsidR="00FC2503" w:rsidRDefault="00FC2503" w:rsidP="00ED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03" w:rsidRDefault="00FC2503" w:rsidP="00ED6890">
      <w:r>
        <w:separator/>
      </w:r>
    </w:p>
  </w:footnote>
  <w:footnote w:type="continuationSeparator" w:id="0">
    <w:p w:rsidR="00FC2503" w:rsidRDefault="00FC2503" w:rsidP="00ED6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B5F0F"/>
    <w:multiLevelType w:val="hybridMultilevel"/>
    <w:tmpl w:val="7BDC31B8"/>
    <w:lvl w:ilvl="0" w:tplc="3CAAC1F8">
      <w:start w:val="1"/>
      <w:numFmt w:val="decimal"/>
      <w:pStyle w:val="3"/>
      <w:lvlText w:val="(%1)"/>
      <w:lvlJc w:val="left"/>
      <w:pPr>
        <w:tabs>
          <w:tab w:val="num" w:pos="1321"/>
        </w:tabs>
        <w:ind w:left="1304" w:hanging="510"/>
      </w:pPr>
      <w:rPr>
        <w:rFonts w:eastAsia="ＭＳ ゴシック" w:cs="Times New Roman" w:hint="eastAsia"/>
        <w:b w:val="0"/>
        <w:bCs w:val="0"/>
        <w:i w:val="0"/>
        <w:iCs w:val="0"/>
        <w:caps w:val="0"/>
        <w:strike w:val="0"/>
        <w:dstrike w:val="0"/>
        <w:vanish w:val="0"/>
        <w:color w:val="000000"/>
        <w:spacing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pStyle w:val="11pt"/>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39"/>
  <w:drawingGridHorizontalSpacing w:val="245"/>
  <w:drawingGridVerticalSpacing w:val="333"/>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71"/>
    <w:rsid w:val="00015FBA"/>
    <w:rsid w:val="0002223A"/>
    <w:rsid w:val="000375B5"/>
    <w:rsid w:val="00053C18"/>
    <w:rsid w:val="00063865"/>
    <w:rsid w:val="000845CA"/>
    <w:rsid w:val="000E1403"/>
    <w:rsid w:val="001433D7"/>
    <w:rsid w:val="00152FD1"/>
    <w:rsid w:val="001622AD"/>
    <w:rsid w:val="001675EC"/>
    <w:rsid w:val="001A46D0"/>
    <w:rsid w:val="001A5A8A"/>
    <w:rsid w:val="001B461D"/>
    <w:rsid w:val="001C1851"/>
    <w:rsid w:val="001F293D"/>
    <w:rsid w:val="00212EE1"/>
    <w:rsid w:val="00223588"/>
    <w:rsid w:val="00233475"/>
    <w:rsid w:val="00253988"/>
    <w:rsid w:val="00262DDD"/>
    <w:rsid w:val="00274A83"/>
    <w:rsid w:val="00304969"/>
    <w:rsid w:val="00305428"/>
    <w:rsid w:val="003130FC"/>
    <w:rsid w:val="00325A31"/>
    <w:rsid w:val="0032724E"/>
    <w:rsid w:val="003657B4"/>
    <w:rsid w:val="00374C64"/>
    <w:rsid w:val="003A0F63"/>
    <w:rsid w:val="003D13ED"/>
    <w:rsid w:val="003D1A85"/>
    <w:rsid w:val="003D37AF"/>
    <w:rsid w:val="003F594D"/>
    <w:rsid w:val="00414ACF"/>
    <w:rsid w:val="00427B5A"/>
    <w:rsid w:val="00442ECC"/>
    <w:rsid w:val="00461FA0"/>
    <w:rsid w:val="00462221"/>
    <w:rsid w:val="00496AC0"/>
    <w:rsid w:val="004A42CF"/>
    <w:rsid w:val="004A56AB"/>
    <w:rsid w:val="004D0BB2"/>
    <w:rsid w:val="004E5740"/>
    <w:rsid w:val="004E7F6E"/>
    <w:rsid w:val="005426C0"/>
    <w:rsid w:val="00582E28"/>
    <w:rsid w:val="005A01F4"/>
    <w:rsid w:val="005E647A"/>
    <w:rsid w:val="00601D08"/>
    <w:rsid w:val="00627B7E"/>
    <w:rsid w:val="00662C19"/>
    <w:rsid w:val="00682E9D"/>
    <w:rsid w:val="006A2D75"/>
    <w:rsid w:val="006A3D86"/>
    <w:rsid w:val="006C688D"/>
    <w:rsid w:val="0070132A"/>
    <w:rsid w:val="007403C6"/>
    <w:rsid w:val="00750D29"/>
    <w:rsid w:val="00765B70"/>
    <w:rsid w:val="007B6172"/>
    <w:rsid w:val="007C7E32"/>
    <w:rsid w:val="00802AEC"/>
    <w:rsid w:val="00810EE2"/>
    <w:rsid w:val="00813DEE"/>
    <w:rsid w:val="00824A78"/>
    <w:rsid w:val="00843ECB"/>
    <w:rsid w:val="00854629"/>
    <w:rsid w:val="00890C66"/>
    <w:rsid w:val="008949A8"/>
    <w:rsid w:val="008B6D05"/>
    <w:rsid w:val="008D7559"/>
    <w:rsid w:val="008E357C"/>
    <w:rsid w:val="00912C0B"/>
    <w:rsid w:val="00917581"/>
    <w:rsid w:val="0095303B"/>
    <w:rsid w:val="00954197"/>
    <w:rsid w:val="0096518E"/>
    <w:rsid w:val="00965F22"/>
    <w:rsid w:val="00971C7C"/>
    <w:rsid w:val="0098594E"/>
    <w:rsid w:val="009A0E09"/>
    <w:rsid w:val="009C48AA"/>
    <w:rsid w:val="009F6FFC"/>
    <w:rsid w:val="00A06390"/>
    <w:rsid w:val="00A102C5"/>
    <w:rsid w:val="00A17379"/>
    <w:rsid w:val="00A3508F"/>
    <w:rsid w:val="00A47397"/>
    <w:rsid w:val="00A535B3"/>
    <w:rsid w:val="00A6702D"/>
    <w:rsid w:val="00A85C49"/>
    <w:rsid w:val="00AC088B"/>
    <w:rsid w:val="00AE0A88"/>
    <w:rsid w:val="00AF1A7A"/>
    <w:rsid w:val="00B00325"/>
    <w:rsid w:val="00B00691"/>
    <w:rsid w:val="00B133E0"/>
    <w:rsid w:val="00B2620D"/>
    <w:rsid w:val="00B32BAF"/>
    <w:rsid w:val="00B915CB"/>
    <w:rsid w:val="00B92FE7"/>
    <w:rsid w:val="00BA4AC6"/>
    <w:rsid w:val="00BB4A8C"/>
    <w:rsid w:val="00C0365C"/>
    <w:rsid w:val="00C23524"/>
    <w:rsid w:val="00C3307F"/>
    <w:rsid w:val="00C372D8"/>
    <w:rsid w:val="00C4158C"/>
    <w:rsid w:val="00C42D0B"/>
    <w:rsid w:val="00C51B39"/>
    <w:rsid w:val="00C522F1"/>
    <w:rsid w:val="00C56D2E"/>
    <w:rsid w:val="00C807F9"/>
    <w:rsid w:val="00C81895"/>
    <w:rsid w:val="00C973CE"/>
    <w:rsid w:val="00CA6A70"/>
    <w:rsid w:val="00CB2BFE"/>
    <w:rsid w:val="00CB2F65"/>
    <w:rsid w:val="00CB4352"/>
    <w:rsid w:val="00CD173C"/>
    <w:rsid w:val="00D02C8D"/>
    <w:rsid w:val="00D1241B"/>
    <w:rsid w:val="00D15A80"/>
    <w:rsid w:val="00D2059A"/>
    <w:rsid w:val="00D42939"/>
    <w:rsid w:val="00D44AF6"/>
    <w:rsid w:val="00D47A55"/>
    <w:rsid w:val="00D935FF"/>
    <w:rsid w:val="00DA5C59"/>
    <w:rsid w:val="00DD0321"/>
    <w:rsid w:val="00DD0671"/>
    <w:rsid w:val="00DD2AF6"/>
    <w:rsid w:val="00E0232F"/>
    <w:rsid w:val="00E046DF"/>
    <w:rsid w:val="00E0671D"/>
    <w:rsid w:val="00E07351"/>
    <w:rsid w:val="00E20CA9"/>
    <w:rsid w:val="00E260D5"/>
    <w:rsid w:val="00E2753F"/>
    <w:rsid w:val="00E83642"/>
    <w:rsid w:val="00E92114"/>
    <w:rsid w:val="00E96E21"/>
    <w:rsid w:val="00EA17CC"/>
    <w:rsid w:val="00EB1A1A"/>
    <w:rsid w:val="00ED6890"/>
    <w:rsid w:val="00F114A8"/>
    <w:rsid w:val="00F50E05"/>
    <w:rsid w:val="00F627E6"/>
    <w:rsid w:val="00F93C6C"/>
    <w:rsid w:val="00FC2503"/>
    <w:rsid w:val="00FC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4:docId w14:val="68E62992"/>
  <w15:chartTrackingRefBased/>
  <w15:docId w15:val="{90FDB915-B9FB-4113-B36C-AD5A31F3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DDD"/>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D6890"/>
    <w:pPr>
      <w:tabs>
        <w:tab w:val="center" w:pos="4252"/>
        <w:tab w:val="right" w:pos="8504"/>
      </w:tabs>
      <w:snapToGrid w:val="0"/>
    </w:pPr>
    <w:rPr>
      <w:lang w:val="x-none" w:eastAsia="x-none"/>
    </w:rPr>
  </w:style>
  <w:style w:type="character" w:customStyle="1" w:styleId="a5">
    <w:name w:val="ヘッダー (文字)"/>
    <w:link w:val="a4"/>
    <w:uiPriority w:val="99"/>
    <w:rsid w:val="00ED6890"/>
    <w:rPr>
      <w:sz w:val="24"/>
      <w:szCs w:val="22"/>
    </w:rPr>
  </w:style>
  <w:style w:type="paragraph" w:styleId="a6">
    <w:name w:val="footer"/>
    <w:basedOn w:val="a"/>
    <w:link w:val="a7"/>
    <w:uiPriority w:val="99"/>
    <w:unhideWhenUsed/>
    <w:rsid w:val="00ED6890"/>
    <w:pPr>
      <w:tabs>
        <w:tab w:val="center" w:pos="4252"/>
        <w:tab w:val="right" w:pos="8504"/>
      </w:tabs>
      <w:snapToGrid w:val="0"/>
    </w:pPr>
    <w:rPr>
      <w:lang w:val="x-none" w:eastAsia="x-none"/>
    </w:rPr>
  </w:style>
  <w:style w:type="character" w:customStyle="1" w:styleId="a7">
    <w:name w:val="フッター (文字)"/>
    <w:link w:val="a6"/>
    <w:uiPriority w:val="99"/>
    <w:rsid w:val="00ED6890"/>
    <w:rPr>
      <w:sz w:val="24"/>
      <w:szCs w:val="22"/>
    </w:rPr>
  </w:style>
  <w:style w:type="paragraph" w:styleId="a8">
    <w:name w:val="Date"/>
    <w:basedOn w:val="a"/>
    <w:next w:val="a"/>
    <w:link w:val="a9"/>
    <w:rsid w:val="00325A31"/>
    <w:rPr>
      <w:rFonts w:ascii="Century"/>
      <w:kern w:val="2"/>
      <w:sz w:val="21"/>
      <w:szCs w:val="24"/>
      <w:lang w:val="x-none" w:eastAsia="x-none"/>
    </w:rPr>
  </w:style>
  <w:style w:type="character" w:customStyle="1" w:styleId="a9">
    <w:name w:val="日付 (文字)"/>
    <w:link w:val="a8"/>
    <w:rsid w:val="00325A31"/>
    <w:rPr>
      <w:rFonts w:ascii="Century"/>
      <w:kern w:val="2"/>
      <w:sz w:val="21"/>
      <w:szCs w:val="24"/>
    </w:rPr>
  </w:style>
  <w:style w:type="paragraph" w:styleId="aa">
    <w:name w:val="Body Text"/>
    <w:basedOn w:val="a"/>
    <w:link w:val="ab"/>
    <w:rsid w:val="00325A31"/>
    <w:rPr>
      <w:rFonts w:ascii="Century"/>
      <w:kern w:val="2"/>
      <w:sz w:val="21"/>
      <w:szCs w:val="24"/>
      <w:lang w:val="x-none" w:eastAsia="x-none"/>
    </w:rPr>
  </w:style>
  <w:style w:type="character" w:customStyle="1" w:styleId="ab">
    <w:name w:val="本文 (文字)"/>
    <w:link w:val="aa"/>
    <w:rsid w:val="00325A31"/>
    <w:rPr>
      <w:rFonts w:ascii="Century"/>
      <w:kern w:val="2"/>
      <w:sz w:val="21"/>
      <w:szCs w:val="24"/>
    </w:rPr>
  </w:style>
  <w:style w:type="paragraph" w:customStyle="1" w:styleId="11pt">
    <w:name w:val="スタイル 段落番号 11 pt"/>
    <w:basedOn w:val="3"/>
    <w:rsid w:val="00325A31"/>
    <w:pPr>
      <w:numPr>
        <w:ilvl w:val="1"/>
      </w:numPr>
      <w:tabs>
        <w:tab w:val="clear" w:pos="840"/>
        <w:tab w:val="num" w:pos="360"/>
      </w:tabs>
      <w:contextualSpacing w:val="0"/>
    </w:pPr>
    <w:rPr>
      <w:rFonts w:ascii="Century"/>
      <w:kern w:val="2"/>
      <w:sz w:val="22"/>
    </w:rPr>
  </w:style>
  <w:style w:type="paragraph" w:styleId="3">
    <w:name w:val="List Number 3"/>
    <w:basedOn w:val="a"/>
    <w:uiPriority w:val="99"/>
    <w:semiHidden/>
    <w:unhideWhenUsed/>
    <w:rsid w:val="00325A31"/>
    <w:pPr>
      <w:numPr>
        <w:numId w:val="1"/>
      </w:numPr>
      <w:contextualSpacing/>
    </w:pPr>
  </w:style>
  <w:style w:type="paragraph" w:styleId="ac">
    <w:name w:val="Plain Text"/>
    <w:basedOn w:val="a"/>
    <w:link w:val="ad"/>
    <w:uiPriority w:val="99"/>
    <w:rsid w:val="00C81895"/>
    <w:rPr>
      <w:rFonts w:hAnsi="Courier New"/>
      <w:kern w:val="2"/>
      <w:sz w:val="22"/>
      <w:szCs w:val="21"/>
      <w:lang w:val="x-none" w:eastAsia="x-none"/>
    </w:rPr>
  </w:style>
  <w:style w:type="character" w:customStyle="1" w:styleId="ad">
    <w:name w:val="書式なし (文字)"/>
    <w:link w:val="ac"/>
    <w:uiPriority w:val="99"/>
    <w:rsid w:val="00C81895"/>
    <w:rPr>
      <w:rFonts w:hAnsi="Courier New"/>
      <w:kern w:val="2"/>
      <w:sz w:val="22"/>
      <w:szCs w:val="21"/>
      <w:lang w:val="x-none" w:eastAsia="x-none"/>
    </w:rPr>
  </w:style>
  <w:style w:type="paragraph" w:styleId="ae">
    <w:name w:val="Balloon Text"/>
    <w:basedOn w:val="a"/>
    <w:link w:val="af"/>
    <w:uiPriority w:val="99"/>
    <w:semiHidden/>
    <w:unhideWhenUsed/>
    <w:rsid w:val="00AC088B"/>
    <w:rPr>
      <w:rFonts w:ascii="Arial" w:eastAsia="ＭＳ ゴシック" w:hAnsi="Arial"/>
      <w:sz w:val="18"/>
      <w:szCs w:val="18"/>
      <w:lang w:val="x-none" w:eastAsia="x-none"/>
    </w:rPr>
  </w:style>
  <w:style w:type="character" w:customStyle="1" w:styleId="af">
    <w:name w:val="吹き出し (文字)"/>
    <w:link w:val="ae"/>
    <w:uiPriority w:val="99"/>
    <w:semiHidden/>
    <w:rsid w:val="00AC088B"/>
    <w:rPr>
      <w:rFonts w:ascii="Arial" w:eastAsia="ＭＳ ゴシック" w:hAnsi="Arial" w:cs="Times New Roman"/>
      <w:sz w:val="18"/>
      <w:szCs w:val="18"/>
    </w:rPr>
  </w:style>
  <w:style w:type="paragraph" w:customStyle="1" w:styleId="af0">
    <w:name w:val="ぶらさげ１"/>
    <w:basedOn w:val="ac"/>
    <w:rsid w:val="00C23524"/>
    <w:pPr>
      <w:ind w:left="730" w:hangingChars="250" w:hanging="7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980911\&#12487;&#12473;&#12463;&#12488;&#12483;&#12503;\&#25991;&#2636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5FAD7-F7C9-49B7-9BB0-1413CE5D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文書1.dot</Template>
  <TotalTime>17</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s980911</dc:creator>
  <cp:keywords/>
  <dc:description/>
  <cp:lastModifiedBy>213.若井　仁史</cp:lastModifiedBy>
  <cp:revision>5</cp:revision>
  <cp:lastPrinted>2016-08-18T11:15:00Z</cp:lastPrinted>
  <dcterms:created xsi:type="dcterms:W3CDTF">2020-01-21T01:55:00Z</dcterms:created>
  <dcterms:modified xsi:type="dcterms:W3CDTF">2020-05-25T00:53:00Z</dcterms:modified>
</cp:coreProperties>
</file>